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5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851"/>
        <w:gridCol w:w="709"/>
        <w:gridCol w:w="6438"/>
      </w:tblGrid>
      <w:tr w:rsidR="003A120B" w:rsidRPr="0042783B" w:rsidTr="007C4F00">
        <w:trPr>
          <w:trHeight w:val="339"/>
        </w:trPr>
        <w:tc>
          <w:tcPr>
            <w:tcW w:w="3260" w:type="dxa"/>
            <w:gridSpan w:val="2"/>
            <w:vAlign w:val="center"/>
          </w:tcPr>
          <w:p w:rsidR="003A120B" w:rsidRPr="0042783B" w:rsidRDefault="003A120B" w:rsidP="003E5D3C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 xml:space="preserve">OFÍCIO Nº </w:t>
            </w:r>
          </w:p>
        </w:tc>
        <w:tc>
          <w:tcPr>
            <w:tcW w:w="7147" w:type="dxa"/>
            <w:gridSpan w:val="2"/>
            <w:vAlign w:val="center"/>
          </w:tcPr>
          <w:p w:rsidR="003A120B" w:rsidRPr="0042783B" w:rsidRDefault="003A120B" w:rsidP="003E5D3C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Local (MA</w:t>
            </w:r>
            <w:proofErr w:type="gramStart"/>
            <w:r w:rsidRPr="0042783B">
              <w:rPr>
                <w:rFonts w:ascii="Tahoma" w:hAnsi="Tahoma" w:cs="Tahoma"/>
                <w:b/>
                <w:sz w:val="20"/>
              </w:rPr>
              <w:t xml:space="preserve">),   </w:t>
            </w:r>
            <w:proofErr w:type="gramEnd"/>
            <w:r w:rsidRPr="0042783B">
              <w:rPr>
                <w:rFonts w:ascii="Tahoma" w:hAnsi="Tahoma" w:cs="Tahoma"/>
                <w:b/>
                <w:sz w:val="20"/>
              </w:rPr>
              <w:t xml:space="preserve">      de                      </w:t>
            </w:r>
            <w:proofErr w:type="spellStart"/>
            <w:r w:rsidRPr="0042783B">
              <w:rPr>
                <w:rFonts w:ascii="Tahoma" w:hAnsi="Tahoma" w:cs="Tahoma"/>
                <w:b/>
                <w:sz w:val="20"/>
              </w:rPr>
              <w:t>de</w:t>
            </w:r>
            <w:proofErr w:type="spellEnd"/>
            <w:r w:rsidRPr="0042783B">
              <w:rPr>
                <w:rFonts w:ascii="Tahoma" w:hAnsi="Tahoma" w:cs="Tahoma"/>
                <w:b/>
                <w:sz w:val="20"/>
              </w:rPr>
              <w:t xml:space="preserve">         </w:t>
            </w:r>
          </w:p>
        </w:tc>
      </w:tr>
      <w:tr w:rsidR="003A120B" w:rsidRPr="0042783B" w:rsidTr="003E5D3C">
        <w:trPr>
          <w:trHeight w:val="339"/>
        </w:trPr>
        <w:tc>
          <w:tcPr>
            <w:tcW w:w="10407" w:type="dxa"/>
            <w:gridSpan w:val="4"/>
            <w:vAlign w:val="center"/>
          </w:tcPr>
          <w:p w:rsidR="003A120B" w:rsidRPr="0042783B" w:rsidRDefault="003A120B" w:rsidP="003E5D3C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À FUNDAÇÃO SOUSÂNDRADE DE APOIO AO DESENVOLVIMENTO DA UFMA - FSADU</w:t>
            </w:r>
          </w:p>
        </w:tc>
      </w:tr>
      <w:tr w:rsidR="003A120B" w:rsidRPr="0042783B" w:rsidTr="003E5D3C">
        <w:trPr>
          <w:trHeight w:val="339"/>
        </w:trPr>
        <w:tc>
          <w:tcPr>
            <w:tcW w:w="10407" w:type="dxa"/>
            <w:gridSpan w:val="4"/>
            <w:vAlign w:val="center"/>
          </w:tcPr>
          <w:p w:rsidR="003A120B" w:rsidRPr="0042783B" w:rsidRDefault="003A120B" w:rsidP="003E5D3C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 xml:space="preserve">* </w:t>
            </w:r>
            <w:proofErr w:type="gramStart"/>
            <w:r w:rsidRPr="0042783B">
              <w:rPr>
                <w:rFonts w:ascii="Tahoma" w:hAnsi="Tahoma" w:cs="Tahoma"/>
                <w:b/>
                <w:sz w:val="20"/>
              </w:rPr>
              <w:t>COORDENADOR(</w:t>
            </w:r>
            <w:proofErr w:type="gramEnd"/>
            <w:r w:rsidRPr="0042783B">
              <w:rPr>
                <w:rFonts w:ascii="Tahoma" w:hAnsi="Tahoma" w:cs="Tahoma"/>
                <w:b/>
                <w:sz w:val="20"/>
              </w:rPr>
              <w:t xml:space="preserve">A): </w:t>
            </w:r>
          </w:p>
        </w:tc>
      </w:tr>
      <w:tr w:rsidR="003A120B" w:rsidRPr="0042783B" w:rsidTr="003E5D3C">
        <w:trPr>
          <w:trHeight w:val="339"/>
        </w:trPr>
        <w:tc>
          <w:tcPr>
            <w:tcW w:w="3969" w:type="dxa"/>
            <w:gridSpan w:val="3"/>
            <w:vAlign w:val="center"/>
          </w:tcPr>
          <w:p w:rsidR="003A120B" w:rsidRPr="0042783B" w:rsidRDefault="003A120B" w:rsidP="003E5D3C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 xml:space="preserve">* FONE (S): </w:t>
            </w:r>
          </w:p>
        </w:tc>
        <w:tc>
          <w:tcPr>
            <w:tcW w:w="6438" w:type="dxa"/>
            <w:vAlign w:val="center"/>
          </w:tcPr>
          <w:p w:rsidR="003A120B" w:rsidRPr="0042783B" w:rsidRDefault="003A120B" w:rsidP="003E5D3C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E-MAIL:</w:t>
            </w:r>
          </w:p>
        </w:tc>
      </w:tr>
      <w:tr w:rsidR="003A120B" w:rsidRPr="0042783B" w:rsidTr="003E5D3C">
        <w:trPr>
          <w:trHeight w:val="339"/>
        </w:trPr>
        <w:tc>
          <w:tcPr>
            <w:tcW w:w="2409" w:type="dxa"/>
            <w:vAlign w:val="center"/>
          </w:tcPr>
          <w:p w:rsidR="003A120B" w:rsidRPr="0042783B" w:rsidRDefault="003A120B" w:rsidP="003E5D3C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* PROJETO Nº</w:t>
            </w:r>
          </w:p>
        </w:tc>
        <w:tc>
          <w:tcPr>
            <w:tcW w:w="7998" w:type="dxa"/>
            <w:gridSpan w:val="3"/>
            <w:vAlign w:val="center"/>
          </w:tcPr>
          <w:p w:rsidR="003A120B" w:rsidRPr="0042783B" w:rsidRDefault="003A120B" w:rsidP="003E5D3C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 xml:space="preserve">* TÍTULO: </w:t>
            </w:r>
          </w:p>
        </w:tc>
      </w:tr>
      <w:tr w:rsidR="003A120B" w:rsidRPr="0042783B" w:rsidTr="003E5D3C">
        <w:trPr>
          <w:trHeight w:val="339"/>
        </w:trPr>
        <w:tc>
          <w:tcPr>
            <w:tcW w:w="10407" w:type="dxa"/>
            <w:gridSpan w:val="4"/>
            <w:vAlign w:val="center"/>
          </w:tcPr>
          <w:p w:rsidR="003A120B" w:rsidRPr="0042783B" w:rsidRDefault="003A120B" w:rsidP="003E5D3C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* CONVÊNIO/CONTRATO Nº:</w:t>
            </w:r>
          </w:p>
        </w:tc>
      </w:tr>
      <w:tr w:rsidR="003A120B" w:rsidRPr="0042783B" w:rsidTr="003E5D3C">
        <w:trPr>
          <w:trHeight w:val="339"/>
        </w:trPr>
        <w:tc>
          <w:tcPr>
            <w:tcW w:w="10407" w:type="dxa"/>
            <w:gridSpan w:val="4"/>
            <w:vAlign w:val="center"/>
          </w:tcPr>
          <w:p w:rsidR="003A120B" w:rsidRPr="0042783B" w:rsidRDefault="003A120B" w:rsidP="003E5D3C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* ORGÃO FINANCIADOR:</w:t>
            </w:r>
          </w:p>
        </w:tc>
      </w:tr>
    </w:tbl>
    <w:p w:rsidR="000E6E04" w:rsidRPr="00233FF7" w:rsidRDefault="000E6E04" w:rsidP="00655C46">
      <w:pPr>
        <w:ind w:left="426"/>
        <w:rPr>
          <w:sz w:val="12"/>
        </w:rPr>
      </w:pPr>
    </w:p>
    <w:tbl>
      <w:tblPr>
        <w:tblStyle w:val="Tabelacomgrade"/>
        <w:tblW w:w="0" w:type="auto"/>
        <w:tblInd w:w="5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07"/>
      </w:tblGrid>
      <w:tr w:rsidR="000E6E04" w:rsidRPr="00655C46" w:rsidTr="00C07DAB">
        <w:trPr>
          <w:trHeight w:val="236"/>
        </w:trPr>
        <w:tc>
          <w:tcPr>
            <w:tcW w:w="10407" w:type="dxa"/>
            <w:vAlign w:val="center"/>
          </w:tcPr>
          <w:p w:rsidR="000E6E04" w:rsidRPr="007143B4" w:rsidRDefault="007143B4" w:rsidP="007143B4">
            <w:pPr>
              <w:jc w:val="both"/>
              <w:rPr>
                <w:rFonts w:cs="Arial"/>
                <w:b/>
                <w:sz w:val="20"/>
              </w:rPr>
            </w:pPr>
            <w:bookmarkStart w:id="0" w:name="_GoBack" w:colFirst="1" w:colLast="1"/>
            <w:r w:rsidRPr="007143B4">
              <w:rPr>
                <w:rFonts w:cs="Arial"/>
                <w:b/>
                <w:sz w:val="14"/>
              </w:rPr>
              <w:t>DESCRIÇÃO DA SOLICITAÇÃO</w:t>
            </w:r>
          </w:p>
        </w:tc>
      </w:tr>
      <w:bookmarkEnd w:id="0"/>
      <w:tr w:rsidR="007143B4" w:rsidRPr="00655C46" w:rsidTr="00233FF7">
        <w:trPr>
          <w:trHeight w:val="1248"/>
        </w:trPr>
        <w:tc>
          <w:tcPr>
            <w:tcW w:w="10407" w:type="dxa"/>
            <w:vAlign w:val="center"/>
          </w:tcPr>
          <w:p w:rsidR="002D43A6" w:rsidRPr="00C07DAB" w:rsidRDefault="002D43A6" w:rsidP="007C4F00">
            <w:pPr>
              <w:spacing w:line="360" w:lineRule="auto"/>
              <w:ind w:right="283" w:firstLine="2018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Solicitamos providências necessárias para a </w:t>
            </w:r>
            <w:r w:rsidR="007C4F00">
              <w:rPr>
                <w:rFonts w:ascii="Tahoma" w:hAnsi="Tahoma" w:cs="Tahoma"/>
                <w:sz w:val="20"/>
              </w:rPr>
              <w:t xml:space="preserve">compra de </w:t>
            </w:r>
            <w:proofErr w:type="gramStart"/>
            <w:r w:rsidR="007C4F00">
              <w:rPr>
                <w:rFonts w:ascii="Tahoma" w:hAnsi="Tahoma" w:cs="Tahoma"/>
                <w:sz w:val="20"/>
              </w:rPr>
              <w:t>passagem</w:t>
            </w: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proofErr w:type="gramEnd"/>
            <w:r w:rsidRPr="002D43A6">
              <w:rPr>
                <w:rFonts w:ascii="Tahoma" w:hAnsi="Tahoma" w:cs="Tahoma"/>
                <w:sz w:val="20"/>
              </w:rPr>
              <w:t>ns</w:t>
            </w:r>
            <w:proofErr w:type="spellEnd"/>
            <w:r w:rsidRPr="002D43A6">
              <w:rPr>
                <w:rFonts w:ascii="Tahoma" w:hAnsi="Tahoma" w:cs="Tahoma"/>
                <w:sz w:val="20"/>
              </w:rPr>
              <w:t>)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F34F0D">
              <w:rPr>
                <w:rFonts w:ascii="Tahoma" w:hAnsi="Tahoma" w:cs="Tahoma"/>
                <w:sz w:val="20"/>
              </w:rPr>
              <w:t>abaixo especificad</w:t>
            </w:r>
            <w:r>
              <w:rPr>
                <w:rFonts w:ascii="Tahoma" w:hAnsi="Tahoma" w:cs="Tahoma"/>
                <w:sz w:val="20"/>
              </w:rPr>
              <w:t>a</w:t>
            </w:r>
            <w:r w:rsidRPr="00F34F0D">
              <w:rPr>
                <w:rFonts w:ascii="Tahoma" w:hAnsi="Tahoma" w:cs="Tahoma"/>
                <w:sz w:val="20"/>
              </w:rPr>
              <w:t>(</w:t>
            </w:r>
            <w:r w:rsidRPr="002D43A6">
              <w:rPr>
                <w:rFonts w:ascii="Tahoma" w:hAnsi="Tahoma" w:cs="Tahoma"/>
                <w:sz w:val="20"/>
              </w:rPr>
              <w:t>s</w:t>
            </w:r>
            <w:r w:rsidRPr="00F34F0D">
              <w:rPr>
                <w:rFonts w:ascii="Tahoma" w:hAnsi="Tahoma" w:cs="Tahoma"/>
                <w:sz w:val="20"/>
              </w:rPr>
              <w:t>),</w:t>
            </w:r>
            <w:r w:rsidRPr="00850483">
              <w:rPr>
                <w:rFonts w:ascii="Tahoma" w:hAnsi="Tahoma" w:cs="Tahoma"/>
                <w:sz w:val="20"/>
              </w:rPr>
              <w:t xml:space="preserve"> cuja despesa deverá ser deduzida do </w:t>
            </w:r>
            <w:r>
              <w:rPr>
                <w:rFonts w:ascii="Tahoma" w:hAnsi="Tahoma" w:cs="Tahoma"/>
                <w:sz w:val="20"/>
              </w:rPr>
              <w:t>projeto indicado acima. Informamos</w:t>
            </w:r>
            <w:r w:rsidRPr="00850483">
              <w:rPr>
                <w:rFonts w:ascii="Tahoma" w:hAnsi="Tahoma" w:cs="Tahoma"/>
                <w:sz w:val="20"/>
              </w:rPr>
              <w:t xml:space="preserve"> que a solicitação está de acordo com o Plano de Trabalho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</w:tr>
    </w:tbl>
    <w:p w:rsidR="007143B4" w:rsidRPr="007143B4" w:rsidRDefault="007143B4" w:rsidP="007143B4">
      <w:pPr>
        <w:ind w:left="426"/>
        <w:rPr>
          <w:sz w:val="28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5211"/>
        <w:gridCol w:w="5196"/>
        <w:gridCol w:w="16"/>
      </w:tblGrid>
      <w:tr w:rsidR="008569C1" w:rsidRPr="00655C46" w:rsidTr="000724F8">
        <w:trPr>
          <w:gridAfter w:val="1"/>
          <w:wAfter w:w="16" w:type="dxa"/>
          <w:trHeight w:val="339"/>
        </w:trPr>
        <w:tc>
          <w:tcPr>
            <w:tcW w:w="10407" w:type="dxa"/>
            <w:gridSpan w:val="2"/>
            <w:tcBorders>
              <w:left w:val="nil"/>
              <w:right w:val="nil"/>
            </w:tcBorders>
            <w:vAlign w:val="center"/>
          </w:tcPr>
          <w:p w:rsidR="008569C1" w:rsidRPr="00655C46" w:rsidRDefault="008569C1" w:rsidP="002D43A6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AQUISIÇÃO DE PASSAGEM (NS)</w:t>
            </w:r>
          </w:p>
        </w:tc>
      </w:tr>
      <w:tr w:rsidR="00A35DFE" w:rsidRPr="002D43A6" w:rsidTr="00A25C5E">
        <w:tblPrEx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10423" w:type="dxa"/>
            <w:gridSpan w:val="3"/>
            <w:tcBorders>
              <w:left w:val="nil"/>
              <w:right w:val="nil"/>
            </w:tcBorders>
            <w:vAlign w:val="center"/>
          </w:tcPr>
          <w:p w:rsidR="00A35DFE" w:rsidRPr="002D43A6" w:rsidRDefault="000724F8" w:rsidP="000724F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FERRY</w:t>
            </w:r>
          </w:p>
        </w:tc>
      </w:tr>
      <w:tr w:rsidR="000724F8" w:rsidRPr="002D43A6" w:rsidTr="00A25C5E">
        <w:tc>
          <w:tcPr>
            <w:tcW w:w="10423" w:type="dxa"/>
            <w:gridSpan w:val="3"/>
            <w:tcBorders>
              <w:left w:val="nil"/>
              <w:right w:val="nil"/>
            </w:tcBorders>
          </w:tcPr>
          <w:p w:rsidR="000724F8" w:rsidRPr="00FC5C0F" w:rsidRDefault="000724F8" w:rsidP="00B04AE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NOME DO MOTORISTA:</w:t>
            </w:r>
          </w:p>
        </w:tc>
      </w:tr>
      <w:tr w:rsidR="000724F8" w:rsidRPr="002D43A6" w:rsidTr="00A25C5E">
        <w:tc>
          <w:tcPr>
            <w:tcW w:w="5211" w:type="dxa"/>
            <w:tcBorders>
              <w:left w:val="nil"/>
            </w:tcBorders>
          </w:tcPr>
          <w:p w:rsidR="000724F8" w:rsidRPr="00FC5C0F" w:rsidRDefault="00A25C5E" w:rsidP="00B04AE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MODELO</w:t>
            </w:r>
            <w:r w:rsidR="000724F8">
              <w:rPr>
                <w:rFonts w:cs="Arial"/>
                <w:b/>
                <w:sz w:val="20"/>
              </w:rPr>
              <w:t xml:space="preserve"> DO VEÍCULO:                                                    </w:t>
            </w:r>
          </w:p>
        </w:tc>
        <w:tc>
          <w:tcPr>
            <w:tcW w:w="5212" w:type="dxa"/>
            <w:gridSpan w:val="2"/>
            <w:tcBorders>
              <w:right w:val="nil"/>
            </w:tcBorders>
          </w:tcPr>
          <w:p w:rsidR="000724F8" w:rsidRPr="00FC5C0F" w:rsidRDefault="000724F8" w:rsidP="00B04AE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PLACA DO VEÍCULO:</w:t>
            </w:r>
          </w:p>
        </w:tc>
      </w:tr>
    </w:tbl>
    <w:p w:rsidR="00233FF7" w:rsidRDefault="00233FF7"/>
    <w:tbl>
      <w:tblPr>
        <w:tblStyle w:val="Tabelacomgrade"/>
        <w:tblW w:w="10423" w:type="dxa"/>
        <w:tblInd w:w="534" w:type="dxa"/>
        <w:tblLook w:val="01E0" w:firstRow="1" w:lastRow="1" w:firstColumn="1" w:lastColumn="1" w:noHBand="0" w:noVBand="0"/>
      </w:tblPr>
      <w:tblGrid>
        <w:gridCol w:w="3612"/>
        <w:gridCol w:w="1510"/>
        <w:gridCol w:w="1359"/>
        <w:gridCol w:w="978"/>
        <w:gridCol w:w="2964"/>
      </w:tblGrid>
      <w:tr w:rsidR="00233FF7" w:rsidRPr="002D43A6" w:rsidTr="000724F8">
        <w:tc>
          <w:tcPr>
            <w:tcW w:w="10423" w:type="dxa"/>
            <w:gridSpan w:val="5"/>
            <w:tcBorders>
              <w:left w:val="nil"/>
              <w:right w:val="nil"/>
            </w:tcBorders>
            <w:vAlign w:val="center"/>
          </w:tcPr>
          <w:p w:rsidR="00233FF7" w:rsidRPr="002D43A6" w:rsidRDefault="00233FF7" w:rsidP="003C5AD3">
            <w:pPr>
              <w:rPr>
                <w:rFonts w:cs="Arial"/>
                <w:b/>
                <w:sz w:val="20"/>
              </w:rPr>
            </w:pPr>
            <w:r w:rsidRPr="002D43A6">
              <w:rPr>
                <w:rFonts w:cs="Arial"/>
                <w:b/>
                <w:sz w:val="20"/>
              </w:rPr>
              <w:t>DADOS DO BENEFICIÁRIO</w:t>
            </w:r>
          </w:p>
        </w:tc>
      </w:tr>
      <w:tr w:rsidR="00233FF7" w:rsidRPr="002D43A6" w:rsidTr="000724F8">
        <w:tc>
          <w:tcPr>
            <w:tcW w:w="7459" w:type="dxa"/>
            <w:gridSpan w:val="4"/>
            <w:tcBorders>
              <w:left w:val="nil"/>
            </w:tcBorders>
            <w:vAlign w:val="center"/>
          </w:tcPr>
          <w:p w:rsidR="00233FF7" w:rsidRPr="002D43A6" w:rsidRDefault="00233FF7" w:rsidP="007C4F00">
            <w:pPr>
              <w:rPr>
                <w:rFonts w:cs="Arial"/>
                <w:b/>
                <w:sz w:val="20"/>
              </w:rPr>
            </w:pPr>
            <w:r w:rsidRPr="002D43A6">
              <w:rPr>
                <w:rFonts w:cs="Arial"/>
                <w:b/>
                <w:sz w:val="20"/>
              </w:rPr>
              <w:t xml:space="preserve">PASSAGEIRO 01: </w:t>
            </w:r>
            <w:bookmarkStart w:id="1" w:name="Texto138"/>
          </w:p>
        </w:tc>
        <w:bookmarkEnd w:id="1"/>
        <w:tc>
          <w:tcPr>
            <w:tcW w:w="2964" w:type="dxa"/>
            <w:tcBorders>
              <w:right w:val="nil"/>
            </w:tcBorders>
          </w:tcPr>
          <w:p w:rsidR="00233FF7" w:rsidRPr="002D43A6" w:rsidRDefault="00233FF7" w:rsidP="003C5AD3">
            <w:pPr>
              <w:spacing w:line="360" w:lineRule="auto"/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DATA NASC: </w:t>
            </w:r>
          </w:p>
        </w:tc>
      </w:tr>
      <w:tr w:rsidR="00925E88" w:rsidRPr="002D43A6" w:rsidTr="000724F8">
        <w:trPr>
          <w:trHeight w:val="264"/>
        </w:trPr>
        <w:tc>
          <w:tcPr>
            <w:tcW w:w="3612" w:type="dxa"/>
            <w:tcBorders>
              <w:left w:val="nil"/>
              <w:bottom w:val="single" w:sz="4" w:space="0" w:color="auto"/>
            </w:tcBorders>
          </w:tcPr>
          <w:p w:rsidR="00925E88" w:rsidRPr="002D43A6" w:rsidRDefault="00925E88" w:rsidP="00925E88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CPF: </w:t>
            </w:r>
          </w:p>
        </w:tc>
        <w:tc>
          <w:tcPr>
            <w:tcW w:w="2869" w:type="dxa"/>
            <w:gridSpan w:val="2"/>
            <w:vMerge w:val="restart"/>
          </w:tcPr>
          <w:p w:rsidR="00925E88" w:rsidRPr="002D43A6" w:rsidRDefault="00925E88" w:rsidP="007C4F00">
            <w:pPr>
              <w:spacing w:line="276" w:lineRule="auto"/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TEL/CEL.: </w:t>
            </w:r>
          </w:p>
        </w:tc>
        <w:tc>
          <w:tcPr>
            <w:tcW w:w="3942" w:type="dxa"/>
            <w:gridSpan w:val="2"/>
            <w:vMerge w:val="restart"/>
            <w:tcBorders>
              <w:right w:val="nil"/>
            </w:tcBorders>
          </w:tcPr>
          <w:p w:rsidR="00925E88" w:rsidRPr="002D43A6" w:rsidRDefault="00925E88" w:rsidP="007C4F00">
            <w:pPr>
              <w:spacing w:line="276" w:lineRule="auto"/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E-MAIL: </w:t>
            </w:r>
          </w:p>
        </w:tc>
      </w:tr>
      <w:tr w:rsidR="00925E88" w:rsidRPr="002D43A6" w:rsidTr="000724F8">
        <w:trPr>
          <w:trHeight w:val="264"/>
        </w:trPr>
        <w:tc>
          <w:tcPr>
            <w:tcW w:w="3612" w:type="dxa"/>
            <w:tcBorders>
              <w:left w:val="nil"/>
              <w:bottom w:val="single" w:sz="4" w:space="0" w:color="auto"/>
            </w:tcBorders>
          </w:tcPr>
          <w:p w:rsidR="00925E88" w:rsidRDefault="00925E88" w:rsidP="007C4F00">
            <w:pPr>
              <w:spacing w:line="276" w:lineRule="auto"/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>RG:</w:t>
            </w:r>
          </w:p>
        </w:tc>
        <w:tc>
          <w:tcPr>
            <w:tcW w:w="2869" w:type="dxa"/>
            <w:gridSpan w:val="2"/>
            <w:vMerge/>
            <w:tcBorders>
              <w:bottom w:val="single" w:sz="4" w:space="0" w:color="auto"/>
            </w:tcBorders>
          </w:tcPr>
          <w:p w:rsidR="00925E88" w:rsidRPr="002D43A6" w:rsidRDefault="00925E88" w:rsidP="007C4F00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942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925E88" w:rsidRPr="002D43A6" w:rsidRDefault="00925E88" w:rsidP="007C4F00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233FF7" w:rsidRPr="002D43A6" w:rsidTr="000724F8">
        <w:tc>
          <w:tcPr>
            <w:tcW w:w="5122" w:type="dxa"/>
            <w:gridSpan w:val="2"/>
            <w:tcBorders>
              <w:left w:val="nil"/>
              <w:bottom w:val="single" w:sz="4" w:space="0" w:color="auto"/>
            </w:tcBorders>
          </w:tcPr>
          <w:p w:rsidR="00233FF7" w:rsidRPr="002D43A6" w:rsidRDefault="00233FF7" w:rsidP="007C4F00">
            <w:pPr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TRECHO(S): </w:t>
            </w:r>
            <w:bookmarkStart w:id="2" w:name="Texto143"/>
          </w:p>
        </w:tc>
        <w:bookmarkEnd w:id="2"/>
        <w:tc>
          <w:tcPr>
            <w:tcW w:w="2337" w:type="dxa"/>
            <w:gridSpan w:val="2"/>
            <w:tcBorders>
              <w:bottom w:val="single" w:sz="4" w:space="0" w:color="auto"/>
            </w:tcBorders>
          </w:tcPr>
          <w:p w:rsidR="00233FF7" w:rsidRPr="002D43A6" w:rsidRDefault="00233FF7" w:rsidP="007C4F00">
            <w:pPr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DATA SAÍDA: </w:t>
            </w:r>
          </w:p>
          <w:p w:rsidR="00233FF7" w:rsidRPr="002D43A6" w:rsidRDefault="00233FF7" w:rsidP="007C4F00">
            <w:pPr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HORÁRIO: </w:t>
            </w:r>
          </w:p>
        </w:tc>
        <w:tc>
          <w:tcPr>
            <w:tcW w:w="2964" w:type="dxa"/>
            <w:tcBorders>
              <w:bottom w:val="single" w:sz="4" w:space="0" w:color="auto"/>
              <w:right w:val="nil"/>
            </w:tcBorders>
          </w:tcPr>
          <w:p w:rsidR="00233FF7" w:rsidRPr="002D43A6" w:rsidRDefault="00233FF7" w:rsidP="003C5AD3">
            <w:pPr>
              <w:spacing w:line="360" w:lineRule="auto"/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DATA RETORNO: </w:t>
            </w:r>
          </w:p>
          <w:p w:rsidR="00233FF7" w:rsidRPr="002D43A6" w:rsidRDefault="00233FF7" w:rsidP="003C5AD3">
            <w:pPr>
              <w:spacing w:line="360" w:lineRule="auto"/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HORÁRIO: </w:t>
            </w:r>
          </w:p>
        </w:tc>
      </w:tr>
    </w:tbl>
    <w:p w:rsidR="00233FF7" w:rsidRDefault="00233FF7" w:rsidP="00233FF7">
      <w:pPr>
        <w:ind w:left="426"/>
      </w:pPr>
    </w:p>
    <w:tbl>
      <w:tblPr>
        <w:tblStyle w:val="Tabelacomgrade"/>
        <w:tblW w:w="10423" w:type="dxa"/>
        <w:tblInd w:w="534" w:type="dxa"/>
        <w:tblLook w:val="01E0" w:firstRow="1" w:lastRow="1" w:firstColumn="1" w:lastColumn="1" w:noHBand="0" w:noVBand="0"/>
      </w:tblPr>
      <w:tblGrid>
        <w:gridCol w:w="3612"/>
        <w:gridCol w:w="1510"/>
        <w:gridCol w:w="1359"/>
        <w:gridCol w:w="978"/>
        <w:gridCol w:w="2964"/>
      </w:tblGrid>
      <w:tr w:rsidR="00233FF7" w:rsidRPr="002D43A6" w:rsidTr="003C5AD3">
        <w:trPr>
          <w:trHeight w:val="164"/>
        </w:trPr>
        <w:tc>
          <w:tcPr>
            <w:tcW w:w="10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FF7" w:rsidRPr="002D43A6" w:rsidRDefault="00233FF7" w:rsidP="003C5AD3">
            <w:pPr>
              <w:rPr>
                <w:rFonts w:cs="Arial"/>
                <w:sz w:val="20"/>
              </w:rPr>
            </w:pPr>
            <w:r w:rsidRPr="002D43A6">
              <w:rPr>
                <w:rFonts w:cs="Arial"/>
                <w:b/>
                <w:sz w:val="20"/>
              </w:rPr>
              <w:t>DADOS DO BENEFICIÁRIO</w:t>
            </w:r>
          </w:p>
        </w:tc>
      </w:tr>
      <w:tr w:rsidR="00233FF7" w:rsidRPr="002D43A6" w:rsidTr="003C5AD3">
        <w:tc>
          <w:tcPr>
            <w:tcW w:w="7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3FF7" w:rsidRPr="002D43A6" w:rsidRDefault="00233FF7" w:rsidP="007C4F00">
            <w:pPr>
              <w:spacing w:line="276" w:lineRule="auto"/>
              <w:rPr>
                <w:rFonts w:cs="Arial"/>
                <w:sz w:val="20"/>
              </w:rPr>
            </w:pPr>
            <w:r w:rsidRPr="002D43A6">
              <w:rPr>
                <w:rFonts w:cs="Arial"/>
                <w:b/>
                <w:sz w:val="20"/>
              </w:rPr>
              <w:t>PASSAGEIRO 02</w:t>
            </w:r>
            <w:r w:rsidRPr="002D43A6"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3FF7" w:rsidRPr="002D43A6" w:rsidRDefault="00233FF7" w:rsidP="003C5AD3">
            <w:pPr>
              <w:spacing w:line="360" w:lineRule="auto"/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DATA NASC: </w:t>
            </w:r>
          </w:p>
        </w:tc>
      </w:tr>
      <w:tr w:rsidR="00233FF7" w:rsidRPr="002D43A6" w:rsidTr="003C5AD3">
        <w:tc>
          <w:tcPr>
            <w:tcW w:w="3612" w:type="dxa"/>
            <w:tcBorders>
              <w:left w:val="nil"/>
            </w:tcBorders>
          </w:tcPr>
          <w:p w:rsidR="00233FF7" w:rsidRPr="002D43A6" w:rsidRDefault="00233FF7" w:rsidP="003C5AD3">
            <w:pPr>
              <w:spacing w:line="360" w:lineRule="auto"/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CPF ou RG: </w:t>
            </w:r>
          </w:p>
        </w:tc>
        <w:tc>
          <w:tcPr>
            <w:tcW w:w="2869" w:type="dxa"/>
            <w:gridSpan w:val="2"/>
          </w:tcPr>
          <w:p w:rsidR="00233FF7" w:rsidRPr="002D43A6" w:rsidRDefault="00233FF7" w:rsidP="003C5AD3">
            <w:pPr>
              <w:spacing w:line="360" w:lineRule="auto"/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TEL/CEL.: </w:t>
            </w:r>
          </w:p>
        </w:tc>
        <w:tc>
          <w:tcPr>
            <w:tcW w:w="3942" w:type="dxa"/>
            <w:gridSpan w:val="2"/>
            <w:tcBorders>
              <w:right w:val="nil"/>
            </w:tcBorders>
          </w:tcPr>
          <w:p w:rsidR="00233FF7" w:rsidRPr="002D43A6" w:rsidRDefault="00233FF7" w:rsidP="003C5AD3">
            <w:pPr>
              <w:spacing w:line="360" w:lineRule="auto"/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E-MAIL: </w:t>
            </w:r>
          </w:p>
        </w:tc>
      </w:tr>
      <w:tr w:rsidR="00233FF7" w:rsidRPr="002D43A6" w:rsidTr="003C5AD3">
        <w:tc>
          <w:tcPr>
            <w:tcW w:w="5122" w:type="dxa"/>
            <w:gridSpan w:val="2"/>
            <w:tcBorders>
              <w:left w:val="nil"/>
              <w:bottom w:val="single" w:sz="4" w:space="0" w:color="auto"/>
            </w:tcBorders>
          </w:tcPr>
          <w:p w:rsidR="00233FF7" w:rsidRPr="002D43A6" w:rsidRDefault="00233FF7" w:rsidP="003C5AD3">
            <w:pPr>
              <w:spacing w:line="360" w:lineRule="auto"/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TRECHO(S): </w:t>
            </w:r>
          </w:p>
        </w:tc>
        <w:tc>
          <w:tcPr>
            <w:tcW w:w="2337" w:type="dxa"/>
            <w:gridSpan w:val="2"/>
            <w:tcBorders>
              <w:bottom w:val="single" w:sz="4" w:space="0" w:color="auto"/>
            </w:tcBorders>
          </w:tcPr>
          <w:p w:rsidR="00233FF7" w:rsidRPr="002D43A6" w:rsidRDefault="00233FF7" w:rsidP="003C5AD3">
            <w:pPr>
              <w:spacing w:line="360" w:lineRule="auto"/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DATA SAÍDA: </w:t>
            </w:r>
          </w:p>
          <w:p w:rsidR="00233FF7" w:rsidRPr="002D43A6" w:rsidRDefault="00233FF7" w:rsidP="003C5AD3">
            <w:pPr>
              <w:spacing w:line="360" w:lineRule="auto"/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HORÁRIO: </w:t>
            </w:r>
          </w:p>
        </w:tc>
        <w:tc>
          <w:tcPr>
            <w:tcW w:w="2964" w:type="dxa"/>
            <w:tcBorders>
              <w:bottom w:val="single" w:sz="4" w:space="0" w:color="auto"/>
              <w:right w:val="nil"/>
            </w:tcBorders>
          </w:tcPr>
          <w:p w:rsidR="00233FF7" w:rsidRPr="002D43A6" w:rsidRDefault="00233FF7" w:rsidP="003C5AD3">
            <w:pPr>
              <w:spacing w:line="360" w:lineRule="auto"/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DATA SAÍDA: </w:t>
            </w:r>
          </w:p>
          <w:p w:rsidR="00233FF7" w:rsidRPr="002D43A6" w:rsidRDefault="00233FF7" w:rsidP="003C5AD3">
            <w:pPr>
              <w:spacing w:line="360" w:lineRule="auto"/>
              <w:rPr>
                <w:rFonts w:cs="Arial"/>
                <w:sz w:val="20"/>
              </w:rPr>
            </w:pPr>
            <w:r w:rsidRPr="002D43A6">
              <w:rPr>
                <w:rFonts w:cs="Arial"/>
                <w:sz w:val="20"/>
              </w:rPr>
              <w:t xml:space="preserve">HORÁRIO: </w:t>
            </w:r>
          </w:p>
        </w:tc>
      </w:tr>
    </w:tbl>
    <w:p w:rsidR="00233FF7" w:rsidRPr="00377EBF" w:rsidRDefault="00233FF7">
      <w:pPr>
        <w:rPr>
          <w:rFonts w:cs="Arial"/>
          <w:sz w:val="20"/>
        </w:rPr>
      </w:pPr>
    </w:p>
    <w:tbl>
      <w:tblPr>
        <w:tblStyle w:val="Tabelacomgrade"/>
        <w:tblW w:w="10489" w:type="dxa"/>
        <w:tblInd w:w="534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489"/>
      </w:tblGrid>
      <w:tr w:rsidR="00233FF7" w:rsidRPr="00377EBF" w:rsidTr="00233FF7">
        <w:tc>
          <w:tcPr>
            <w:tcW w:w="10489" w:type="dxa"/>
          </w:tcPr>
          <w:p w:rsidR="00233FF7" w:rsidRDefault="00233FF7" w:rsidP="003C5AD3">
            <w:pPr>
              <w:spacing w:line="360" w:lineRule="auto"/>
              <w:rPr>
                <w:rFonts w:cs="Arial"/>
                <w:sz w:val="20"/>
              </w:rPr>
            </w:pPr>
            <w:r w:rsidRPr="00377EBF">
              <w:rPr>
                <w:rFonts w:cs="Arial"/>
                <w:b/>
                <w:sz w:val="20"/>
              </w:rPr>
              <w:t xml:space="preserve">PREFERÊNCIAS DE </w:t>
            </w:r>
            <w:r w:rsidR="000724F8">
              <w:rPr>
                <w:rFonts w:cs="Arial"/>
                <w:b/>
                <w:sz w:val="20"/>
              </w:rPr>
              <w:t>EMPRESA</w:t>
            </w:r>
            <w:r w:rsidRPr="00377EBF">
              <w:rPr>
                <w:rFonts w:cs="Arial"/>
                <w:sz w:val="20"/>
              </w:rPr>
              <w:t>:</w:t>
            </w:r>
          </w:p>
          <w:p w:rsidR="00377EBF" w:rsidRPr="00377EBF" w:rsidRDefault="00377EBF" w:rsidP="003C5AD3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233FF7" w:rsidRPr="00377EBF" w:rsidTr="00233FF7">
        <w:trPr>
          <w:trHeight w:val="769"/>
        </w:trPr>
        <w:tc>
          <w:tcPr>
            <w:tcW w:w="10489" w:type="dxa"/>
          </w:tcPr>
          <w:p w:rsidR="00233FF7" w:rsidRPr="00377EBF" w:rsidRDefault="00233FF7" w:rsidP="003C5AD3">
            <w:pPr>
              <w:spacing w:line="360" w:lineRule="auto"/>
              <w:rPr>
                <w:rFonts w:cs="Arial"/>
                <w:sz w:val="20"/>
              </w:rPr>
            </w:pPr>
            <w:r w:rsidRPr="00377EBF">
              <w:rPr>
                <w:rFonts w:cs="Arial"/>
                <w:b/>
                <w:sz w:val="20"/>
              </w:rPr>
              <w:t>JUSTIFICATIVA DA VIAGEM</w:t>
            </w:r>
            <w:r w:rsidRPr="00377EBF">
              <w:rPr>
                <w:rFonts w:cs="Arial"/>
                <w:sz w:val="20"/>
              </w:rPr>
              <w:t>:</w:t>
            </w:r>
          </w:p>
        </w:tc>
      </w:tr>
    </w:tbl>
    <w:p w:rsidR="00233FF7" w:rsidRPr="00233FF7" w:rsidRDefault="00233FF7" w:rsidP="00233FF7">
      <w:pPr>
        <w:ind w:left="426" w:right="-142"/>
        <w:jc w:val="both"/>
        <w:rPr>
          <w:rFonts w:cs="Arial"/>
          <w:sz w:val="20"/>
        </w:rPr>
      </w:pPr>
      <w:r w:rsidRPr="00233FF7">
        <w:rPr>
          <w:rFonts w:cs="Arial"/>
          <w:sz w:val="20"/>
        </w:rPr>
        <w:t>Declaro estar ciente da obrigatoriedade de encaminhar os cartões de embarque (ida e volta) à FSADU, para comprovação da viagem.</w:t>
      </w:r>
    </w:p>
    <w:p w:rsidR="00233FF7" w:rsidRDefault="00233FF7"/>
    <w:p w:rsidR="00233FF7" w:rsidRDefault="00233FF7"/>
    <w:tbl>
      <w:tblPr>
        <w:tblStyle w:val="Tabelacomgrade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8569C1" w:rsidRPr="00655C46" w:rsidTr="00233FF7">
        <w:trPr>
          <w:trHeight w:val="339"/>
        </w:trPr>
        <w:tc>
          <w:tcPr>
            <w:tcW w:w="5528" w:type="dxa"/>
            <w:vAlign w:val="center"/>
          </w:tcPr>
          <w:p w:rsidR="008569C1" w:rsidRPr="00655C46" w:rsidRDefault="008569C1" w:rsidP="007143B4">
            <w:pPr>
              <w:rPr>
                <w:rFonts w:cs="Arial"/>
                <w:sz w:val="20"/>
              </w:rPr>
            </w:pPr>
          </w:p>
        </w:tc>
      </w:tr>
      <w:tr w:rsidR="008569C1" w:rsidRPr="00655C46" w:rsidTr="00233FF7">
        <w:trPr>
          <w:trHeight w:val="339"/>
        </w:trPr>
        <w:tc>
          <w:tcPr>
            <w:tcW w:w="5528" w:type="dxa"/>
            <w:vAlign w:val="center"/>
          </w:tcPr>
          <w:p w:rsidR="008569C1" w:rsidRDefault="008569C1" w:rsidP="004A57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Assinatura do Coordenador do Programa/Projeto</w:t>
            </w:r>
          </w:p>
          <w:p w:rsidR="008569C1" w:rsidRPr="00655C46" w:rsidRDefault="008569C1" w:rsidP="004A57E9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sz w:val="20"/>
              </w:rPr>
              <w:t>Matrícula nº</w:t>
            </w:r>
          </w:p>
        </w:tc>
      </w:tr>
    </w:tbl>
    <w:p w:rsidR="003A57FD" w:rsidRDefault="003A57FD" w:rsidP="00233FF7"/>
    <w:sectPr w:rsidR="003A57FD" w:rsidSect="006E02FF">
      <w:headerReference w:type="default" r:id="rId8"/>
      <w:pgSz w:w="11907" w:h="16840" w:code="9"/>
      <w:pgMar w:top="1667" w:right="567" w:bottom="709" w:left="567" w:header="680" w:footer="4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D0A" w:rsidRDefault="00E76D0A">
      <w:r>
        <w:separator/>
      </w:r>
    </w:p>
  </w:endnote>
  <w:endnote w:type="continuationSeparator" w:id="0">
    <w:p w:rsidR="00E76D0A" w:rsidRDefault="00E7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D0A" w:rsidRDefault="00E76D0A">
      <w:r>
        <w:separator/>
      </w:r>
    </w:p>
  </w:footnote>
  <w:footnote w:type="continuationSeparator" w:id="0">
    <w:p w:rsidR="00E76D0A" w:rsidRDefault="00E76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12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820"/>
      <w:gridCol w:w="7792"/>
    </w:tblGrid>
    <w:tr w:rsidR="007C4F00" w:rsidTr="004775C7">
      <w:trPr>
        <w:cantSplit/>
        <w:trHeight w:val="1246"/>
        <w:jc w:val="center"/>
      </w:trPr>
      <w:tc>
        <w:tcPr>
          <w:tcW w:w="282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:rsidR="007C4F00" w:rsidRPr="0063137B" w:rsidRDefault="007C4F00" w:rsidP="007C4F00">
          <w:pPr>
            <w:jc w:val="center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</w:rPr>
            <w:drawing>
              <wp:inline distT="0" distB="0" distL="0" distR="0" wp14:anchorId="3FF3BFD9" wp14:editId="0513C353">
                <wp:extent cx="1655445" cy="387350"/>
                <wp:effectExtent l="0" t="0" r="190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sad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445" cy="387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2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7C4F00" w:rsidRPr="006F6817" w:rsidRDefault="007C4F00" w:rsidP="007C4F00">
          <w:pPr>
            <w:spacing w:line="360" w:lineRule="auto"/>
            <w:ind w:left="384"/>
            <w:jc w:val="center"/>
          </w:pPr>
          <w:r>
            <w:rPr>
              <w:rFonts w:ascii="Tahoma" w:hAnsi="Tahoma" w:cs="Tahoma"/>
              <w:b/>
              <w:sz w:val="22"/>
              <w:szCs w:val="22"/>
            </w:rPr>
            <w:t xml:space="preserve">SOLICITAÇÃO DE PASSAGENS </w:t>
          </w:r>
          <w:r w:rsidR="00A727AE">
            <w:rPr>
              <w:rFonts w:ascii="Tahoma" w:hAnsi="Tahoma" w:cs="Tahoma"/>
              <w:b/>
              <w:sz w:val="22"/>
              <w:szCs w:val="22"/>
            </w:rPr>
            <w:t>DE FERRY</w:t>
          </w:r>
        </w:p>
      </w:tc>
    </w:tr>
  </w:tbl>
  <w:p w:rsidR="00386B34" w:rsidRDefault="00386B34" w:rsidP="007C4F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2B1E"/>
    <w:multiLevelType w:val="hybridMultilevel"/>
    <w:tmpl w:val="02585FC0"/>
    <w:lvl w:ilvl="0" w:tplc="409289EE">
      <w:start w:val="1"/>
      <w:numFmt w:val="decimal"/>
      <w:lvlText w:val="%1."/>
      <w:lvlJc w:val="left"/>
      <w:pPr>
        <w:ind w:left="2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8" w:hanging="360"/>
      </w:pPr>
    </w:lvl>
    <w:lvl w:ilvl="2" w:tplc="0416001B" w:tentative="1">
      <w:start w:val="1"/>
      <w:numFmt w:val="lowerRoman"/>
      <w:lvlText w:val="%3."/>
      <w:lvlJc w:val="right"/>
      <w:pPr>
        <w:ind w:left="3508" w:hanging="180"/>
      </w:pPr>
    </w:lvl>
    <w:lvl w:ilvl="3" w:tplc="0416000F" w:tentative="1">
      <w:start w:val="1"/>
      <w:numFmt w:val="decimal"/>
      <w:lvlText w:val="%4."/>
      <w:lvlJc w:val="left"/>
      <w:pPr>
        <w:ind w:left="4228" w:hanging="360"/>
      </w:pPr>
    </w:lvl>
    <w:lvl w:ilvl="4" w:tplc="04160019" w:tentative="1">
      <w:start w:val="1"/>
      <w:numFmt w:val="lowerLetter"/>
      <w:lvlText w:val="%5."/>
      <w:lvlJc w:val="left"/>
      <w:pPr>
        <w:ind w:left="4948" w:hanging="360"/>
      </w:pPr>
    </w:lvl>
    <w:lvl w:ilvl="5" w:tplc="0416001B" w:tentative="1">
      <w:start w:val="1"/>
      <w:numFmt w:val="lowerRoman"/>
      <w:lvlText w:val="%6."/>
      <w:lvlJc w:val="right"/>
      <w:pPr>
        <w:ind w:left="5668" w:hanging="180"/>
      </w:pPr>
    </w:lvl>
    <w:lvl w:ilvl="6" w:tplc="0416000F" w:tentative="1">
      <w:start w:val="1"/>
      <w:numFmt w:val="decimal"/>
      <w:lvlText w:val="%7."/>
      <w:lvlJc w:val="left"/>
      <w:pPr>
        <w:ind w:left="6388" w:hanging="360"/>
      </w:pPr>
    </w:lvl>
    <w:lvl w:ilvl="7" w:tplc="04160019" w:tentative="1">
      <w:start w:val="1"/>
      <w:numFmt w:val="lowerLetter"/>
      <w:lvlText w:val="%8."/>
      <w:lvlJc w:val="left"/>
      <w:pPr>
        <w:ind w:left="7108" w:hanging="360"/>
      </w:pPr>
    </w:lvl>
    <w:lvl w:ilvl="8" w:tplc="0416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1" w15:restartNumberingAfterBreak="0">
    <w:nsid w:val="139E49C2"/>
    <w:multiLevelType w:val="hybridMultilevel"/>
    <w:tmpl w:val="3C62D8E4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4AA7E5B"/>
    <w:multiLevelType w:val="hybridMultilevel"/>
    <w:tmpl w:val="2CA07E5A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72D5F70"/>
    <w:multiLevelType w:val="hybridMultilevel"/>
    <w:tmpl w:val="0804FCF0"/>
    <w:lvl w:ilvl="0" w:tplc="54489E82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E97D58"/>
    <w:multiLevelType w:val="hybridMultilevel"/>
    <w:tmpl w:val="CD5CEE68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231221DD"/>
    <w:multiLevelType w:val="hybridMultilevel"/>
    <w:tmpl w:val="CB5AF7F8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236E649C"/>
    <w:multiLevelType w:val="hybridMultilevel"/>
    <w:tmpl w:val="1332CBB8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3BA492B"/>
    <w:multiLevelType w:val="hybridMultilevel"/>
    <w:tmpl w:val="730874B2"/>
    <w:lvl w:ilvl="0" w:tplc="519651BA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1666D"/>
    <w:multiLevelType w:val="hybridMultilevel"/>
    <w:tmpl w:val="8654C960"/>
    <w:lvl w:ilvl="0" w:tplc="54489E82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6833684"/>
    <w:multiLevelType w:val="hybridMultilevel"/>
    <w:tmpl w:val="6EBA5B48"/>
    <w:lvl w:ilvl="0" w:tplc="26C49C52">
      <w:start w:val="1"/>
      <w:numFmt w:val="bullet"/>
      <w:lvlText w:val="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2700593A"/>
    <w:multiLevelType w:val="hybridMultilevel"/>
    <w:tmpl w:val="A678EEB6"/>
    <w:lvl w:ilvl="0" w:tplc="0416000B">
      <w:start w:val="1"/>
      <w:numFmt w:val="bullet"/>
      <w:lvlText w:val=""/>
      <w:lvlJc w:val="left"/>
      <w:pPr>
        <w:ind w:left="23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11" w15:restartNumberingAfterBreak="0">
    <w:nsid w:val="27F87D8A"/>
    <w:multiLevelType w:val="hybridMultilevel"/>
    <w:tmpl w:val="D7F8CD9C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8CA108F"/>
    <w:multiLevelType w:val="multilevel"/>
    <w:tmpl w:val="CF8A8C2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2" w:hanging="2160"/>
      </w:pPr>
      <w:rPr>
        <w:rFonts w:hint="default"/>
      </w:rPr>
    </w:lvl>
  </w:abstractNum>
  <w:abstractNum w:abstractNumId="13" w15:restartNumberingAfterBreak="0">
    <w:nsid w:val="2CAA329F"/>
    <w:multiLevelType w:val="hybridMultilevel"/>
    <w:tmpl w:val="9BA225EC"/>
    <w:lvl w:ilvl="0" w:tplc="0416000B">
      <w:start w:val="1"/>
      <w:numFmt w:val="bullet"/>
      <w:lvlText w:val=""/>
      <w:lvlJc w:val="left"/>
      <w:pPr>
        <w:ind w:left="2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8" w:hanging="360"/>
      </w:pPr>
      <w:rPr>
        <w:rFonts w:ascii="Wingdings" w:hAnsi="Wingdings" w:hint="default"/>
      </w:rPr>
    </w:lvl>
  </w:abstractNum>
  <w:abstractNum w:abstractNumId="14" w15:restartNumberingAfterBreak="0">
    <w:nsid w:val="2CDB02EA"/>
    <w:multiLevelType w:val="hybridMultilevel"/>
    <w:tmpl w:val="16784004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E0533FA"/>
    <w:multiLevelType w:val="multilevel"/>
    <w:tmpl w:val="82A4540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84" w:hanging="2160"/>
      </w:pPr>
      <w:rPr>
        <w:rFonts w:hint="default"/>
      </w:rPr>
    </w:lvl>
  </w:abstractNum>
  <w:abstractNum w:abstractNumId="16" w15:restartNumberingAfterBreak="0">
    <w:nsid w:val="2E117622"/>
    <w:multiLevelType w:val="multilevel"/>
    <w:tmpl w:val="044E765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24" w:hanging="2160"/>
      </w:pPr>
      <w:rPr>
        <w:rFonts w:hint="default"/>
      </w:rPr>
    </w:lvl>
  </w:abstractNum>
  <w:abstractNum w:abstractNumId="17" w15:restartNumberingAfterBreak="0">
    <w:nsid w:val="315A03A2"/>
    <w:multiLevelType w:val="hybridMultilevel"/>
    <w:tmpl w:val="2016540C"/>
    <w:lvl w:ilvl="0" w:tplc="041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335E4FE3"/>
    <w:multiLevelType w:val="multilevel"/>
    <w:tmpl w:val="59347CD2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08" w:hanging="1800"/>
      </w:pPr>
      <w:rPr>
        <w:rFonts w:hint="default"/>
      </w:rPr>
    </w:lvl>
  </w:abstractNum>
  <w:abstractNum w:abstractNumId="19" w15:restartNumberingAfterBreak="0">
    <w:nsid w:val="39DB331F"/>
    <w:multiLevelType w:val="hybridMultilevel"/>
    <w:tmpl w:val="6EA05458"/>
    <w:lvl w:ilvl="0" w:tplc="4FF02FC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C3BB8"/>
    <w:multiLevelType w:val="hybridMultilevel"/>
    <w:tmpl w:val="1C5EA602"/>
    <w:lvl w:ilvl="0" w:tplc="0416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3DBD365A"/>
    <w:multiLevelType w:val="hybridMultilevel"/>
    <w:tmpl w:val="90FC931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3EE06A68"/>
    <w:multiLevelType w:val="hybridMultilevel"/>
    <w:tmpl w:val="E4DA1FC2"/>
    <w:lvl w:ilvl="0" w:tplc="54489E82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1161C38"/>
    <w:multiLevelType w:val="hybridMultilevel"/>
    <w:tmpl w:val="50A67252"/>
    <w:lvl w:ilvl="0" w:tplc="95626F32">
      <w:start w:val="1"/>
      <w:numFmt w:val="lowerLetter"/>
      <w:lvlText w:val="%1)"/>
      <w:lvlJc w:val="left"/>
      <w:pPr>
        <w:ind w:left="11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87" w:hanging="360"/>
      </w:pPr>
    </w:lvl>
    <w:lvl w:ilvl="2" w:tplc="0416001B" w:tentative="1">
      <w:start w:val="1"/>
      <w:numFmt w:val="lowerRoman"/>
      <w:lvlText w:val="%3."/>
      <w:lvlJc w:val="right"/>
      <w:pPr>
        <w:ind w:left="2607" w:hanging="180"/>
      </w:pPr>
    </w:lvl>
    <w:lvl w:ilvl="3" w:tplc="0416000F" w:tentative="1">
      <w:start w:val="1"/>
      <w:numFmt w:val="decimal"/>
      <w:lvlText w:val="%4."/>
      <w:lvlJc w:val="left"/>
      <w:pPr>
        <w:ind w:left="3327" w:hanging="360"/>
      </w:pPr>
    </w:lvl>
    <w:lvl w:ilvl="4" w:tplc="04160019" w:tentative="1">
      <w:start w:val="1"/>
      <w:numFmt w:val="lowerLetter"/>
      <w:lvlText w:val="%5."/>
      <w:lvlJc w:val="left"/>
      <w:pPr>
        <w:ind w:left="4047" w:hanging="360"/>
      </w:pPr>
    </w:lvl>
    <w:lvl w:ilvl="5" w:tplc="0416001B" w:tentative="1">
      <w:start w:val="1"/>
      <w:numFmt w:val="lowerRoman"/>
      <w:lvlText w:val="%6."/>
      <w:lvlJc w:val="right"/>
      <w:pPr>
        <w:ind w:left="4767" w:hanging="180"/>
      </w:pPr>
    </w:lvl>
    <w:lvl w:ilvl="6" w:tplc="0416000F" w:tentative="1">
      <w:start w:val="1"/>
      <w:numFmt w:val="decimal"/>
      <w:lvlText w:val="%7."/>
      <w:lvlJc w:val="left"/>
      <w:pPr>
        <w:ind w:left="5487" w:hanging="360"/>
      </w:pPr>
    </w:lvl>
    <w:lvl w:ilvl="7" w:tplc="04160019" w:tentative="1">
      <w:start w:val="1"/>
      <w:numFmt w:val="lowerLetter"/>
      <w:lvlText w:val="%8."/>
      <w:lvlJc w:val="left"/>
      <w:pPr>
        <w:ind w:left="6207" w:hanging="360"/>
      </w:pPr>
    </w:lvl>
    <w:lvl w:ilvl="8" w:tplc="0416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4" w15:restartNumberingAfterBreak="0">
    <w:nsid w:val="43B24F52"/>
    <w:multiLevelType w:val="hybridMultilevel"/>
    <w:tmpl w:val="8A8C8D3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2D58C5"/>
    <w:multiLevelType w:val="multilevel"/>
    <w:tmpl w:val="6CF0A0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84" w:hanging="2160"/>
      </w:pPr>
      <w:rPr>
        <w:rFonts w:hint="default"/>
      </w:rPr>
    </w:lvl>
  </w:abstractNum>
  <w:abstractNum w:abstractNumId="26" w15:restartNumberingAfterBreak="0">
    <w:nsid w:val="479437D7"/>
    <w:multiLevelType w:val="hybridMultilevel"/>
    <w:tmpl w:val="D29C41A2"/>
    <w:lvl w:ilvl="0" w:tplc="4F8AF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F3757"/>
    <w:multiLevelType w:val="multilevel"/>
    <w:tmpl w:val="08E8FBD4"/>
    <w:lvl w:ilvl="0">
      <w:start w:val="1"/>
      <w:numFmt w:val="decimal"/>
      <w:lvlText w:val="%1."/>
      <w:lvlJc w:val="left"/>
      <w:pPr>
        <w:ind w:left="1070" w:hanging="360"/>
      </w:pPr>
      <w:rPr>
        <w:rFonts w:cs="Arial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039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58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7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696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262" w:hanging="1800"/>
      </w:pPr>
      <w:rPr>
        <w:rFonts w:hint="default"/>
      </w:rPr>
    </w:lvl>
  </w:abstractNum>
  <w:abstractNum w:abstractNumId="28" w15:restartNumberingAfterBreak="0">
    <w:nsid w:val="49C01D03"/>
    <w:multiLevelType w:val="hybridMultilevel"/>
    <w:tmpl w:val="806E78CC"/>
    <w:lvl w:ilvl="0" w:tplc="0416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9" w15:restartNumberingAfterBreak="0">
    <w:nsid w:val="4FDF5C63"/>
    <w:multiLevelType w:val="hybridMultilevel"/>
    <w:tmpl w:val="819A6EA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4FEC68CF"/>
    <w:multiLevelType w:val="hybridMultilevel"/>
    <w:tmpl w:val="1182FF66"/>
    <w:lvl w:ilvl="0" w:tplc="976A24C6">
      <w:start w:val="7"/>
      <w:numFmt w:val="upperRoman"/>
      <w:lvlText w:val="%1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1" w15:restartNumberingAfterBreak="0">
    <w:nsid w:val="54E92CBC"/>
    <w:multiLevelType w:val="hybridMultilevel"/>
    <w:tmpl w:val="DF7E7F8C"/>
    <w:lvl w:ilvl="0" w:tplc="0416000B">
      <w:start w:val="1"/>
      <w:numFmt w:val="bullet"/>
      <w:lvlText w:val=""/>
      <w:lvlJc w:val="left"/>
      <w:pPr>
        <w:ind w:left="27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32" w15:restartNumberingAfterBreak="0">
    <w:nsid w:val="55DB7AC1"/>
    <w:multiLevelType w:val="hybridMultilevel"/>
    <w:tmpl w:val="0602FB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F12170"/>
    <w:multiLevelType w:val="hybridMultilevel"/>
    <w:tmpl w:val="19A04E12"/>
    <w:lvl w:ilvl="0" w:tplc="54489E82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8A17225"/>
    <w:multiLevelType w:val="hybridMultilevel"/>
    <w:tmpl w:val="81564FFA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59765F98"/>
    <w:multiLevelType w:val="multilevel"/>
    <w:tmpl w:val="1480E3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2" w:hanging="2160"/>
      </w:pPr>
      <w:rPr>
        <w:rFonts w:hint="default"/>
      </w:rPr>
    </w:lvl>
  </w:abstractNum>
  <w:abstractNum w:abstractNumId="36" w15:restartNumberingAfterBreak="0">
    <w:nsid w:val="5B785DB7"/>
    <w:multiLevelType w:val="hybridMultilevel"/>
    <w:tmpl w:val="AEF6A796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5BB20C92"/>
    <w:multiLevelType w:val="hybridMultilevel"/>
    <w:tmpl w:val="C7D6CEEC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5E09439B"/>
    <w:multiLevelType w:val="hybridMultilevel"/>
    <w:tmpl w:val="8EEA1E40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 w15:restartNumberingAfterBreak="0">
    <w:nsid w:val="60BA1CA5"/>
    <w:multiLevelType w:val="hybridMultilevel"/>
    <w:tmpl w:val="3F0E55F2"/>
    <w:lvl w:ilvl="0" w:tplc="54489E82">
      <w:start w:val="1"/>
      <w:numFmt w:val="bullet"/>
      <w:lvlText w:val=""/>
      <w:lvlJc w:val="left"/>
      <w:pPr>
        <w:ind w:left="31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40" w15:restartNumberingAfterBreak="0">
    <w:nsid w:val="62812F39"/>
    <w:multiLevelType w:val="hybridMultilevel"/>
    <w:tmpl w:val="A8868DC8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 w15:restartNumberingAfterBreak="0">
    <w:nsid w:val="63AB6925"/>
    <w:multiLevelType w:val="hybridMultilevel"/>
    <w:tmpl w:val="9E6645C6"/>
    <w:lvl w:ilvl="0" w:tplc="0416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2" w15:restartNumberingAfterBreak="0">
    <w:nsid w:val="67434448"/>
    <w:multiLevelType w:val="hybridMultilevel"/>
    <w:tmpl w:val="F6FCEE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A81170F"/>
    <w:multiLevelType w:val="hybridMultilevel"/>
    <w:tmpl w:val="3CE0DAD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DE653EF"/>
    <w:multiLevelType w:val="hybridMultilevel"/>
    <w:tmpl w:val="80884FE2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 w15:restartNumberingAfterBreak="0">
    <w:nsid w:val="723F2ACD"/>
    <w:multiLevelType w:val="hybridMultilevel"/>
    <w:tmpl w:val="4B5C80FA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 w15:restartNumberingAfterBreak="0">
    <w:nsid w:val="786F12EF"/>
    <w:multiLevelType w:val="hybridMultilevel"/>
    <w:tmpl w:val="2688A53A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CC3234F"/>
    <w:multiLevelType w:val="hybridMultilevel"/>
    <w:tmpl w:val="9EE2DD7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4"/>
  </w:num>
  <w:num w:numId="3">
    <w:abstractNumId w:val="34"/>
  </w:num>
  <w:num w:numId="4">
    <w:abstractNumId w:val="5"/>
  </w:num>
  <w:num w:numId="5">
    <w:abstractNumId w:val="39"/>
  </w:num>
  <w:num w:numId="6">
    <w:abstractNumId w:val="38"/>
  </w:num>
  <w:num w:numId="7">
    <w:abstractNumId w:val="24"/>
  </w:num>
  <w:num w:numId="8">
    <w:abstractNumId w:val="33"/>
  </w:num>
  <w:num w:numId="9">
    <w:abstractNumId w:val="8"/>
  </w:num>
  <w:num w:numId="10">
    <w:abstractNumId w:val="22"/>
  </w:num>
  <w:num w:numId="11">
    <w:abstractNumId w:val="3"/>
  </w:num>
  <w:num w:numId="12">
    <w:abstractNumId w:val="36"/>
  </w:num>
  <w:num w:numId="13">
    <w:abstractNumId w:val="42"/>
  </w:num>
  <w:num w:numId="14">
    <w:abstractNumId w:val="17"/>
  </w:num>
  <w:num w:numId="15">
    <w:abstractNumId w:val="43"/>
  </w:num>
  <w:num w:numId="16">
    <w:abstractNumId w:val="29"/>
  </w:num>
  <w:num w:numId="17">
    <w:abstractNumId w:val="46"/>
  </w:num>
  <w:num w:numId="18">
    <w:abstractNumId w:val="2"/>
  </w:num>
  <w:num w:numId="19">
    <w:abstractNumId w:val="41"/>
  </w:num>
  <w:num w:numId="20">
    <w:abstractNumId w:val="47"/>
  </w:num>
  <w:num w:numId="21">
    <w:abstractNumId w:val="26"/>
  </w:num>
  <w:num w:numId="22">
    <w:abstractNumId w:val="23"/>
  </w:num>
  <w:num w:numId="23">
    <w:abstractNumId w:val="21"/>
  </w:num>
  <w:num w:numId="24">
    <w:abstractNumId w:val="44"/>
  </w:num>
  <w:num w:numId="25">
    <w:abstractNumId w:val="6"/>
  </w:num>
  <w:num w:numId="26">
    <w:abstractNumId w:val="1"/>
  </w:num>
  <w:num w:numId="27">
    <w:abstractNumId w:val="37"/>
  </w:num>
  <w:num w:numId="28">
    <w:abstractNumId w:val="10"/>
  </w:num>
  <w:num w:numId="29">
    <w:abstractNumId w:val="11"/>
  </w:num>
  <w:num w:numId="30">
    <w:abstractNumId w:val="31"/>
  </w:num>
  <w:num w:numId="31">
    <w:abstractNumId w:val="14"/>
  </w:num>
  <w:num w:numId="32">
    <w:abstractNumId w:val="20"/>
  </w:num>
  <w:num w:numId="33">
    <w:abstractNumId w:val="19"/>
  </w:num>
  <w:num w:numId="34">
    <w:abstractNumId w:val="27"/>
  </w:num>
  <w:num w:numId="35">
    <w:abstractNumId w:val="35"/>
  </w:num>
  <w:num w:numId="36">
    <w:abstractNumId w:val="16"/>
  </w:num>
  <w:num w:numId="37">
    <w:abstractNumId w:val="0"/>
  </w:num>
  <w:num w:numId="38">
    <w:abstractNumId w:val="13"/>
  </w:num>
  <w:num w:numId="39">
    <w:abstractNumId w:val="40"/>
  </w:num>
  <w:num w:numId="40">
    <w:abstractNumId w:val="15"/>
  </w:num>
  <w:num w:numId="41">
    <w:abstractNumId w:val="25"/>
  </w:num>
  <w:num w:numId="42">
    <w:abstractNumId w:val="12"/>
  </w:num>
  <w:num w:numId="43">
    <w:abstractNumId w:val="32"/>
  </w:num>
  <w:num w:numId="44">
    <w:abstractNumId w:val="7"/>
  </w:num>
  <w:num w:numId="45">
    <w:abstractNumId w:val="30"/>
  </w:num>
  <w:num w:numId="46">
    <w:abstractNumId w:val="18"/>
  </w:num>
  <w:num w:numId="47">
    <w:abstractNumId w:val="9"/>
  </w:num>
  <w:num w:numId="48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A3"/>
    <w:rsid w:val="000034EE"/>
    <w:rsid w:val="00005EE7"/>
    <w:rsid w:val="00007207"/>
    <w:rsid w:val="0001299D"/>
    <w:rsid w:val="00020A38"/>
    <w:rsid w:val="00030BA5"/>
    <w:rsid w:val="00033521"/>
    <w:rsid w:val="000354D5"/>
    <w:rsid w:val="00036C24"/>
    <w:rsid w:val="0005073C"/>
    <w:rsid w:val="00052330"/>
    <w:rsid w:val="000532E4"/>
    <w:rsid w:val="0006134A"/>
    <w:rsid w:val="00061474"/>
    <w:rsid w:val="00070D0B"/>
    <w:rsid w:val="000724F8"/>
    <w:rsid w:val="00073BA5"/>
    <w:rsid w:val="00086E58"/>
    <w:rsid w:val="00090E69"/>
    <w:rsid w:val="00095DA8"/>
    <w:rsid w:val="00096519"/>
    <w:rsid w:val="000A00E2"/>
    <w:rsid w:val="000A629E"/>
    <w:rsid w:val="000B096D"/>
    <w:rsid w:val="000B63E6"/>
    <w:rsid w:val="000C0AE9"/>
    <w:rsid w:val="000C1340"/>
    <w:rsid w:val="000D2DF1"/>
    <w:rsid w:val="000D59F6"/>
    <w:rsid w:val="000D62A4"/>
    <w:rsid w:val="000D7C77"/>
    <w:rsid w:val="000E6E04"/>
    <w:rsid w:val="000F6F4A"/>
    <w:rsid w:val="00107C78"/>
    <w:rsid w:val="00110138"/>
    <w:rsid w:val="001102B6"/>
    <w:rsid w:val="00111887"/>
    <w:rsid w:val="00111D4B"/>
    <w:rsid w:val="0011418C"/>
    <w:rsid w:val="00121327"/>
    <w:rsid w:val="00125ED8"/>
    <w:rsid w:val="001321DB"/>
    <w:rsid w:val="001409FC"/>
    <w:rsid w:val="001466FC"/>
    <w:rsid w:val="00156DD9"/>
    <w:rsid w:val="0016396A"/>
    <w:rsid w:val="00163EBF"/>
    <w:rsid w:val="00165727"/>
    <w:rsid w:val="00171E50"/>
    <w:rsid w:val="001768A8"/>
    <w:rsid w:val="00177DE0"/>
    <w:rsid w:val="001930CF"/>
    <w:rsid w:val="001A1E6B"/>
    <w:rsid w:val="001B460A"/>
    <w:rsid w:val="001C28F8"/>
    <w:rsid w:val="001C305F"/>
    <w:rsid w:val="001C311B"/>
    <w:rsid w:val="001D053A"/>
    <w:rsid w:val="001D0C4B"/>
    <w:rsid w:val="001D3641"/>
    <w:rsid w:val="001D5380"/>
    <w:rsid w:val="001D6DA3"/>
    <w:rsid w:val="001D6F44"/>
    <w:rsid w:val="001E5C7F"/>
    <w:rsid w:val="001F344A"/>
    <w:rsid w:val="001F6CB1"/>
    <w:rsid w:val="0020603A"/>
    <w:rsid w:val="00207D37"/>
    <w:rsid w:val="00221D9B"/>
    <w:rsid w:val="00233FF7"/>
    <w:rsid w:val="00247454"/>
    <w:rsid w:val="00251ECA"/>
    <w:rsid w:val="00253CDC"/>
    <w:rsid w:val="00255440"/>
    <w:rsid w:val="00257F63"/>
    <w:rsid w:val="00257F74"/>
    <w:rsid w:val="002635BB"/>
    <w:rsid w:val="0027022B"/>
    <w:rsid w:val="00270BF4"/>
    <w:rsid w:val="00271DFE"/>
    <w:rsid w:val="0027341F"/>
    <w:rsid w:val="00273932"/>
    <w:rsid w:val="00275588"/>
    <w:rsid w:val="002830B7"/>
    <w:rsid w:val="00290D48"/>
    <w:rsid w:val="00291786"/>
    <w:rsid w:val="0029570B"/>
    <w:rsid w:val="002A2550"/>
    <w:rsid w:val="002A303C"/>
    <w:rsid w:val="002B4D15"/>
    <w:rsid w:val="002C18C3"/>
    <w:rsid w:val="002C5DDB"/>
    <w:rsid w:val="002D2238"/>
    <w:rsid w:val="002D35EB"/>
    <w:rsid w:val="002D3C12"/>
    <w:rsid w:val="002D3E64"/>
    <w:rsid w:val="002D43A6"/>
    <w:rsid w:val="002D4997"/>
    <w:rsid w:val="002D5B3F"/>
    <w:rsid w:val="002D68E1"/>
    <w:rsid w:val="002E04F4"/>
    <w:rsid w:val="002E0E92"/>
    <w:rsid w:val="002E6A82"/>
    <w:rsid w:val="002F16A6"/>
    <w:rsid w:val="002F4CA5"/>
    <w:rsid w:val="002F5657"/>
    <w:rsid w:val="003038CE"/>
    <w:rsid w:val="0031571D"/>
    <w:rsid w:val="00325AA3"/>
    <w:rsid w:val="0032688F"/>
    <w:rsid w:val="00327780"/>
    <w:rsid w:val="003305BF"/>
    <w:rsid w:val="003337FC"/>
    <w:rsid w:val="003366F3"/>
    <w:rsid w:val="003403E4"/>
    <w:rsid w:val="00344932"/>
    <w:rsid w:val="00353DA0"/>
    <w:rsid w:val="00367993"/>
    <w:rsid w:val="003704F7"/>
    <w:rsid w:val="0037230D"/>
    <w:rsid w:val="00377EBF"/>
    <w:rsid w:val="00386B34"/>
    <w:rsid w:val="00392EB3"/>
    <w:rsid w:val="00394B29"/>
    <w:rsid w:val="003A120B"/>
    <w:rsid w:val="003A57FD"/>
    <w:rsid w:val="003A5F40"/>
    <w:rsid w:val="003A7E26"/>
    <w:rsid w:val="003B261E"/>
    <w:rsid w:val="003B4CBC"/>
    <w:rsid w:val="003B63E0"/>
    <w:rsid w:val="003B684D"/>
    <w:rsid w:val="003C66DB"/>
    <w:rsid w:val="003D2F72"/>
    <w:rsid w:val="003D65A3"/>
    <w:rsid w:val="003E29C2"/>
    <w:rsid w:val="003E2EA1"/>
    <w:rsid w:val="003E597B"/>
    <w:rsid w:val="003E62B2"/>
    <w:rsid w:val="003E79FF"/>
    <w:rsid w:val="00400C86"/>
    <w:rsid w:val="00403678"/>
    <w:rsid w:val="0040525C"/>
    <w:rsid w:val="00414055"/>
    <w:rsid w:val="00420F78"/>
    <w:rsid w:val="00423468"/>
    <w:rsid w:val="00437E75"/>
    <w:rsid w:val="00442A11"/>
    <w:rsid w:val="00443427"/>
    <w:rsid w:val="0044669E"/>
    <w:rsid w:val="00446CA6"/>
    <w:rsid w:val="00447787"/>
    <w:rsid w:val="00455106"/>
    <w:rsid w:val="00456B9D"/>
    <w:rsid w:val="00457796"/>
    <w:rsid w:val="00457C65"/>
    <w:rsid w:val="004600CC"/>
    <w:rsid w:val="004641E0"/>
    <w:rsid w:val="00465E97"/>
    <w:rsid w:val="0046602C"/>
    <w:rsid w:val="00467B9B"/>
    <w:rsid w:val="004751C0"/>
    <w:rsid w:val="00475AD1"/>
    <w:rsid w:val="0048067E"/>
    <w:rsid w:val="00482576"/>
    <w:rsid w:val="0048533D"/>
    <w:rsid w:val="00494B0E"/>
    <w:rsid w:val="004A00B5"/>
    <w:rsid w:val="004A0934"/>
    <w:rsid w:val="004A2D68"/>
    <w:rsid w:val="004A3DB0"/>
    <w:rsid w:val="004A57E9"/>
    <w:rsid w:val="004B1290"/>
    <w:rsid w:val="004C22E5"/>
    <w:rsid w:val="004C4F92"/>
    <w:rsid w:val="004D2A89"/>
    <w:rsid w:val="004D58B1"/>
    <w:rsid w:val="004E30EA"/>
    <w:rsid w:val="004E6194"/>
    <w:rsid w:val="004E71D7"/>
    <w:rsid w:val="004F0821"/>
    <w:rsid w:val="004F6556"/>
    <w:rsid w:val="00502564"/>
    <w:rsid w:val="0050751C"/>
    <w:rsid w:val="00507E85"/>
    <w:rsid w:val="00516C7C"/>
    <w:rsid w:val="00522CB3"/>
    <w:rsid w:val="00526B16"/>
    <w:rsid w:val="005441C8"/>
    <w:rsid w:val="00544223"/>
    <w:rsid w:val="005469D5"/>
    <w:rsid w:val="00551967"/>
    <w:rsid w:val="005521B1"/>
    <w:rsid w:val="00552D1B"/>
    <w:rsid w:val="00561E56"/>
    <w:rsid w:val="00563B83"/>
    <w:rsid w:val="00574DDD"/>
    <w:rsid w:val="005978E7"/>
    <w:rsid w:val="005A1887"/>
    <w:rsid w:val="005A2792"/>
    <w:rsid w:val="005A7AB5"/>
    <w:rsid w:val="005B2592"/>
    <w:rsid w:val="005C02DA"/>
    <w:rsid w:val="005C351A"/>
    <w:rsid w:val="005C5B80"/>
    <w:rsid w:val="005C6A1F"/>
    <w:rsid w:val="005D021B"/>
    <w:rsid w:val="005E184E"/>
    <w:rsid w:val="005E43FA"/>
    <w:rsid w:val="005E4687"/>
    <w:rsid w:val="005E7E28"/>
    <w:rsid w:val="005F6FA0"/>
    <w:rsid w:val="006009F2"/>
    <w:rsid w:val="00601C14"/>
    <w:rsid w:val="00604154"/>
    <w:rsid w:val="0061424D"/>
    <w:rsid w:val="00614CB7"/>
    <w:rsid w:val="00614D7A"/>
    <w:rsid w:val="0061575C"/>
    <w:rsid w:val="0062488A"/>
    <w:rsid w:val="006249B4"/>
    <w:rsid w:val="006344E0"/>
    <w:rsid w:val="006365FE"/>
    <w:rsid w:val="0064258C"/>
    <w:rsid w:val="006437CD"/>
    <w:rsid w:val="00655C46"/>
    <w:rsid w:val="006675C1"/>
    <w:rsid w:val="00667869"/>
    <w:rsid w:val="00670CFC"/>
    <w:rsid w:val="00680457"/>
    <w:rsid w:val="006837C2"/>
    <w:rsid w:val="00690876"/>
    <w:rsid w:val="00690F40"/>
    <w:rsid w:val="00692069"/>
    <w:rsid w:val="0069727F"/>
    <w:rsid w:val="006A132F"/>
    <w:rsid w:val="006A334B"/>
    <w:rsid w:val="006A639C"/>
    <w:rsid w:val="006A7434"/>
    <w:rsid w:val="006B268F"/>
    <w:rsid w:val="006B2DBE"/>
    <w:rsid w:val="006B505B"/>
    <w:rsid w:val="006C22F2"/>
    <w:rsid w:val="006C3D06"/>
    <w:rsid w:val="006C505C"/>
    <w:rsid w:val="006C6818"/>
    <w:rsid w:val="006D3B40"/>
    <w:rsid w:val="006D6079"/>
    <w:rsid w:val="006D657E"/>
    <w:rsid w:val="006D7373"/>
    <w:rsid w:val="006E02FF"/>
    <w:rsid w:val="006E43BA"/>
    <w:rsid w:val="006E58A3"/>
    <w:rsid w:val="006F625B"/>
    <w:rsid w:val="00701E60"/>
    <w:rsid w:val="00704F3F"/>
    <w:rsid w:val="00713C17"/>
    <w:rsid w:val="007143B4"/>
    <w:rsid w:val="00721F0F"/>
    <w:rsid w:val="00722B2D"/>
    <w:rsid w:val="00722D29"/>
    <w:rsid w:val="007249D0"/>
    <w:rsid w:val="00725CDF"/>
    <w:rsid w:val="007300F3"/>
    <w:rsid w:val="00730DA6"/>
    <w:rsid w:val="00732715"/>
    <w:rsid w:val="0073394E"/>
    <w:rsid w:val="00735442"/>
    <w:rsid w:val="0074574F"/>
    <w:rsid w:val="00746B9C"/>
    <w:rsid w:val="00750FE0"/>
    <w:rsid w:val="00766280"/>
    <w:rsid w:val="007802B1"/>
    <w:rsid w:val="00782220"/>
    <w:rsid w:val="00785951"/>
    <w:rsid w:val="007868C9"/>
    <w:rsid w:val="00787AC0"/>
    <w:rsid w:val="00793A96"/>
    <w:rsid w:val="0079548F"/>
    <w:rsid w:val="00795BE0"/>
    <w:rsid w:val="007B2EAB"/>
    <w:rsid w:val="007B33B2"/>
    <w:rsid w:val="007B5081"/>
    <w:rsid w:val="007B52E6"/>
    <w:rsid w:val="007C1F66"/>
    <w:rsid w:val="007C250B"/>
    <w:rsid w:val="007C4F00"/>
    <w:rsid w:val="007C5299"/>
    <w:rsid w:val="007C626B"/>
    <w:rsid w:val="007D0ABF"/>
    <w:rsid w:val="007D2685"/>
    <w:rsid w:val="007D269D"/>
    <w:rsid w:val="007D3248"/>
    <w:rsid w:val="007D6F57"/>
    <w:rsid w:val="007E00D7"/>
    <w:rsid w:val="007E133B"/>
    <w:rsid w:val="007E21B9"/>
    <w:rsid w:val="007E23ED"/>
    <w:rsid w:val="007E7AC6"/>
    <w:rsid w:val="007F418E"/>
    <w:rsid w:val="007F6463"/>
    <w:rsid w:val="007F680A"/>
    <w:rsid w:val="008015AA"/>
    <w:rsid w:val="008018C5"/>
    <w:rsid w:val="008038B9"/>
    <w:rsid w:val="00803909"/>
    <w:rsid w:val="008158BA"/>
    <w:rsid w:val="00823022"/>
    <w:rsid w:val="00830493"/>
    <w:rsid w:val="0083233B"/>
    <w:rsid w:val="00836D99"/>
    <w:rsid w:val="008411C7"/>
    <w:rsid w:val="00841939"/>
    <w:rsid w:val="00850C20"/>
    <w:rsid w:val="008569C1"/>
    <w:rsid w:val="00860309"/>
    <w:rsid w:val="00861330"/>
    <w:rsid w:val="00861C6D"/>
    <w:rsid w:val="00863457"/>
    <w:rsid w:val="00867C9E"/>
    <w:rsid w:val="0087080E"/>
    <w:rsid w:val="00875C9A"/>
    <w:rsid w:val="00884AFB"/>
    <w:rsid w:val="0088769C"/>
    <w:rsid w:val="0089002F"/>
    <w:rsid w:val="008A0573"/>
    <w:rsid w:val="008B1DC2"/>
    <w:rsid w:val="008B1F6A"/>
    <w:rsid w:val="008B290D"/>
    <w:rsid w:val="008B36C5"/>
    <w:rsid w:val="008B760F"/>
    <w:rsid w:val="008B77A0"/>
    <w:rsid w:val="008C06F5"/>
    <w:rsid w:val="008C0D68"/>
    <w:rsid w:val="008C2DEF"/>
    <w:rsid w:val="008C5660"/>
    <w:rsid w:val="008C7B68"/>
    <w:rsid w:val="008D4A82"/>
    <w:rsid w:val="008D6DFC"/>
    <w:rsid w:val="008E4926"/>
    <w:rsid w:val="008E5667"/>
    <w:rsid w:val="008E5841"/>
    <w:rsid w:val="008E5B00"/>
    <w:rsid w:val="008F08FA"/>
    <w:rsid w:val="008F2A75"/>
    <w:rsid w:val="008F426B"/>
    <w:rsid w:val="008F5C1C"/>
    <w:rsid w:val="009155C2"/>
    <w:rsid w:val="00920D1A"/>
    <w:rsid w:val="00920E1B"/>
    <w:rsid w:val="00921683"/>
    <w:rsid w:val="00925E88"/>
    <w:rsid w:val="00926811"/>
    <w:rsid w:val="00927030"/>
    <w:rsid w:val="00934BCE"/>
    <w:rsid w:val="00937165"/>
    <w:rsid w:val="00957F0C"/>
    <w:rsid w:val="0096554A"/>
    <w:rsid w:val="00970861"/>
    <w:rsid w:val="009777DB"/>
    <w:rsid w:val="00980F33"/>
    <w:rsid w:val="009903B7"/>
    <w:rsid w:val="00995435"/>
    <w:rsid w:val="009A21AD"/>
    <w:rsid w:val="009A67AE"/>
    <w:rsid w:val="009B07BD"/>
    <w:rsid w:val="009B0B88"/>
    <w:rsid w:val="009B435C"/>
    <w:rsid w:val="009B6FFC"/>
    <w:rsid w:val="009B78C2"/>
    <w:rsid w:val="009C1B5C"/>
    <w:rsid w:val="009C39FC"/>
    <w:rsid w:val="009C707C"/>
    <w:rsid w:val="009E076A"/>
    <w:rsid w:val="009E153F"/>
    <w:rsid w:val="009E2C09"/>
    <w:rsid w:val="009E3453"/>
    <w:rsid w:val="009F0CA1"/>
    <w:rsid w:val="009F1F4C"/>
    <w:rsid w:val="009F239C"/>
    <w:rsid w:val="009F358E"/>
    <w:rsid w:val="009F7AD7"/>
    <w:rsid w:val="00A03318"/>
    <w:rsid w:val="00A20899"/>
    <w:rsid w:val="00A24A71"/>
    <w:rsid w:val="00A25C5E"/>
    <w:rsid w:val="00A3181C"/>
    <w:rsid w:val="00A35DFE"/>
    <w:rsid w:val="00A46E3A"/>
    <w:rsid w:val="00A5079E"/>
    <w:rsid w:val="00A50CB6"/>
    <w:rsid w:val="00A52EB7"/>
    <w:rsid w:val="00A60ACD"/>
    <w:rsid w:val="00A60C9F"/>
    <w:rsid w:val="00A61374"/>
    <w:rsid w:val="00A63715"/>
    <w:rsid w:val="00A64009"/>
    <w:rsid w:val="00A727AE"/>
    <w:rsid w:val="00A7470D"/>
    <w:rsid w:val="00A87CB1"/>
    <w:rsid w:val="00A92E48"/>
    <w:rsid w:val="00A933C2"/>
    <w:rsid w:val="00AA2F6D"/>
    <w:rsid w:val="00AB3482"/>
    <w:rsid w:val="00AB754A"/>
    <w:rsid w:val="00AC43D6"/>
    <w:rsid w:val="00AC7EC3"/>
    <w:rsid w:val="00AD1A24"/>
    <w:rsid w:val="00AD1B84"/>
    <w:rsid w:val="00AD2AAF"/>
    <w:rsid w:val="00AD375B"/>
    <w:rsid w:val="00AD5693"/>
    <w:rsid w:val="00AE6181"/>
    <w:rsid w:val="00AF158C"/>
    <w:rsid w:val="00B018C0"/>
    <w:rsid w:val="00B03A9E"/>
    <w:rsid w:val="00B06525"/>
    <w:rsid w:val="00B11212"/>
    <w:rsid w:val="00B11F78"/>
    <w:rsid w:val="00B22E98"/>
    <w:rsid w:val="00B304DD"/>
    <w:rsid w:val="00B33084"/>
    <w:rsid w:val="00B353DE"/>
    <w:rsid w:val="00B356F8"/>
    <w:rsid w:val="00B37061"/>
    <w:rsid w:val="00B40828"/>
    <w:rsid w:val="00B45E0D"/>
    <w:rsid w:val="00B47B32"/>
    <w:rsid w:val="00B51559"/>
    <w:rsid w:val="00B5752B"/>
    <w:rsid w:val="00B62DEC"/>
    <w:rsid w:val="00B65395"/>
    <w:rsid w:val="00B658B7"/>
    <w:rsid w:val="00B71315"/>
    <w:rsid w:val="00B7233E"/>
    <w:rsid w:val="00B74229"/>
    <w:rsid w:val="00B816F9"/>
    <w:rsid w:val="00B84A13"/>
    <w:rsid w:val="00B868F0"/>
    <w:rsid w:val="00BA13EC"/>
    <w:rsid w:val="00BA25B8"/>
    <w:rsid w:val="00BA7F82"/>
    <w:rsid w:val="00BB640B"/>
    <w:rsid w:val="00BB70D5"/>
    <w:rsid w:val="00BC3021"/>
    <w:rsid w:val="00BC7F8D"/>
    <w:rsid w:val="00BD3D93"/>
    <w:rsid w:val="00BE0923"/>
    <w:rsid w:val="00BE2010"/>
    <w:rsid w:val="00BE45FA"/>
    <w:rsid w:val="00BE4625"/>
    <w:rsid w:val="00BE576A"/>
    <w:rsid w:val="00C00BF7"/>
    <w:rsid w:val="00C079DD"/>
    <w:rsid w:val="00C07DAB"/>
    <w:rsid w:val="00C21815"/>
    <w:rsid w:val="00C231C6"/>
    <w:rsid w:val="00C2599E"/>
    <w:rsid w:val="00C26C5E"/>
    <w:rsid w:val="00C3433E"/>
    <w:rsid w:val="00C366A8"/>
    <w:rsid w:val="00C5240B"/>
    <w:rsid w:val="00C524E7"/>
    <w:rsid w:val="00C60D08"/>
    <w:rsid w:val="00C61996"/>
    <w:rsid w:val="00C67180"/>
    <w:rsid w:val="00C73C97"/>
    <w:rsid w:val="00C909CE"/>
    <w:rsid w:val="00C9207A"/>
    <w:rsid w:val="00CA1631"/>
    <w:rsid w:val="00CA42F2"/>
    <w:rsid w:val="00CA5953"/>
    <w:rsid w:val="00CB5DD4"/>
    <w:rsid w:val="00CC07A2"/>
    <w:rsid w:val="00CC07C2"/>
    <w:rsid w:val="00CC44C4"/>
    <w:rsid w:val="00CC5F41"/>
    <w:rsid w:val="00CD4706"/>
    <w:rsid w:val="00CD614E"/>
    <w:rsid w:val="00CD7B90"/>
    <w:rsid w:val="00CE0AE5"/>
    <w:rsid w:val="00CE2ECF"/>
    <w:rsid w:val="00CE4363"/>
    <w:rsid w:val="00CF3098"/>
    <w:rsid w:val="00CF433F"/>
    <w:rsid w:val="00D053D0"/>
    <w:rsid w:val="00D053EC"/>
    <w:rsid w:val="00D07C01"/>
    <w:rsid w:val="00D14DB1"/>
    <w:rsid w:val="00D24F73"/>
    <w:rsid w:val="00D2538E"/>
    <w:rsid w:val="00D30C6F"/>
    <w:rsid w:val="00D33D1E"/>
    <w:rsid w:val="00D371CA"/>
    <w:rsid w:val="00D37635"/>
    <w:rsid w:val="00D42756"/>
    <w:rsid w:val="00D5610F"/>
    <w:rsid w:val="00D6184D"/>
    <w:rsid w:val="00D6605E"/>
    <w:rsid w:val="00D6690F"/>
    <w:rsid w:val="00D74312"/>
    <w:rsid w:val="00D912DA"/>
    <w:rsid w:val="00D95762"/>
    <w:rsid w:val="00D97BBA"/>
    <w:rsid w:val="00DA4FE6"/>
    <w:rsid w:val="00DA6080"/>
    <w:rsid w:val="00DB0E2B"/>
    <w:rsid w:val="00DC3776"/>
    <w:rsid w:val="00DC6650"/>
    <w:rsid w:val="00DC6CB0"/>
    <w:rsid w:val="00DD681D"/>
    <w:rsid w:val="00DE0812"/>
    <w:rsid w:val="00E027E7"/>
    <w:rsid w:val="00E0402B"/>
    <w:rsid w:val="00E04F54"/>
    <w:rsid w:val="00E07C05"/>
    <w:rsid w:val="00E15514"/>
    <w:rsid w:val="00E22EA5"/>
    <w:rsid w:val="00E22F79"/>
    <w:rsid w:val="00E2598B"/>
    <w:rsid w:val="00E365CA"/>
    <w:rsid w:val="00E4708B"/>
    <w:rsid w:val="00E527D7"/>
    <w:rsid w:val="00E63485"/>
    <w:rsid w:val="00E65839"/>
    <w:rsid w:val="00E66231"/>
    <w:rsid w:val="00E72012"/>
    <w:rsid w:val="00E76D0A"/>
    <w:rsid w:val="00E774C8"/>
    <w:rsid w:val="00E8347F"/>
    <w:rsid w:val="00E83E8F"/>
    <w:rsid w:val="00E8607C"/>
    <w:rsid w:val="00E86083"/>
    <w:rsid w:val="00EA1C1D"/>
    <w:rsid w:val="00EA328B"/>
    <w:rsid w:val="00EA43E7"/>
    <w:rsid w:val="00EB48BD"/>
    <w:rsid w:val="00EC0E0D"/>
    <w:rsid w:val="00EC1603"/>
    <w:rsid w:val="00EC4EFD"/>
    <w:rsid w:val="00EC5B3D"/>
    <w:rsid w:val="00EC6265"/>
    <w:rsid w:val="00ED53DD"/>
    <w:rsid w:val="00ED58E6"/>
    <w:rsid w:val="00ED7AA5"/>
    <w:rsid w:val="00EE0EB5"/>
    <w:rsid w:val="00EE7A88"/>
    <w:rsid w:val="00EF0A23"/>
    <w:rsid w:val="00F0226F"/>
    <w:rsid w:val="00F046D7"/>
    <w:rsid w:val="00F05740"/>
    <w:rsid w:val="00F12A70"/>
    <w:rsid w:val="00F310EF"/>
    <w:rsid w:val="00F34CC0"/>
    <w:rsid w:val="00F36BB0"/>
    <w:rsid w:val="00F376CE"/>
    <w:rsid w:val="00F531D4"/>
    <w:rsid w:val="00F559E4"/>
    <w:rsid w:val="00F64E52"/>
    <w:rsid w:val="00F7097D"/>
    <w:rsid w:val="00F70DDC"/>
    <w:rsid w:val="00F77409"/>
    <w:rsid w:val="00F84632"/>
    <w:rsid w:val="00F86DDA"/>
    <w:rsid w:val="00F87EA4"/>
    <w:rsid w:val="00F9006C"/>
    <w:rsid w:val="00F90963"/>
    <w:rsid w:val="00F921C8"/>
    <w:rsid w:val="00FA1AA6"/>
    <w:rsid w:val="00FA2D8B"/>
    <w:rsid w:val="00FA5A65"/>
    <w:rsid w:val="00FC0D0A"/>
    <w:rsid w:val="00FC4D46"/>
    <w:rsid w:val="00FC5C0F"/>
    <w:rsid w:val="00FD0321"/>
    <w:rsid w:val="00FD0DD4"/>
    <w:rsid w:val="00FD5BA7"/>
    <w:rsid w:val="00FD6B39"/>
    <w:rsid w:val="00FD6BEF"/>
    <w:rsid w:val="00FD6EF2"/>
    <w:rsid w:val="00FE0C54"/>
    <w:rsid w:val="00FF6A0B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ue"/>
    </o:shapedefaults>
    <o:shapelayout v:ext="edit">
      <o:idmap v:ext="edit" data="1"/>
    </o:shapelayout>
  </w:shapeDefaults>
  <w:decimalSymbol w:val=","/>
  <w:listSeparator w:val=";"/>
  <w15:docId w15:val="{B66C3F5F-5BC6-4794-96AB-75DE2CA9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35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995435"/>
    <w:pPr>
      <w:keepNext/>
      <w:outlineLvl w:val="0"/>
    </w:pPr>
  </w:style>
  <w:style w:type="paragraph" w:styleId="Ttulo2">
    <w:name w:val="heading 2"/>
    <w:basedOn w:val="Normal"/>
    <w:next w:val="Normal"/>
    <w:qFormat/>
    <w:rsid w:val="00995435"/>
    <w:pPr>
      <w:keepNext/>
      <w:jc w:val="center"/>
      <w:outlineLvl w:val="1"/>
    </w:pPr>
  </w:style>
  <w:style w:type="paragraph" w:styleId="Ttulo3">
    <w:name w:val="heading 3"/>
    <w:basedOn w:val="Normal"/>
    <w:next w:val="Normal"/>
    <w:qFormat/>
    <w:rsid w:val="00995435"/>
    <w:pPr>
      <w:keepNext/>
      <w:spacing w:line="360" w:lineRule="auto"/>
      <w:ind w:left="284"/>
      <w:jc w:val="right"/>
      <w:outlineLvl w:val="2"/>
    </w:pPr>
  </w:style>
  <w:style w:type="paragraph" w:styleId="Ttulo4">
    <w:name w:val="heading 4"/>
    <w:basedOn w:val="Normal"/>
    <w:next w:val="Normal"/>
    <w:qFormat/>
    <w:rsid w:val="00995435"/>
    <w:pPr>
      <w:keepNext/>
      <w:ind w:left="426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995435"/>
    <w:pPr>
      <w:keepNext/>
      <w:shd w:val="pct25" w:color="auto" w:fill="FFFFFF"/>
      <w:spacing w:line="480" w:lineRule="auto"/>
      <w:ind w:left="567" w:right="616"/>
      <w:jc w:val="center"/>
      <w:outlineLvl w:val="4"/>
    </w:pPr>
    <w:rPr>
      <w:b/>
      <w:sz w:val="40"/>
    </w:rPr>
  </w:style>
  <w:style w:type="paragraph" w:styleId="Ttulo6">
    <w:name w:val="heading 6"/>
    <w:basedOn w:val="Normal"/>
    <w:next w:val="Normal"/>
    <w:qFormat/>
    <w:rsid w:val="00995435"/>
    <w:pPr>
      <w:keepNext/>
      <w:ind w:left="567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995435"/>
    <w:pPr>
      <w:keepNext/>
      <w:spacing w:line="360" w:lineRule="auto"/>
      <w:ind w:left="425" w:firstLine="1"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995435"/>
    <w:pPr>
      <w:keepNext/>
      <w:spacing w:line="360" w:lineRule="auto"/>
      <w:ind w:firstLine="426"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995435"/>
    <w:pPr>
      <w:keepNext/>
      <w:ind w:left="567"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5435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iPriority w:val="99"/>
    <w:rsid w:val="00995435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ecuodecorpodetexto2">
    <w:name w:val="Body Text Indent 2"/>
    <w:basedOn w:val="Normal"/>
    <w:link w:val="Recuodecorpodetexto2Char"/>
    <w:semiHidden/>
    <w:rsid w:val="00995435"/>
    <w:pPr>
      <w:ind w:left="284" w:firstLine="1984"/>
      <w:jc w:val="both"/>
    </w:pPr>
  </w:style>
  <w:style w:type="paragraph" w:styleId="Textodenotaderodap">
    <w:name w:val="footnote text"/>
    <w:basedOn w:val="Normal"/>
    <w:semiHidden/>
    <w:rsid w:val="00995435"/>
    <w:rPr>
      <w:rFonts w:ascii="Times New Roman" w:hAnsi="Times New Roman"/>
      <w:sz w:val="20"/>
    </w:rPr>
  </w:style>
  <w:style w:type="paragraph" w:styleId="Corpodetexto">
    <w:name w:val="Body Text"/>
    <w:basedOn w:val="Normal"/>
    <w:semiHidden/>
    <w:rsid w:val="00995435"/>
    <w:pPr>
      <w:jc w:val="both"/>
    </w:pPr>
  </w:style>
  <w:style w:type="character" w:styleId="Forte">
    <w:name w:val="Strong"/>
    <w:basedOn w:val="Fontepargpadro"/>
    <w:qFormat/>
    <w:rsid w:val="00995435"/>
    <w:rPr>
      <w:b/>
    </w:rPr>
  </w:style>
  <w:style w:type="paragraph" w:customStyle="1" w:styleId="Blockquote">
    <w:name w:val="Blockquote"/>
    <w:basedOn w:val="Normal"/>
    <w:rsid w:val="00995435"/>
    <w:pPr>
      <w:spacing w:before="100" w:after="100"/>
      <w:ind w:left="360" w:right="360"/>
    </w:pPr>
    <w:rPr>
      <w:rFonts w:ascii="Times New Roman" w:hAnsi="Times New Roman"/>
      <w:snapToGrid w:val="0"/>
    </w:rPr>
  </w:style>
  <w:style w:type="character" w:styleId="Refdenotaderodap">
    <w:name w:val="footnote reference"/>
    <w:basedOn w:val="Fontepargpadro"/>
    <w:semiHidden/>
    <w:rsid w:val="00995435"/>
    <w:rPr>
      <w:vertAlign w:val="superscript"/>
    </w:rPr>
  </w:style>
  <w:style w:type="paragraph" w:styleId="Recuodecorpodetexto">
    <w:name w:val="Body Text Indent"/>
    <w:basedOn w:val="Normal"/>
    <w:semiHidden/>
    <w:rsid w:val="00995435"/>
    <w:pPr>
      <w:ind w:left="1830"/>
      <w:jc w:val="both"/>
    </w:pPr>
    <w:rPr>
      <w:rFonts w:ascii="Times New Roman" w:hAnsi="Times New Roman"/>
    </w:rPr>
  </w:style>
  <w:style w:type="paragraph" w:styleId="Recuodecorpodetexto3">
    <w:name w:val="Body Text Indent 3"/>
    <w:basedOn w:val="Normal"/>
    <w:semiHidden/>
    <w:rsid w:val="00995435"/>
    <w:pPr>
      <w:spacing w:after="120" w:line="360" w:lineRule="auto"/>
      <w:ind w:left="1276" w:firstLine="992"/>
      <w:jc w:val="both"/>
    </w:pPr>
    <w:rPr>
      <w:rFonts w:ascii="Garamond" w:hAnsi="Garamond"/>
    </w:rPr>
  </w:style>
  <w:style w:type="paragraph" w:styleId="Ttulo">
    <w:name w:val="Title"/>
    <w:basedOn w:val="Normal"/>
    <w:qFormat/>
    <w:rsid w:val="00995435"/>
    <w:pPr>
      <w:jc w:val="center"/>
    </w:pPr>
    <w:rPr>
      <w:b/>
    </w:rPr>
  </w:style>
  <w:style w:type="character" w:styleId="Hyperlink">
    <w:name w:val="Hyperlink"/>
    <w:basedOn w:val="Fontepargpadro"/>
    <w:semiHidden/>
    <w:rsid w:val="00995435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9C1B5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B353DE"/>
    <w:pPr>
      <w:ind w:left="720"/>
      <w:contextualSpacing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03318"/>
    <w:rPr>
      <w:rFonts w:ascii="Arial" w:hAnsi="Arial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57796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5779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270BF4"/>
  </w:style>
  <w:style w:type="character" w:customStyle="1" w:styleId="RodapChar">
    <w:name w:val="Rodapé Char"/>
    <w:basedOn w:val="Fontepargpadro"/>
    <w:link w:val="Rodap"/>
    <w:uiPriority w:val="99"/>
    <w:rsid w:val="00270BF4"/>
  </w:style>
  <w:style w:type="paragraph" w:styleId="Textodebalo">
    <w:name w:val="Balloon Text"/>
    <w:basedOn w:val="Normal"/>
    <w:link w:val="TextodebaloChar"/>
    <w:uiPriority w:val="99"/>
    <w:semiHidden/>
    <w:unhideWhenUsed/>
    <w:rsid w:val="003A5F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F4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F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6248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2488A"/>
    <w:rPr>
      <w:rFonts w:ascii="Arial" w:hAnsi="Arial"/>
      <w:sz w:val="16"/>
      <w:szCs w:val="16"/>
    </w:rPr>
  </w:style>
  <w:style w:type="paragraph" w:customStyle="1" w:styleId="xl30">
    <w:name w:val="xl30"/>
    <w:basedOn w:val="Normal"/>
    <w:rsid w:val="0062488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  <w:lang w:val="pt-PT"/>
    </w:rPr>
  </w:style>
  <w:style w:type="paragraph" w:customStyle="1" w:styleId="blockquote0">
    <w:name w:val="blockquote"/>
    <w:basedOn w:val="Normal"/>
    <w:rsid w:val="006E02F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Of&#237;cio\0149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1D116-B027-4B6B-944B-CA7F725E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01499.dot</Template>
  <TotalTime>0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011/99-ASSTEC                                                    São Luís(MA), 12 de maio de 1999</vt:lpstr>
    </vt:vector>
  </TitlesOfParts>
  <Company>Fundação Sousândrade</Company>
  <LinksUpToDate>false</LinksUpToDate>
  <CharactersWithSpaces>1182</CharactersWithSpaces>
  <SharedDoc>false</SharedDoc>
  <HLinks>
    <vt:vector size="6" baseType="variant">
      <vt:variant>
        <vt:i4>12452055</vt:i4>
      </vt:variant>
      <vt:variant>
        <vt:i4>0</vt:i4>
      </vt:variant>
      <vt:variant>
        <vt:i4>0</vt:i4>
      </vt:variant>
      <vt:variant>
        <vt:i4>5</vt:i4>
      </vt:variant>
      <vt:variant>
        <vt:lpwstr>\\Gtec_01\meus documen\Fundação\8666_II.htm</vt:lpwstr>
      </vt:variant>
      <vt:variant>
        <vt:lpwstr>Art. 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011/99-ASSTEC                                                    São Luís(MA), 12 de maio de 1999</dc:title>
  <dc:creator>Assessoria Técnica</dc:creator>
  <cp:lastModifiedBy>JOANILDA</cp:lastModifiedBy>
  <cp:revision>2</cp:revision>
  <cp:lastPrinted>2023-04-12T14:52:00Z</cp:lastPrinted>
  <dcterms:created xsi:type="dcterms:W3CDTF">2023-04-12T17:06:00Z</dcterms:created>
  <dcterms:modified xsi:type="dcterms:W3CDTF">2023-04-12T17:06:00Z</dcterms:modified>
</cp:coreProperties>
</file>