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3904"/>
        <w:gridCol w:w="4035"/>
      </w:tblGrid>
      <w:tr w:rsidR="00EF4E13" w:rsidRPr="000E6E04" w:rsidTr="00D44620">
        <w:trPr>
          <w:trHeight w:val="339"/>
        </w:trPr>
        <w:tc>
          <w:tcPr>
            <w:tcW w:w="6455" w:type="dxa"/>
            <w:gridSpan w:val="2"/>
            <w:vAlign w:val="center"/>
          </w:tcPr>
          <w:p w:rsidR="00EF4E13" w:rsidRPr="0042783B" w:rsidRDefault="00EF4E13" w:rsidP="00B212D4">
            <w:pPr>
              <w:rPr>
                <w:rFonts w:ascii="Tahoma" w:hAnsi="Tahoma" w:cs="Tahoma"/>
                <w:b/>
                <w:sz w:val="20"/>
              </w:rPr>
            </w:pPr>
            <w:bookmarkStart w:id="0" w:name="_GoBack"/>
            <w:bookmarkEnd w:id="0"/>
            <w:r w:rsidRPr="0042783B">
              <w:rPr>
                <w:rFonts w:ascii="Tahoma" w:hAnsi="Tahoma" w:cs="Tahoma"/>
                <w:b/>
                <w:sz w:val="20"/>
              </w:rPr>
              <w:t xml:space="preserve">OFÍCIO Nº </w:t>
            </w:r>
          </w:p>
        </w:tc>
        <w:tc>
          <w:tcPr>
            <w:tcW w:w="4035" w:type="dxa"/>
            <w:vAlign w:val="center"/>
          </w:tcPr>
          <w:p w:rsidR="00EF4E13" w:rsidRPr="0042783B" w:rsidRDefault="00EF4E13" w:rsidP="00B212D4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Local (MA</w:t>
            </w:r>
            <w:proofErr w:type="gramStart"/>
            <w:r w:rsidRPr="0042783B">
              <w:rPr>
                <w:rFonts w:ascii="Tahoma" w:hAnsi="Tahoma" w:cs="Tahoma"/>
                <w:b/>
                <w:sz w:val="20"/>
              </w:rPr>
              <w:t xml:space="preserve">),   </w:t>
            </w:r>
            <w:proofErr w:type="gramEnd"/>
            <w:r w:rsidRPr="0042783B">
              <w:rPr>
                <w:rFonts w:ascii="Tahoma" w:hAnsi="Tahoma" w:cs="Tahoma"/>
                <w:b/>
                <w:sz w:val="20"/>
              </w:rPr>
              <w:t xml:space="preserve">      de                      </w:t>
            </w:r>
            <w:proofErr w:type="spellStart"/>
            <w:r w:rsidRPr="0042783B">
              <w:rPr>
                <w:rFonts w:ascii="Tahoma" w:hAnsi="Tahoma" w:cs="Tahoma"/>
                <w:b/>
                <w:sz w:val="20"/>
              </w:rPr>
              <w:t>de</w:t>
            </w:r>
            <w:proofErr w:type="spellEnd"/>
            <w:r w:rsidRPr="0042783B">
              <w:rPr>
                <w:rFonts w:ascii="Tahoma" w:hAnsi="Tahoma" w:cs="Tahoma"/>
                <w:b/>
                <w:sz w:val="20"/>
              </w:rPr>
              <w:t xml:space="preserve">         </w:t>
            </w:r>
          </w:p>
        </w:tc>
      </w:tr>
      <w:tr w:rsidR="00EF4E13" w:rsidRPr="000E6E04" w:rsidTr="00D44620">
        <w:trPr>
          <w:trHeight w:val="339"/>
        </w:trPr>
        <w:tc>
          <w:tcPr>
            <w:tcW w:w="10490" w:type="dxa"/>
            <w:gridSpan w:val="3"/>
            <w:vAlign w:val="center"/>
          </w:tcPr>
          <w:p w:rsidR="00EF4E13" w:rsidRPr="0042783B" w:rsidRDefault="00EF4E13" w:rsidP="00B212D4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À FUNDAÇÃO SOUSÂNDRADE DE APOIO AO DESENVOLVIMENTO DA UFMA - FSADU</w:t>
            </w:r>
          </w:p>
        </w:tc>
      </w:tr>
      <w:tr w:rsidR="00EF4E13" w:rsidRPr="000E6E04" w:rsidTr="00D44620">
        <w:trPr>
          <w:trHeight w:val="339"/>
        </w:trPr>
        <w:tc>
          <w:tcPr>
            <w:tcW w:w="10490" w:type="dxa"/>
            <w:gridSpan w:val="3"/>
            <w:vAlign w:val="center"/>
          </w:tcPr>
          <w:p w:rsidR="00EF4E13" w:rsidRPr="0042783B" w:rsidRDefault="00EF4E13" w:rsidP="00B212D4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 xml:space="preserve">* </w:t>
            </w:r>
            <w:proofErr w:type="gramStart"/>
            <w:r w:rsidRPr="0042783B">
              <w:rPr>
                <w:rFonts w:ascii="Tahoma" w:hAnsi="Tahoma" w:cs="Tahoma"/>
                <w:b/>
                <w:sz w:val="20"/>
              </w:rPr>
              <w:t>COORDENADOR(</w:t>
            </w:r>
            <w:proofErr w:type="gramEnd"/>
            <w:r w:rsidRPr="0042783B">
              <w:rPr>
                <w:rFonts w:ascii="Tahoma" w:hAnsi="Tahoma" w:cs="Tahoma"/>
                <w:b/>
                <w:sz w:val="20"/>
              </w:rPr>
              <w:t xml:space="preserve">A): </w:t>
            </w:r>
          </w:p>
        </w:tc>
      </w:tr>
      <w:tr w:rsidR="00EF4E13" w:rsidRPr="000E6E04" w:rsidTr="00D44620">
        <w:trPr>
          <w:trHeight w:val="339"/>
        </w:trPr>
        <w:tc>
          <w:tcPr>
            <w:tcW w:w="10490" w:type="dxa"/>
            <w:gridSpan w:val="3"/>
            <w:vAlign w:val="center"/>
          </w:tcPr>
          <w:p w:rsidR="00EF4E13" w:rsidRPr="0042783B" w:rsidRDefault="00EF4E13" w:rsidP="00B212D4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 xml:space="preserve">* FONE (S): </w:t>
            </w:r>
          </w:p>
        </w:tc>
      </w:tr>
      <w:tr w:rsidR="00EF4E13" w:rsidRPr="000E6E04" w:rsidTr="00D44620">
        <w:trPr>
          <w:trHeight w:val="339"/>
        </w:trPr>
        <w:tc>
          <w:tcPr>
            <w:tcW w:w="2551" w:type="dxa"/>
            <w:vAlign w:val="center"/>
          </w:tcPr>
          <w:p w:rsidR="00EF4E13" w:rsidRPr="0042783B" w:rsidRDefault="00EF4E13" w:rsidP="00B212D4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* PROJETO Nº</w:t>
            </w:r>
            <w:r w:rsidR="00FF4301">
              <w:rPr>
                <w:rFonts w:ascii="Tahoma" w:hAnsi="Tahoma" w:cs="Tahoma"/>
                <w:b/>
                <w:sz w:val="20"/>
              </w:rPr>
              <w:t>:</w:t>
            </w:r>
          </w:p>
        </w:tc>
        <w:tc>
          <w:tcPr>
            <w:tcW w:w="7939" w:type="dxa"/>
            <w:gridSpan w:val="2"/>
            <w:vAlign w:val="center"/>
          </w:tcPr>
          <w:p w:rsidR="00EF4E13" w:rsidRPr="0042783B" w:rsidRDefault="00EF4E13" w:rsidP="00B212D4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CONVÊNIO/CONTRATO Nº:</w:t>
            </w:r>
          </w:p>
        </w:tc>
      </w:tr>
      <w:tr w:rsidR="00EF4E13" w:rsidRPr="000E6E04" w:rsidTr="00D44620">
        <w:trPr>
          <w:trHeight w:val="339"/>
        </w:trPr>
        <w:tc>
          <w:tcPr>
            <w:tcW w:w="10490" w:type="dxa"/>
            <w:gridSpan w:val="3"/>
            <w:vAlign w:val="center"/>
          </w:tcPr>
          <w:p w:rsidR="00EF4E13" w:rsidRPr="00EF4E13" w:rsidRDefault="00EF4E13" w:rsidP="00EF4E13">
            <w:pPr>
              <w:rPr>
                <w:rFonts w:cs="Arial"/>
                <w:b/>
                <w:sz w:val="20"/>
              </w:rPr>
            </w:pPr>
            <w:r w:rsidRPr="00EF4E13">
              <w:rPr>
                <w:rFonts w:ascii="Tahoma" w:hAnsi="Tahoma" w:cs="Tahoma"/>
                <w:b/>
                <w:sz w:val="20"/>
              </w:rPr>
              <w:t>* TÍTULO</w:t>
            </w:r>
            <w:r w:rsidRPr="00EF4E13">
              <w:rPr>
                <w:rFonts w:cs="Arial"/>
                <w:b/>
                <w:sz w:val="20"/>
              </w:rPr>
              <w:t xml:space="preserve">: </w:t>
            </w:r>
          </w:p>
        </w:tc>
      </w:tr>
      <w:tr w:rsidR="00EF4E13" w:rsidRPr="000E6E04" w:rsidTr="00D44620">
        <w:trPr>
          <w:trHeight w:val="339"/>
        </w:trPr>
        <w:tc>
          <w:tcPr>
            <w:tcW w:w="10490" w:type="dxa"/>
            <w:gridSpan w:val="3"/>
            <w:vAlign w:val="center"/>
          </w:tcPr>
          <w:p w:rsidR="00EF4E13" w:rsidRPr="0042783B" w:rsidRDefault="00EF4E13" w:rsidP="00B212D4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* ORGÃO FINANCIADOR:</w:t>
            </w:r>
          </w:p>
        </w:tc>
      </w:tr>
    </w:tbl>
    <w:p w:rsidR="000E6E04" w:rsidRPr="00233FF7" w:rsidRDefault="000E6E04" w:rsidP="00655C46">
      <w:pPr>
        <w:ind w:left="426"/>
        <w:rPr>
          <w:sz w:val="12"/>
        </w:rPr>
      </w:pPr>
    </w:p>
    <w:tbl>
      <w:tblPr>
        <w:tblStyle w:val="Tabelacomgrade"/>
        <w:tblW w:w="10490" w:type="dxa"/>
        <w:tblInd w:w="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722"/>
        <w:gridCol w:w="1352"/>
        <w:gridCol w:w="3043"/>
        <w:gridCol w:w="127"/>
        <w:gridCol w:w="709"/>
        <w:gridCol w:w="1984"/>
        <w:gridCol w:w="2269"/>
      </w:tblGrid>
      <w:tr w:rsidR="000E6E04" w:rsidRPr="00655C46" w:rsidTr="00D44620">
        <w:trPr>
          <w:trHeight w:val="236"/>
        </w:trPr>
        <w:tc>
          <w:tcPr>
            <w:tcW w:w="10490" w:type="dxa"/>
            <w:gridSpan w:val="8"/>
            <w:vAlign w:val="center"/>
          </w:tcPr>
          <w:p w:rsidR="000E6E04" w:rsidRPr="007143B4" w:rsidRDefault="007143B4" w:rsidP="007143B4">
            <w:pPr>
              <w:jc w:val="both"/>
              <w:rPr>
                <w:rFonts w:cs="Arial"/>
                <w:b/>
                <w:sz w:val="20"/>
              </w:rPr>
            </w:pPr>
            <w:r w:rsidRPr="007143B4">
              <w:rPr>
                <w:rFonts w:cs="Arial"/>
                <w:b/>
                <w:sz w:val="14"/>
              </w:rPr>
              <w:t>DESCRIÇÃO DA SOLICITAÇÃO</w:t>
            </w:r>
          </w:p>
        </w:tc>
      </w:tr>
      <w:tr w:rsidR="007143B4" w:rsidRPr="00655C46" w:rsidTr="00D44620">
        <w:trPr>
          <w:trHeight w:val="1248"/>
        </w:trPr>
        <w:tc>
          <w:tcPr>
            <w:tcW w:w="10490" w:type="dxa"/>
            <w:gridSpan w:val="8"/>
            <w:vAlign w:val="center"/>
          </w:tcPr>
          <w:p w:rsidR="00872889" w:rsidRPr="00C07DAB" w:rsidRDefault="00872889" w:rsidP="00D44620">
            <w:pPr>
              <w:spacing w:line="360" w:lineRule="auto"/>
              <w:ind w:firstLine="2018"/>
              <w:jc w:val="both"/>
              <w:rPr>
                <w:rFonts w:ascii="Tahoma" w:hAnsi="Tahoma" w:cs="Tahoma"/>
                <w:sz w:val="20"/>
              </w:rPr>
            </w:pPr>
            <w:r w:rsidRPr="002242C3">
              <w:rPr>
                <w:rFonts w:ascii="Tahoma" w:hAnsi="Tahoma" w:cs="Tahoma"/>
                <w:sz w:val="20"/>
              </w:rPr>
              <w:t xml:space="preserve">Solicitamos providenciar </w:t>
            </w:r>
            <w:r>
              <w:rPr>
                <w:rFonts w:ascii="Tahoma" w:hAnsi="Tahoma" w:cs="Tahoma"/>
                <w:sz w:val="20"/>
              </w:rPr>
              <w:t xml:space="preserve">o </w:t>
            </w:r>
            <w:r w:rsidR="0027605C">
              <w:rPr>
                <w:rFonts w:ascii="Tahoma" w:hAnsi="Tahoma" w:cs="Tahoma"/>
                <w:sz w:val="20"/>
              </w:rPr>
              <w:t>adiantamento/</w:t>
            </w:r>
            <w:r>
              <w:rPr>
                <w:rFonts w:ascii="Tahoma" w:hAnsi="Tahoma" w:cs="Tahoma"/>
                <w:sz w:val="20"/>
              </w:rPr>
              <w:t>ressarcimento (s)</w:t>
            </w:r>
            <w:r w:rsidRPr="002242C3">
              <w:rPr>
                <w:rFonts w:ascii="Tahoma" w:hAnsi="Tahoma" w:cs="Tahoma"/>
                <w:sz w:val="20"/>
              </w:rPr>
              <w:t xml:space="preserve">, conforme abaixo especificado, </w:t>
            </w:r>
            <w:proofErr w:type="gramStart"/>
            <w:r w:rsidRPr="002242C3">
              <w:rPr>
                <w:rFonts w:ascii="Tahoma" w:hAnsi="Tahoma" w:cs="Tahoma"/>
                <w:sz w:val="20"/>
              </w:rPr>
              <w:t>utilizado(</w:t>
            </w:r>
            <w:proofErr w:type="gramEnd"/>
            <w:r w:rsidRPr="002242C3">
              <w:rPr>
                <w:rFonts w:ascii="Tahoma" w:hAnsi="Tahoma" w:cs="Tahoma"/>
                <w:sz w:val="20"/>
              </w:rPr>
              <w:t>s) para pequenas despesas de pronto pagamento e cujo valor deverá ser deduzido do projeto indicado acima. Informamos que a solicitação está de acordo com o Plano de Trabalho</w:t>
            </w:r>
            <w:r>
              <w:rPr>
                <w:rFonts w:ascii="Tahoma" w:hAnsi="Tahoma" w:cs="Tahoma"/>
                <w:sz w:val="20"/>
              </w:rPr>
              <w:t>/Proposta Técnica de Serviços</w:t>
            </w:r>
          </w:p>
        </w:tc>
      </w:tr>
      <w:tr w:rsidR="0027605C" w:rsidRPr="00333E18" w:rsidTr="00D44620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84" w:type="dxa"/>
          <w:trHeight w:val="390"/>
        </w:trPr>
        <w:tc>
          <w:tcPr>
            <w:tcW w:w="722" w:type="dxa"/>
            <w:tcBorders>
              <w:left w:val="nil"/>
              <w:right w:val="single" w:sz="4" w:space="0" w:color="auto"/>
            </w:tcBorders>
            <w:vAlign w:val="center"/>
          </w:tcPr>
          <w:p w:rsidR="0027605C" w:rsidRPr="0027605C" w:rsidRDefault="0027605C" w:rsidP="0087288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5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05C" w:rsidRDefault="0027605C" w:rsidP="00872889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ADIANTAMENTO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05C" w:rsidRPr="0027605C" w:rsidRDefault="0027605C" w:rsidP="0087288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27605C" w:rsidRDefault="0027605C" w:rsidP="00872889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RESSARCIMENTO</w:t>
            </w:r>
          </w:p>
        </w:tc>
      </w:tr>
      <w:tr w:rsidR="00872889" w:rsidRPr="00333E18" w:rsidTr="00D44620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10490" w:type="dxa"/>
            <w:gridSpan w:val="8"/>
            <w:tcBorders>
              <w:left w:val="nil"/>
              <w:right w:val="nil"/>
            </w:tcBorders>
            <w:vAlign w:val="center"/>
          </w:tcPr>
          <w:p w:rsidR="00872889" w:rsidRPr="00333E18" w:rsidRDefault="00872889" w:rsidP="0087288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NOME</w:t>
            </w:r>
            <w:r w:rsidRPr="00333E18">
              <w:rPr>
                <w:rFonts w:ascii="Tahoma" w:hAnsi="Tahoma" w:cs="Tahoma"/>
                <w:sz w:val="20"/>
              </w:rPr>
              <w:t xml:space="preserve">: </w:t>
            </w:r>
          </w:p>
        </w:tc>
      </w:tr>
      <w:tr w:rsidR="00872889" w:rsidRPr="00333E18" w:rsidTr="00D44620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2358" w:type="dxa"/>
            <w:gridSpan w:val="3"/>
            <w:tcBorders>
              <w:left w:val="nil"/>
            </w:tcBorders>
            <w:vAlign w:val="center"/>
          </w:tcPr>
          <w:p w:rsidR="00872889" w:rsidRPr="00333E18" w:rsidRDefault="00872889" w:rsidP="00872889">
            <w:pPr>
              <w:rPr>
                <w:rFonts w:ascii="Tahoma" w:hAnsi="Tahoma" w:cs="Tahoma"/>
                <w:sz w:val="20"/>
              </w:rPr>
            </w:pPr>
            <w:r w:rsidRPr="00333E18">
              <w:rPr>
                <w:rFonts w:ascii="Tahoma" w:hAnsi="Tahoma" w:cs="Tahoma"/>
                <w:sz w:val="20"/>
              </w:rPr>
              <w:t xml:space="preserve">CPF: </w:t>
            </w:r>
          </w:p>
        </w:tc>
        <w:tc>
          <w:tcPr>
            <w:tcW w:w="3043" w:type="dxa"/>
            <w:vAlign w:val="center"/>
          </w:tcPr>
          <w:p w:rsidR="00872889" w:rsidRPr="00333E18" w:rsidRDefault="00872889" w:rsidP="00872889">
            <w:pPr>
              <w:rPr>
                <w:rFonts w:ascii="Tahoma" w:hAnsi="Tahoma" w:cs="Tahoma"/>
                <w:sz w:val="20"/>
              </w:rPr>
            </w:pPr>
            <w:r w:rsidRPr="00333E18">
              <w:rPr>
                <w:rFonts w:ascii="Tahoma" w:hAnsi="Tahoma" w:cs="Tahoma"/>
                <w:sz w:val="20"/>
              </w:rPr>
              <w:t>TEL/</w:t>
            </w:r>
            <w:proofErr w:type="gramStart"/>
            <w:r w:rsidRPr="00333E18">
              <w:rPr>
                <w:rFonts w:ascii="Tahoma" w:hAnsi="Tahoma" w:cs="Tahoma"/>
                <w:sz w:val="20"/>
              </w:rPr>
              <w:t>CEL.:</w:t>
            </w:r>
            <w:proofErr w:type="gramEnd"/>
            <w:r w:rsidRPr="00333E18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5089" w:type="dxa"/>
            <w:gridSpan w:val="4"/>
            <w:tcBorders>
              <w:right w:val="nil"/>
            </w:tcBorders>
            <w:vAlign w:val="center"/>
          </w:tcPr>
          <w:p w:rsidR="00872889" w:rsidRPr="00333E18" w:rsidRDefault="00872889" w:rsidP="00872889">
            <w:pPr>
              <w:rPr>
                <w:rFonts w:ascii="Tahoma" w:hAnsi="Tahoma" w:cs="Tahoma"/>
                <w:sz w:val="20"/>
              </w:rPr>
            </w:pPr>
            <w:r w:rsidRPr="00333E18">
              <w:rPr>
                <w:rFonts w:ascii="Tahoma" w:hAnsi="Tahoma" w:cs="Tahoma"/>
                <w:sz w:val="20"/>
              </w:rPr>
              <w:t xml:space="preserve">E-MAIL: </w:t>
            </w:r>
          </w:p>
        </w:tc>
      </w:tr>
      <w:tr w:rsidR="00872889" w:rsidRPr="00333E18" w:rsidTr="00D44620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2358" w:type="dxa"/>
            <w:gridSpan w:val="3"/>
            <w:tcBorders>
              <w:left w:val="nil"/>
            </w:tcBorders>
            <w:vAlign w:val="center"/>
          </w:tcPr>
          <w:p w:rsidR="00872889" w:rsidRPr="00333E18" w:rsidRDefault="00872889" w:rsidP="00872889">
            <w:pPr>
              <w:rPr>
                <w:rFonts w:ascii="Tahoma" w:hAnsi="Tahoma" w:cs="Tahoma"/>
                <w:sz w:val="20"/>
              </w:rPr>
            </w:pPr>
            <w:r w:rsidRPr="00333E18">
              <w:rPr>
                <w:rFonts w:ascii="Tahoma" w:hAnsi="Tahoma" w:cs="Tahoma"/>
                <w:sz w:val="20"/>
              </w:rPr>
              <w:t xml:space="preserve">BANCO: </w:t>
            </w:r>
          </w:p>
        </w:tc>
        <w:tc>
          <w:tcPr>
            <w:tcW w:w="3043" w:type="dxa"/>
            <w:vAlign w:val="center"/>
          </w:tcPr>
          <w:p w:rsidR="00872889" w:rsidRPr="00333E18" w:rsidRDefault="00872889" w:rsidP="00872889">
            <w:pPr>
              <w:rPr>
                <w:rFonts w:ascii="Tahoma" w:hAnsi="Tahoma" w:cs="Tahoma"/>
                <w:sz w:val="20"/>
              </w:rPr>
            </w:pPr>
            <w:r w:rsidRPr="00333E18">
              <w:rPr>
                <w:rFonts w:ascii="Tahoma" w:hAnsi="Tahoma" w:cs="Tahoma"/>
                <w:sz w:val="20"/>
              </w:rPr>
              <w:t xml:space="preserve">TIPO: </w:t>
            </w:r>
          </w:p>
          <w:p w:rsidR="00872889" w:rsidRPr="00AA31A6" w:rsidRDefault="00D44620" w:rsidP="00D4462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)</w:t>
            </w:r>
            <w:r w:rsidR="00872889" w:rsidRPr="00AA31A6">
              <w:rPr>
                <w:rFonts w:ascii="Tahoma" w:hAnsi="Tahoma" w:cs="Tahoma"/>
                <w:sz w:val="18"/>
                <w:szCs w:val="18"/>
              </w:rPr>
              <w:t xml:space="preserve"> CORRENTE  </w:t>
            </w:r>
            <w:r>
              <w:rPr>
                <w:rFonts w:ascii="Tahoma" w:hAnsi="Tahoma" w:cs="Tahoma"/>
                <w:sz w:val="18"/>
                <w:szCs w:val="18"/>
              </w:rPr>
              <w:t xml:space="preserve">(   ) </w:t>
            </w:r>
            <w:r w:rsidR="00872889" w:rsidRPr="00AA31A6">
              <w:rPr>
                <w:rFonts w:ascii="Tahoma" w:hAnsi="Tahoma" w:cs="Tahoma"/>
                <w:sz w:val="18"/>
                <w:szCs w:val="18"/>
              </w:rPr>
              <w:t xml:space="preserve">POUPANÇA       </w:t>
            </w:r>
          </w:p>
        </w:tc>
        <w:tc>
          <w:tcPr>
            <w:tcW w:w="2820" w:type="dxa"/>
            <w:gridSpan w:val="3"/>
            <w:vAlign w:val="center"/>
          </w:tcPr>
          <w:p w:rsidR="00872889" w:rsidRPr="00333E18" w:rsidRDefault="00872889" w:rsidP="00872889">
            <w:pPr>
              <w:rPr>
                <w:rFonts w:ascii="Tahoma" w:hAnsi="Tahoma" w:cs="Tahoma"/>
                <w:sz w:val="20"/>
              </w:rPr>
            </w:pPr>
            <w:r w:rsidRPr="00333E18">
              <w:rPr>
                <w:rFonts w:ascii="Tahoma" w:hAnsi="Tahoma" w:cs="Tahoma"/>
                <w:sz w:val="20"/>
              </w:rPr>
              <w:t xml:space="preserve">AGÊNCIA: </w:t>
            </w:r>
            <w:r>
              <w:rPr>
                <w:rFonts w:ascii="Tahoma" w:hAnsi="Tahoma" w:cs="Tahoma"/>
                <w:sz w:val="20"/>
              </w:rPr>
              <w:t xml:space="preserve">         </w:t>
            </w:r>
            <w:r w:rsidRPr="00333E18">
              <w:rPr>
                <w:rFonts w:ascii="Tahoma" w:hAnsi="Tahoma" w:cs="Tahoma"/>
                <w:sz w:val="20"/>
              </w:rPr>
              <w:t xml:space="preserve">OP: </w:t>
            </w:r>
          </w:p>
        </w:tc>
        <w:tc>
          <w:tcPr>
            <w:tcW w:w="2269" w:type="dxa"/>
            <w:tcBorders>
              <w:right w:val="nil"/>
            </w:tcBorders>
            <w:vAlign w:val="center"/>
          </w:tcPr>
          <w:p w:rsidR="00872889" w:rsidRPr="00333E18" w:rsidRDefault="00872889" w:rsidP="00872889">
            <w:pPr>
              <w:rPr>
                <w:rFonts w:ascii="Tahoma" w:hAnsi="Tahoma" w:cs="Tahoma"/>
                <w:sz w:val="20"/>
              </w:rPr>
            </w:pPr>
            <w:r w:rsidRPr="00333E18">
              <w:rPr>
                <w:rFonts w:ascii="Tahoma" w:hAnsi="Tahoma" w:cs="Tahoma"/>
                <w:sz w:val="20"/>
              </w:rPr>
              <w:t xml:space="preserve">CONTA: </w:t>
            </w:r>
          </w:p>
        </w:tc>
      </w:tr>
      <w:tr w:rsidR="00872889" w:rsidRPr="00333E18" w:rsidTr="00D44620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10490" w:type="dxa"/>
            <w:gridSpan w:val="8"/>
            <w:tcBorders>
              <w:left w:val="nil"/>
              <w:right w:val="nil"/>
            </w:tcBorders>
            <w:vAlign w:val="center"/>
          </w:tcPr>
          <w:p w:rsidR="00872889" w:rsidRDefault="00872889" w:rsidP="0087288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ELEMENTO DE DESPESA:</w:t>
            </w:r>
          </w:p>
          <w:p w:rsidR="00120BE5" w:rsidRPr="00333E18" w:rsidRDefault="00120BE5" w:rsidP="00872889">
            <w:pPr>
              <w:rPr>
                <w:rFonts w:ascii="Tahoma" w:hAnsi="Tahoma" w:cs="Tahoma"/>
                <w:sz w:val="20"/>
              </w:rPr>
            </w:pPr>
          </w:p>
        </w:tc>
      </w:tr>
      <w:tr w:rsidR="00872889" w:rsidRPr="00333E18" w:rsidTr="00D44620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10490" w:type="dxa"/>
            <w:gridSpan w:val="8"/>
            <w:tcBorders>
              <w:left w:val="nil"/>
              <w:right w:val="nil"/>
            </w:tcBorders>
            <w:vAlign w:val="center"/>
          </w:tcPr>
          <w:p w:rsidR="00872889" w:rsidRPr="00333E18" w:rsidRDefault="00872889" w:rsidP="00872889">
            <w:pPr>
              <w:rPr>
                <w:rFonts w:ascii="Tahoma" w:hAnsi="Tahoma" w:cs="Tahoma"/>
                <w:sz w:val="20"/>
              </w:rPr>
            </w:pPr>
            <w:r w:rsidRPr="00333E18">
              <w:rPr>
                <w:rFonts w:ascii="Tahoma" w:hAnsi="Tahoma" w:cs="Tahoma"/>
                <w:sz w:val="20"/>
              </w:rPr>
              <w:t xml:space="preserve">VALOR: </w:t>
            </w:r>
          </w:p>
        </w:tc>
      </w:tr>
      <w:tr w:rsidR="00872889" w:rsidRPr="00333E18" w:rsidTr="00D44620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2060"/>
        </w:trPr>
        <w:tc>
          <w:tcPr>
            <w:tcW w:w="10490" w:type="dxa"/>
            <w:gridSpan w:val="8"/>
            <w:tcBorders>
              <w:left w:val="nil"/>
              <w:right w:val="nil"/>
            </w:tcBorders>
          </w:tcPr>
          <w:p w:rsidR="00872889" w:rsidRPr="00333E18" w:rsidRDefault="00872889" w:rsidP="00872889">
            <w:pPr>
              <w:rPr>
                <w:rFonts w:ascii="Tahoma" w:hAnsi="Tahoma" w:cs="Tahoma"/>
                <w:sz w:val="20"/>
              </w:rPr>
            </w:pPr>
            <w:r w:rsidRPr="00333E18">
              <w:rPr>
                <w:rFonts w:ascii="Tahoma" w:hAnsi="Tahoma" w:cs="Tahoma"/>
                <w:sz w:val="20"/>
              </w:rPr>
              <w:t xml:space="preserve">JUSTIFICATIVA DO RESSARCIMENTO: </w:t>
            </w:r>
          </w:p>
          <w:p w:rsidR="00872889" w:rsidRPr="00333E18" w:rsidRDefault="00872889" w:rsidP="00872889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120BE5" w:rsidRPr="007F335C" w:rsidRDefault="00872889" w:rsidP="00D44620">
      <w:pPr>
        <w:ind w:left="426" w:right="141"/>
        <w:jc w:val="both"/>
        <w:rPr>
          <w:rFonts w:ascii="Tahoma" w:hAnsi="Tahoma" w:cs="Tahoma"/>
          <w:sz w:val="20"/>
        </w:rPr>
      </w:pPr>
      <w:r w:rsidRPr="007F335C">
        <w:rPr>
          <w:rFonts w:ascii="Tahoma" w:hAnsi="Tahoma" w:cs="Tahoma"/>
          <w:sz w:val="20"/>
        </w:rPr>
        <w:t xml:space="preserve">Declaro ter conhecimento e informarei </w:t>
      </w:r>
      <w:proofErr w:type="gramStart"/>
      <w:r w:rsidRPr="007F335C">
        <w:rPr>
          <w:rFonts w:ascii="Tahoma" w:hAnsi="Tahoma" w:cs="Tahoma"/>
          <w:sz w:val="20"/>
        </w:rPr>
        <w:t>ao(</w:t>
      </w:r>
      <w:proofErr w:type="gramEnd"/>
      <w:r w:rsidRPr="007F335C">
        <w:rPr>
          <w:rFonts w:ascii="Tahoma" w:hAnsi="Tahoma" w:cs="Tahoma"/>
          <w:sz w:val="20"/>
        </w:rPr>
        <w:t xml:space="preserve">s) beneficiário(s) do(s) </w:t>
      </w:r>
      <w:r w:rsidR="0027605C">
        <w:rPr>
          <w:rFonts w:ascii="Tahoma" w:hAnsi="Tahoma" w:cs="Tahoma"/>
          <w:sz w:val="20"/>
        </w:rPr>
        <w:t>adiantamento/r</w:t>
      </w:r>
      <w:r w:rsidRPr="007F335C">
        <w:rPr>
          <w:rFonts w:ascii="Tahoma" w:hAnsi="Tahoma" w:cs="Tahoma"/>
          <w:sz w:val="20"/>
        </w:rPr>
        <w:t>essarcimento (s) sobre as exigências referentes à prestação de contas e da obrigatoriedade de devolução à conta específica do projeto, do saldo do adiantamento, quando os recursos não forem utilizados integralmente</w:t>
      </w:r>
      <w:r w:rsidR="00120BE5">
        <w:rPr>
          <w:rFonts w:ascii="Tahoma" w:hAnsi="Tahoma" w:cs="Tahoma"/>
          <w:sz w:val="20"/>
        </w:rPr>
        <w:t xml:space="preserve"> e que </w:t>
      </w:r>
      <w:r w:rsidR="00120BE5" w:rsidRPr="00120BE5">
        <w:rPr>
          <w:rFonts w:ascii="Tahoma" w:hAnsi="Tahoma" w:cs="Tahoma"/>
          <w:sz w:val="20"/>
        </w:rPr>
        <w:t>ficará sujeito à análise da GTEC e GCON.</w:t>
      </w:r>
    </w:p>
    <w:p w:rsidR="00872889" w:rsidRPr="007F335C" w:rsidRDefault="00872889" w:rsidP="00872889">
      <w:pPr>
        <w:ind w:left="426" w:right="-142"/>
        <w:jc w:val="both"/>
        <w:rPr>
          <w:rFonts w:ascii="Tahoma" w:hAnsi="Tahoma" w:cs="Tahoma"/>
          <w:sz w:val="20"/>
        </w:rPr>
      </w:pPr>
    </w:p>
    <w:p w:rsidR="00233FF7" w:rsidRDefault="00233FF7"/>
    <w:p w:rsidR="00233FF7" w:rsidRDefault="00233FF7"/>
    <w:p w:rsidR="00872889" w:rsidRDefault="00872889"/>
    <w:tbl>
      <w:tblPr>
        <w:tblStyle w:val="Tabelacomgrade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8569C1" w:rsidRPr="00655C46" w:rsidTr="00233FF7">
        <w:trPr>
          <w:trHeight w:val="339"/>
        </w:trPr>
        <w:tc>
          <w:tcPr>
            <w:tcW w:w="5528" w:type="dxa"/>
            <w:vAlign w:val="center"/>
          </w:tcPr>
          <w:p w:rsidR="008569C1" w:rsidRPr="00655C46" w:rsidRDefault="008569C1" w:rsidP="007143B4">
            <w:pPr>
              <w:rPr>
                <w:rFonts w:cs="Arial"/>
                <w:sz w:val="20"/>
              </w:rPr>
            </w:pPr>
          </w:p>
        </w:tc>
      </w:tr>
      <w:tr w:rsidR="008569C1" w:rsidRPr="00655C46" w:rsidTr="00233FF7">
        <w:trPr>
          <w:trHeight w:val="339"/>
        </w:trPr>
        <w:tc>
          <w:tcPr>
            <w:tcW w:w="5528" w:type="dxa"/>
            <w:vAlign w:val="center"/>
          </w:tcPr>
          <w:p w:rsidR="008569C1" w:rsidRDefault="008569C1" w:rsidP="004A57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Assinatura do Coordenador do Programa/Projeto</w:t>
            </w:r>
          </w:p>
          <w:p w:rsidR="008569C1" w:rsidRPr="00655C46" w:rsidRDefault="008569C1" w:rsidP="004A57E9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sz w:val="20"/>
              </w:rPr>
              <w:t>Matrícula nº</w:t>
            </w:r>
          </w:p>
        </w:tc>
      </w:tr>
    </w:tbl>
    <w:p w:rsidR="003A57FD" w:rsidRDefault="003A57FD" w:rsidP="00233FF7"/>
    <w:p w:rsidR="00150B48" w:rsidRDefault="00150B48" w:rsidP="00233FF7"/>
    <w:p w:rsidR="00150B48" w:rsidRDefault="00150B48" w:rsidP="00233FF7"/>
    <w:p w:rsidR="00150B48" w:rsidRDefault="00150B48" w:rsidP="00233FF7"/>
    <w:p w:rsidR="00D44620" w:rsidRDefault="00D44620" w:rsidP="00233FF7"/>
    <w:p w:rsidR="00150B48" w:rsidRDefault="00150B48" w:rsidP="00233FF7"/>
    <w:p w:rsidR="00150B48" w:rsidRDefault="00150B48" w:rsidP="00233FF7"/>
    <w:p w:rsidR="00150B48" w:rsidRDefault="00150B48" w:rsidP="00233FF7"/>
    <w:p w:rsidR="00150B48" w:rsidRPr="004B13EE" w:rsidRDefault="00150B48" w:rsidP="00D44620">
      <w:pPr>
        <w:pBdr>
          <w:top w:val="single" w:sz="4" w:space="1" w:color="auto"/>
          <w:bottom w:val="single" w:sz="4" w:space="1" w:color="auto"/>
        </w:pBdr>
        <w:ind w:left="142" w:hanging="142"/>
        <w:jc w:val="center"/>
        <w:rPr>
          <w:rFonts w:ascii="Tahoma" w:hAnsi="Tahoma" w:cs="Tahoma"/>
          <w:b/>
          <w:bCs/>
          <w:color w:val="1C1C1C"/>
          <w:sz w:val="20"/>
        </w:rPr>
      </w:pPr>
      <w:r w:rsidRPr="004B13EE">
        <w:rPr>
          <w:rFonts w:ascii="Tahoma" w:hAnsi="Tahoma" w:cs="Tahoma"/>
          <w:b/>
          <w:bCs/>
          <w:color w:val="1C1C1C"/>
          <w:sz w:val="20"/>
        </w:rPr>
        <w:t>PRESTAÇÃO DE CONTAS – Adiantamento a Terceiros/Ressarcimento de Despesas</w:t>
      </w:r>
    </w:p>
    <w:p w:rsidR="00150B48" w:rsidRPr="004B13EE" w:rsidRDefault="00150B48" w:rsidP="00D44620">
      <w:pPr>
        <w:ind w:left="142" w:hanging="142"/>
        <w:jc w:val="both"/>
        <w:rPr>
          <w:rFonts w:ascii="Tahoma" w:hAnsi="Tahoma" w:cs="Tahoma"/>
          <w:color w:val="1C1C1C"/>
          <w:sz w:val="6"/>
        </w:rPr>
      </w:pPr>
    </w:p>
    <w:tbl>
      <w:tblPr>
        <w:tblW w:w="109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4626"/>
      </w:tblGrid>
      <w:tr w:rsidR="00150B48" w:rsidRPr="004B13EE" w:rsidTr="00150B48">
        <w:trPr>
          <w:trHeight w:val="204"/>
        </w:trPr>
        <w:tc>
          <w:tcPr>
            <w:tcW w:w="6307" w:type="dxa"/>
            <w:shd w:val="clear" w:color="auto" w:fill="E0E0E0"/>
            <w:vAlign w:val="bottom"/>
          </w:tcPr>
          <w:p w:rsidR="00150B48" w:rsidRPr="004B13EE" w:rsidRDefault="00150B48" w:rsidP="00D44620">
            <w:pPr>
              <w:ind w:left="142" w:hanging="142"/>
              <w:jc w:val="both"/>
              <w:rPr>
                <w:rFonts w:ascii="Tahoma" w:hAnsi="Tahoma" w:cs="Tahoma"/>
                <w:b/>
                <w:bCs/>
                <w:color w:val="1C1C1C"/>
                <w:sz w:val="12"/>
              </w:rPr>
            </w:pPr>
            <w:r w:rsidRPr="004B13EE">
              <w:rPr>
                <w:rFonts w:ascii="Tahoma" w:hAnsi="Tahoma" w:cs="Tahoma"/>
                <w:b/>
                <w:bCs/>
                <w:color w:val="1C1C1C"/>
                <w:sz w:val="12"/>
              </w:rPr>
              <w:t>PROJETO:</w:t>
            </w:r>
          </w:p>
        </w:tc>
        <w:tc>
          <w:tcPr>
            <w:tcW w:w="4626" w:type="dxa"/>
            <w:shd w:val="clear" w:color="auto" w:fill="E0E0E0"/>
            <w:vAlign w:val="bottom"/>
          </w:tcPr>
          <w:p w:rsidR="00150B48" w:rsidRPr="004B13EE" w:rsidRDefault="00150B48" w:rsidP="00D44620">
            <w:pPr>
              <w:ind w:left="142" w:hanging="142"/>
              <w:jc w:val="both"/>
              <w:rPr>
                <w:rFonts w:ascii="Tahoma" w:hAnsi="Tahoma" w:cs="Tahoma"/>
                <w:b/>
                <w:bCs/>
                <w:color w:val="1C1C1C"/>
                <w:sz w:val="12"/>
              </w:rPr>
            </w:pPr>
            <w:r w:rsidRPr="004B13EE">
              <w:rPr>
                <w:rFonts w:ascii="Tahoma" w:hAnsi="Tahoma" w:cs="Tahoma"/>
                <w:b/>
                <w:bCs/>
                <w:color w:val="1C1C1C"/>
                <w:sz w:val="12"/>
              </w:rPr>
              <w:t>CONTRATO / CONVÊNIO n.º:</w:t>
            </w:r>
          </w:p>
        </w:tc>
      </w:tr>
      <w:tr w:rsidR="00150B48" w:rsidRPr="004B13EE" w:rsidTr="00150B48">
        <w:tc>
          <w:tcPr>
            <w:tcW w:w="6307" w:type="dxa"/>
            <w:vAlign w:val="center"/>
          </w:tcPr>
          <w:p w:rsidR="00150B48" w:rsidRPr="004B13EE" w:rsidRDefault="00150B48" w:rsidP="00D44620">
            <w:pPr>
              <w:ind w:left="142" w:hanging="142"/>
              <w:jc w:val="both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4626" w:type="dxa"/>
            <w:vAlign w:val="center"/>
          </w:tcPr>
          <w:p w:rsidR="00150B48" w:rsidRPr="004B13EE" w:rsidRDefault="00150B48" w:rsidP="00D44620">
            <w:pPr>
              <w:ind w:left="142" w:hanging="142"/>
              <w:jc w:val="both"/>
              <w:rPr>
                <w:rFonts w:ascii="Tahoma" w:hAnsi="Tahoma" w:cs="Tahoma"/>
                <w:color w:val="1C1C1C"/>
                <w:sz w:val="20"/>
              </w:rPr>
            </w:pPr>
          </w:p>
        </w:tc>
      </w:tr>
    </w:tbl>
    <w:p w:rsidR="00150B48" w:rsidRPr="004B13EE" w:rsidRDefault="00150B48" w:rsidP="00D44620">
      <w:pPr>
        <w:ind w:left="142" w:hanging="142"/>
        <w:jc w:val="both"/>
        <w:rPr>
          <w:rFonts w:ascii="Tahoma" w:hAnsi="Tahoma" w:cs="Tahoma"/>
          <w:color w:val="1C1C1C"/>
          <w:sz w:val="6"/>
        </w:rPr>
      </w:pPr>
    </w:p>
    <w:tbl>
      <w:tblPr>
        <w:tblW w:w="109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877"/>
        <w:gridCol w:w="2749"/>
      </w:tblGrid>
      <w:tr w:rsidR="00150B48" w:rsidRPr="004B13EE" w:rsidTr="00150B48">
        <w:trPr>
          <w:trHeight w:val="200"/>
        </w:trPr>
        <w:tc>
          <w:tcPr>
            <w:tcW w:w="6307" w:type="dxa"/>
            <w:shd w:val="clear" w:color="auto" w:fill="E0E0E0"/>
            <w:vAlign w:val="bottom"/>
          </w:tcPr>
          <w:p w:rsidR="00150B48" w:rsidRPr="004B13EE" w:rsidRDefault="00150B48" w:rsidP="00D44620">
            <w:pPr>
              <w:ind w:left="142" w:hanging="142"/>
              <w:jc w:val="both"/>
              <w:rPr>
                <w:rFonts w:ascii="Tahoma" w:hAnsi="Tahoma" w:cs="Tahoma"/>
                <w:b/>
                <w:bCs/>
                <w:color w:val="1C1C1C"/>
                <w:sz w:val="12"/>
              </w:rPr>
            </w:pPr>
            <w:proofErr w:type="gramStart"/>
            <w:r w:rsidRPr="004B13EE">
              <w:rPr>
                <w:rFonts w:ascii="Tahoma" w:hAnsi="Tahoma" w:cs="Tahoma"/>
                <w:b/>
                <w:bCs/>
                <w:color w:val="1C1C1C"/>
                <w:sz w:val="12"/>
              </w:rPr>
              <w:t>BENEFICIÁRIO(</w:t>
            </w:r>
            <w:proofErr w:type="gramEnd"/>
            <w:r w:rsidRPr="004B13EE">
              <w:rPr>
                <w:rFonts w:ascii="Tahoma" w:hAnsi="Tahoma" w:cs="Tahoma"/>
                <w:b/>
                <w:bCs/>
                <w:color w:val="1C1C1C"/>
                <w:sz w:val="12"/>
              </w:rPr>
              <w:t>a) DO ADIANTAMENTO (pessoa que recebeu o Adiantamento):</w:t>
            </w:r>
          </w:p>
        </w:tc>
        <w:tc>
          <w:tcPr>
            <w:tcW w:w="1877" w:type="dxa"/>
            <w:shd w:val="clear" w:color="auto" w:fill="E0E0E0"/>
            <w:vAlign w:val="bottom"/>
          </w:tcPr>
          <w:p w:rsidR="00150B48" w:rsidRPr="004B13EE" w:rsidRDefault="00150B48" w:rsidP="00D44620">
            <w:pPr>
              <w:ind w:left="142" w:hanging="142"/>
              <w:jc w:val="both"/>
              <w:rPr>
                <w:rFonts w:ascii="Tahoma" w:hAnsi="Tahoma" w:cs="Tahoma"/>
                <w:b/>
                <w:bCs/>
                <w:color w:val="1C1C1C"/>
                <w:sz w:val="12"/>
              </w:rPr>
            </w:pPr>
            <w:r w:rsidRPr="004B13EE">
              <w:rPr>
                <w:rFonts w:ascii="Tahoma" w:hAnsi="Tahoma" w:cs="Tahoma"/>
                <w:b/>
                <w:bCs/>
                <w:color w:val="1C1C1C"/>
                <w:sz w:val="12"/>
              </w:rPr>
              <w:t>DATA DO ADIANTAMENTO:</w:t>
            </w:r>
          </w:p>
        </w:tc>
        <w:tc>
          <w:tcPr>
            <w:tcW w:w="2749" w:type="dxa"/>
            <w:shd w:val="clear" w:color="auto" w:fill="E0E0E0"/>
            <w:vAlign w:val="bottom"/>
          </w:tcPr>
          <w:p w:rsidR="00150B48" w:rsidRPr="004B13EE" w:rsidRDefault="00150B48" w:rsidP="00D44620">
            <w:pPr>
              <w:ind w:left="142" w:hanging="142"/>
              <w:jc w:val="both"/>
              <w:rPr>
                <w:rFonts w:ascii="Tahoma" w:hAnsi="Tahoma" w:cs="Tahoma"/>
                <w:b/>
                <w:bCs/>
                <w:color w:val="1C1C1C"/>
                <w:sz w:val="12"/>
              </w:rPr>
            </w:pPr>
            <w:r w:rsidRPr="004B13EE">
              <w:rPr>
                <w:rFonts w:ascii="Tahoma" w:hAnsi="Tahoma" w:cs="Tahoma"/>
                <w:b/>
                <w:bCs/>
                <w:color w:val="1C1C1C"/>
                <w:sz w:val="12"/>
              </w:rPr>
              <w:t>VALOR DO ADIANTAMENTO:</w:t>
            </w:r>
          </w:p>
        </w:tc>
      </w:tr>
      <w:tr w:rsidR="00150B48" w:rsidRPr="004B13EE" w:rsidTr="00150B48">
        <w:trPr>
          <w:trHeight w:val="240"/>
        </w:trPr>
        <w:tc>
          <w:tcPr>
            <w:tcW w:w="6307" w:type="dxa"/>
            <w:vAlign w:val="center"/>
          </w:tcPr>
          <w:p w:rsidR="00150B48" w:rsidRPr="004B13EE" w:rsidRDefault="00150B48" w:rsidP="00D44620">
            <w:pPr>
              <w:ind w:left="142" w:hanging="142"/>
              <w:jc w:val="both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1877" w:type="dxa"/>
            <w:vAlign w:val="center"/>
          </w:tcPr>
          <w:p w:rsidR="00150B48" w:rsidRPr="004B13EE" w:rsidRDefault="00150B48" w:rsidP="00D44620">
            <w:pPr>
              <w:ind w:left="142" w:hanging="142"/>
              <w:jc w:val="both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2749" w:type="dxa"/>
            <w:vAlign w:val="center"/>
          </w:tcPr>
          <w:p w:rsidR="00150B48" w:rsidRPr="004B13EE" w:rsidRDefault="00150B48" w:rsidP="00D44620">
            <w:pPr>
              <w:ind w:left="142" w:hanging="142"/>
              <w:jc w:val="right"/>
              <w:rPr>
                <w:rFonts w:ascii="Tahoma" w:hAnsi="Tahoma" w:cs="Tahoma"/>
                <w:color w:val="1C1C1C"/>
                <w:sz w:val="20"/>
              </w:rPr>
            </w:pPr>
          </w:p>
        </w:tc>
      </w:tr>
    </w:tbl>
    <w:p w:rsidR="00150B48" w:rsidRPr="004B13EE" w:rsidRDefault="00150B48" w:rsidP="00D44620">
      <w:pPr>
        <w:ind w:left="142" w:hanging="142"/>
        <w:jc w:val="both"/>
        <w:rPr>
          <w:rFonts w:ascii="Tahoma" w:hAnsi="Tahoma" w:cs="Tahoma"/>
          <w:color w:val="1C1C1C"/>
          <w:sz w:val="6"/>
        </w:rPr>
      </w:pPr>
    </w:p>
    <w:tbl>
      <w:tblPr>
        <w:tblW w:w="10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2"/>
        <w:gridCol w:w="2102"/>
        <w:gridCol w:w="2103"/>
        <w:gridCol w:w="4626"/>
      </w:tblGrid>
      <w:tr w:rsidR="00150B48" w:rsidRPr="004B13EE" w:rsidTr="00150B48">
        <w:trPr>
          <w:cantSplit/>
          <w:trHeight w:val="200"/>
        </w:trPr>
        <w:tc>
          <w:tcPr>
            <w:tcW w:w="6307" w:type="dxa"/>
            <w:gridSpan w:val="3"/>
            <w:tcBorders>
              <w:left w:val="nil"/>
            </w:tcBorders>
            <w:shd w:val="clear" w:color="auto" w:fill="E0E0E0"/>
            <w:vAlign w:val="bottom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b/>
                <w:bCs/>
                <w:color w:val="1C1C1C"/>
                <w:sz w:val="12"/>
              </w:rPr>
            </w:pPr>
            <w:r w:rsidRPr="004B13EE">
              <w:rPr>
                <w:rFonts w:ascii="Tahoma" w:hAnsi="Tahoma" w:cs="Tahoma"/>
                <w:b/>
                <w:bCs/>
                <w:color w:val="1C1C1C"/>
                <w:sz w:val="12"/>
              </w:rPr>
              <w:t>CONTA BANCÁRIA REFERENTE:</w:t>
            </w:r>
          </w:p>
        </w:tc>
        <w:tc>
          <w:tcPr>
            <w:tcW w:w="4626" w:type="dxa"/>
            <w:tcBorders>
              <w:top w:val="nil"/>
              <w:right w:val="nil"/>
            </w:tcBorders>
            <w:vAlign w:val="center"/>
          </w:tcPr>
          <w:p w:rsidR="00150B48" w:rsidRPr="004B13EE" w:rsidRDefault="00150B48" w:rsidP="00D44620">
            <w:pPr>
              <w:ind w:left="142" w:hanging="142"/>
              <w:jc w:val="both"/>
              <w:rPr>
                <w:rFonts w:ascii="Tahoma" w:hAnsi="Tahoma" w:cs="Tahoma"/>
                <w:color w:val="1C1C1C"/>
                <w:sz w:val="12"/>
              </w:rPr>
            </w:pPr>
          </w:p>
        </w:tc>
      </w:tr>
      <w:tr w:rsidR="00150B48" w:rsidRPr="004B13EE" w:rsidTr="00150B48">
        <w:trPr>
          <w:cantSplit/>
          <w:trHeight w:val="200"/>
        </w:trPr>
        <w:tc>
          <w:tcPr>
            <w:tcW w:w="2102" w:type="dxa"/>
            <w:tcBorders>
              <w:left w:val="nil"/>
            </w:tcBorders>
            <w:shd w:val="clear" w:color="auto" w:fill="E0E0E0"/>
            <w:vAlign w:val="bottom"/>
          </w:tcPr>
          <w:p w:rsidR="00150B48" w:rsidRPr="004B13EE" w:rsidRDefault="00150B48" w:rsidP="00D44620">
            <w:pPr>
              <w:ind w:left="142" w:hanging="142"/>
              <w:jc w:val="both"/>
              <w:rPr>
                <w:rFonts w:ascii="Tahoma" w:hAnsi="Tahoma" w:cs="Tahoma"/>
                <w:b/>
                <w:bCs/>
                <w:color w:val="1C1C1C"/>
                <w:sz w:val="12"/>
              </w:rPr>
            </w:pPr>
            <w:r w:rsidRPr="004B13EE">
              <w:rPr>
                <w:rFonts w:ascii="Tahoma" w:hAnsi="Tahoma" w:cs="Tahoma"/>
                <w:b/>
                <w:bCs/>
                <w:color w:val="1C1C1C"/>
                <w:sz w:val="12"/>
              </w:rPr>
              <w:t>BANCO:</w:t>
            </w:r>
          </w:p>
        </w:tc>
        <w:tc>
          <w:tcPr>
            <w:tcW w:w="2102" w:type="dxa"/>
            <w:shd w:val="clear" w:color="auto" w:fill="E0E0E0"/>
            <w:vAlign w:val="bottom"/>
          </w:tcPr>
          <w:p w:rsidR="00150B48" w:rsidRPr="004B13EE" w:rsidRDefault="00150B48" w:rsidP="00D44620">
            <w:pPr>
              <w:ind w:left="142" w:hanging="142"/>
              <w:jc w:val="both"/>
              <w:rPr>
                <w:rFonts w:ascii="Tahoma" w:hAnsi="Tahoma" w:cs="Tahoma"/>
                <w:b/>
                <w:bCs/>
                <w:color w:val="1C1C1C"/>
                <w:sz w:val="12"/>
              </w:rPr>
            </w:pPr>
            <w:r w:rsidRPr="004B13EE">
              <w:rPr>
                <w:rFonts w:ascii="Tahoma" w:hAnsi="Tahoma" w:cs="Tahoma"/>
                <w:b/>
                <w:bCs/>
                <w:color w:val="1C1C1C"/>
                <w:sz w:val="12"/>
              </w:rPr>
              <w:t>AGÊNCIA:</w:t>
            </w:r>
          </w:p>
        </w:tc>
        <w:tc>
          <w:tcPr>
            <w:tcW w:w="2103" w:type="dxa"/>
            <w:shd w:val="clear" w:color="auto" w:fill="E0E0E0"/>
            <w:vAlign w:val="bottom"/>
          </w:tcPr>
          <w:p w:rsidR="00150B48" w:rsidRPr="004B13EE" w:rsidRDefault="00150B48" w:rsidP="00D44620">
            <w:pPr>
              <w:ind w:left="142" w:hanging="142"/>
              <w:jc w:val="both"/>
              <w:rPr>
                <w:rFonts w:ascii="Tahoma" w:hAnsi="Tahoma" w:cs="Tahoma"/>
                <w:b/>
                <w:bCs/>
                <w:color w:val="1C1C1C"/>
                <w:sz w:val="12"/>
              </w:rPr>
            </w:pPr>
            <w:r w:rsidRPr="004B13EE">
              <w:rPr>
                <w:rFonts w:ascii="Tahoma" w:hAnsi="Tahoma" w:cs="Tahoma"/>
                <w:b/>
                <w:bCs/>
                <w:color w:val="1C1C1C"/>
                <w:sz w:val="12"/>
              </w:rPr>
              <w:t>CONTA:</w:t>
            </w:r>
          </w:p>
        </w:tc>
        <w:tc>
          <w:tcPr>
            <w:tcW w:w="4626" w:type="dxa"/>
            <w:tcBorders>
              <w:right w:val="nil"/>
            </w:tcBorders>
            <w:shd w:val="clear" w:color="auto" w:fill="E0E0E0"/>
            <w:vAlign w:val="bottom"/>
          </w:tcPr>
          <w:p w:rsidR="00150B48" w:rsidRPr="004B13EE" w:rsidRDefault="00150B48" w:rsidP="00D44620">
            <w:pPr>
              <w:ind w:left="142" w:hanging="142"/>
              <w:rPr>
                <w:rFonts w:ascii="Tahoma" w:hAnsi="Tahoma" w:cs="Tahoma"/>
                <w:b/>
                <w:bCs/>
                <w:color w:val="1C1C1C"/>
                <w:sz w:val="12"/>
              </w:rPr>
            </w:pPr>
            <w:r w:rsidRPr="004B13EE">
              <w:rPr>
                <w:rFonts w:ascii="Tahoma" w:hAnsi="Tahoma" w:cs="Tahoma"/>
                <w:b/>
                <w:bCs/>
                <w:color w:val="1C1C1C"/>
                <w:sz w:val="12"/>
              </w:rPr>
              <w:t>PROCESSO ADMINISTRATIVO FSADU n.º:</w:t>
            </w:r>
          </w:p>
        </w:tc>
      </w:tr>
      <w:tr w:rsidR="00150B48" w:rsidRPr="004B13EE" w:rsidTr="00150B48">
        <w:trPr>
          <w:cantSplit/>
          <w:trHeight w:val="240"/>
        </w:trPr>
        <w:tc>
          <w:tcPr>
            <w:tcW w:w="2102" w:type="dxa"/>
            <w:tcBorders>
              <w:left w:val="nil"/>
              <w:bottom w:val="single" w:sz="4" w:space="0" w:color="auto"/>
            </w:tcBorders>
            <w:vAlign w:val="center"/>
          </w:tcPr>
          <w:p w:rsidR="00150B48" w:rsidRPr="004B13EE" w:rsidRDefault="00150B48" w:rsidP="00D44620">
            <w:pPr>
              <w:ind w:left="142" w:hanging="142"/>
              <w:jc w:val="both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150B48" w:rsidRPr="004B13EE" w:rsidRDefault="00150B48" w:rsidP="00D44620">
            <w:pPr>
              <w:ind w:left="142" w:hanging="142"/>
              <w:jc w:val="both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150B48" w:rsidRPr="004B13EE" w:rsidRDefault="00150B48" w:rsidP="00D44620">
            <w:pPr>
              <w:ind w:left="142" w:hanging="142"/>
              <w:jc w:val="both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4626" w:type="dxa"/>
            <w:tcBorders>
              <w:bottom w:val="single" w:sz="4" w:space="0" w:color="auto"/>
              <w:right w:val="nil"/>
            </w:tcBorders>
            <w:vAlign w:val="center"/>
          </w:tcPr>
          <w:p w:rsidR="00150B48" w:rsidRPr="004B13EE" w:rsidRDefault="00150B48" w:rsidP="00D44620">
            <w:pPr>
              <w:ind w:left="142" w:hanging="142"/>
              <w:jc w:val="both"/>
              <w:rPr>
                <w:rFonts w:ascii="Tahoma" w:hAnsi="Tahoma" w:cs="Tahoma"/>
                <w:color w:val="1C1C1C"/>
                <w:sz w:val="20"/>
              </w:rPr>
            </w:pPr>
          </w:p>
        </w:tc>
      </w:tr>
    </w:tbl>
    <w:p w:rsidR="00150B48" w:rsidRPr="004B13EE" w:rsidRDefault="00150B48" w:rsidP="00D44620">
      <w:pPr>
        <w:ind w:left="142" w:hanging="142"/>
        <w:jc w:val="both"/>
        <w:rPr>
          <w:rFonts w:ascii="Tahoma" w:hAnsi="Tahoma" w:cs="Tahoma"/>
          <w:color w:val="1C1C1C"/>
          <w:sz w:val="6"/>
        </w:rPr>
      </w:pPr>
    </w:p>
    <w:tbl>
      <w:tblPr>
        <w:tblW w:w="109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057"/>
        <w:gridCol w:w="1353"/>
        <w:gridCol w:w="5223"/>
        <w:gridCol w:w="2663"/>
      </w:tblGrid>
      <w:tr w:rsidR="00150B48" w:rsidRPr="004B13EE" w:rsidTr="00150B48">
        <w:trPr>
          <w:cantSplit/>
          <w:trHeight w:val="182"/>
        </w:trPr>
        <w:tc>
          <w:tcPr>
            <w:tcW w:w="637" w:type="dxa"/>
            <w:shd w:val="clear" w:color="auto" w:fill="E0E0E0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b/>
                <w:bCs/>
                <w:color w:val="1C1C1C"/>
                <w:sz w:val="12"/>
              </w:rPr>
            </w:pPr>
            <w:r w:rsidRPr="004B13EE">
              <w:rPr>
                <w:rFonts w:ascii="Tahoma" w:hAnsi="Tahoma" w:cs="Tahoma"/>
                <w:b/>
                <w:bCs/>
                <w:color w:val="1C1C1C"/>
                <w:sz w:val="12"/>
              </w:rPr>
              <w:t>ORDEM</w:t>
            </w:r>
          </w:p>
        </w:tc>
        <w:tc>
          <w:tcPr>
            <w:tcW w:w="1057" w:type="dxa"/>
            <w:shd w:val="clear" w:color="auto" w:fill="E0E0E0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b/>
                <w:bCs/>
                <w:color w:val="1C1C1C"/>
                <w:sz w:val="12"/>
              </w:rPr>
            </w:pPr>
            <w:r w:rsidRPr="004B13EE">
              <w:rPr>
                <w:rFonts w:ascii="Tahoma" w:hAnsi="Tahoma" w:cs="Tahoma"/>
                <w:b/>
                <w:bCs/>
                <w:color w:val="1C1C1C"/>
                <w:sz w:val="12"/>
              </w:rPr>
              <w:t>N.º DA</w:t>
            </w:r>
          </w:p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b/>
                <w:bCs/>
                <w:color w:val="1C1C1C"/>
                <w:sz w:val="12"/>
              </w:rPr>
            </w:pPr>
            <w:r w:rsidRPr="004B13EE">
              <w:rPr>
                <w:rFonts w:ascii="Tahoma" w:hAnsi="Tahoma" w:cs="Tahoma"/>
                <w:b/>
                <w:bCs/>
                <w:color w:val="1C1C1C"/>
                <w:sz w:val="12"/>
              </w:rPr>
              <w:t>FOLHA ANEXA</w:t>
            </w:r>
          </w:p>
        </w:tc>
        <w:tc>
          <w:tcPr>
            <w:tcW w:w="1353" w:type="dxa"/>
            <w:shd w:val="clear" w:color="auto" w:fill="E0E0E0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b/>
                <w:bCs/>
                <w:color w:val="1C1C1C"/>
                <w:sz w:val="12"/>
              </w:rPr>
            </w:pPr>
            <w:r w:rsidRPr="004B13EE">
              <w:rPr>
                <w:rFonts w:ascii="Tahoma" w:hAnsi="Tahoma" w:cs="Tahoma"/>
                <w:b/>
                <w:bCs/>
                <w:color w:val="1C1C1C"/>
                <w:sz w:val="12"/>
              </w:rPr>
              <w:t>N.º DO</w:t>
            </w:r>
          </w:p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b/>
                <w:bCs/>
                <w:color w:val="1C1C1C"/>
                <w:sz w:val="12"/>
              </w:rPr>
            </w:pPr>
            <w:r w:rsidRPr="004B13EE">
              <w:rPr>
                <w:rFonts w:ascii="Tahoma" w:hAnsi="Tahoma" w:cs="Tahoma"/>
                <w:b/>
                <w:bCs/>
                <w:color w:val="1C1C1C"/>
                <w:sz w:val="12"/>
              </w:rPr>
              <w:t>DOCUMENTO</w:t>
            </w:r>
          </w:p>
        </w:tc>
        <w:tc>
          <w:tcPr>
            <w:tcW w:w="5223" w:type="dxa"/>
            <w:shd w:val="clear" w:color="auto" w:fill="E0E0E0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b/>
                <w:bCs/>
                <w:color w:val="1C1C1C"/>
                <w:sz w:val="12"/>
              </w:rPr>
            </w:pPr>
            <w:r w:rsidRPr="004B13EE">
              <w:rPr>
                <w:rFonts w:ascii="Tahoma" w:hAnsi="Tahoma" w:cs="Tahoma"/>
                <w:b/>
                <w:bCs/>
                <w:color w:val="1C1C1C"/>
                <w:sz w:val="12"/>
              </w:rPr>
              <w:t>DESCRIÇÃO / FORNECEDOR</w:t>
            </w:r>
          </w:p>
        </w:tc>
        <w:tc>
          <w:tcPr>
            <w:tcW w:w="2663" w:type="dxa"/>
            <w:shd w:val="clear" w:color="auto" w:fill="E0E0E0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b/>
                <w:bCs/>
                <w:color w:val="1C1C1C"/>
                <w:sz w:val="12"/>
              </w:rPr>
            </w:pPr>
            <w:r w:rsidRPr="004B13EE">
              <w:rPr>
                <w:rFonts w:ascii="Tahoma" w:hAnsi="Tahoma" w:cs="Tahoma"/>
                <w:b/>
                <w:bCs/>
                <w:color w:val="1C1C1C"/>
                <w:sz w:val="12"/>
              </w:rPr>
              <w:t>VALOR (R$)</w:t>
            </w:r>
          </w:p>
        </w:tc>
      </w:tr>
      <w:tr w:rsidR="00150B48" w:rsidRPr="004B13EE" w:rsidTr="00150B48">
        <w:trPr>
          <w:cantSplit/>
          <w:trHeight w:val="240"/>
        </w:trPr>
        <w:tc>
          <w:tcPr>
            <w:tcW w:w="637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b/>
                <w:bCs/>
                <w:color w:val="1C1C1C"/>
                <w:sz w:val="20"/>
              </w:rPr>
            </w:pPr>
          </w:p>
        </w:tc>
        <w:tc>
          <w:tcPr>
            <w:tcW w:w="1057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1353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5223" w:type="dxa"/>
            <w:vAlign w:val="center"/>
          </w:tcPr>
          <w:p w:rsidR="00150B48" w:rsidRPr="004B13EE" w:rsidRDefault="00150B48" w:rsidP="00D44620">
            <w:pPr>
              <w:ind w:left="142" w:hanging="142"/>
              <w:jc w:val="both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2663" w:type="dxa"/>
            <w:vAlign w:val="center"/>
          </w:tcPr>
          <w:p w:rsidR="00150B48" w:rsidRPr="004B13EE" w:rsidRDefault="00150B48" w:rsidP="00D44620">
            <w:pPr>
              <w:ind w:left="142" w:hanging="142"/>
              <w:jc w:val="right"/>
              <w:rPr>
                <w:rFonts w:ascii="Tahoma" w:hAnsi="Tahoma" w:cs="Tahoma"/>
                <w:color w:val="1C1C1C"/>
                <w:sz w:val="20"/>
              </w:rPr>
            </w:pPr>
          </w:p>
        </w:tc>
      </w:tr>
      <w:tr w:rsidR="00150B48" w:rsidRPr="004B13EE" w:rsidTr="00150B48">
        <w:trPr>
          <w:cantSplit/>
          <w:trHeight w:val="240"/>
        </w:trPr>
        <w:tc>
          <w:tcPr>
            <w:tcW w:w="637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b/>
                <w:bCs/>
                <w:color w:val="1C1C1C"/>
                <w:sz w:val="20"/>
              </w:rPr>
            </w:pPr>
          </w:p>
        </w:tc>
        <w:tc>
          <w:tcPr>
            <w:tcW w:w="1057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1353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5223" w:type="dxa"/>
            <w:vAlign w:val="center"/>
          </w:tcPr>
          <w:p w:rsidR="00150B48" w:rsidRPr="004B13EE" w:rsidRDefault="00150B48" w:rsidP="00D44620">
            <w:pPr>
              <w:ind w:left="142" w:hanging="142"/>
              <w:jc w:val="both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2663" w:type="dxa"/>
            <w:vAlign w:val="center"/>
          </w:tcPr>
          <w:p w:rsidR="00150B48" w:rsidRPr="004B13EE" w:rsidRDefault="00150B48" w:rsidP="00D44620">
            <w:pPr>
              <w:ind w:left="142" w:hanging="142"/>
              <w:jc w:val="right"/>
              <w:rPr>
                <w:rFonts w:ascii="Tahoma" w:hAnsi="Tahoma" w:cs="Tahoma"/>
                <w:color w:val="1C1C1C"/>
                <w:sz w:val="20"/>
              </w:rPr>
            </w:pPr>
          </w:p>
        </w:tc>
      </w:tr>
      <w:tr w:rsidR="00150B48" w:rsidRPr="004B13EE" w:rsidTr="00150B48">
        <w:trPr>
          <w:cantSplit/>
          <w:trHeight w:val="240"/>
        </w:trPr>
        <w:tc>
          <w:tcPr>
            <w:tcW w:w="637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b/>
                <w:bCs/>
                <w:color w:val="1C1C1C"/>
                <w:sz w:val="20"/>
              </w:rPr>
            </w:pPr>
          </w:p>
        </w:tc>
        <w:tc>
          <w:tcPr>
            <w:tcW w:w="1057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1353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5223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2663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</w:tr>
      <w:tr w:rsidR="00150B48" w:rsidRPr="004B13EE" w:rsidTr="00150B48">
        <w:trPr>
          <w:cantSplit/>
          <w:trHeight w:val="240"/>
        </w:trPr>
        <w:tc>
          <w:tcPr>
            <w:tcW w:w="637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b/>
                <w:bCs/>
                <w:color w:val="1C1C1C"/>
                <w:sz w:val="20"/>
              </w:rPr>
            </w:pPr>
          </w:p>
        </w:tc>
        <w:tc>
          <w:tcPr>
            <w:tcW w:w="1057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1353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5223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2663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</w:tr>
      <w:tr w:rsidR="00150B48" w:rsidRPr="004B13EE" w:rsidTr="00150B48">
        <w:trPr>
          <w:cantSplit/>
          <w:trHeight w:val="240"/>
        </w:trPr>
        <w:tc>
          <w:tcPr>
            <w:tcW w:w="637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b/>
                <w:bCs/>
                <w:color w:val="1C1C1C"/>
                <w:sz w:val="20"/>
              </w:rPr>
            </w:pPr>
          </w:p>
        </w:tc>
        <w:tc>
          <w:tcPr>
            <w:tcW w:w="1057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1353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5223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2663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</w:tr>
      <w:tr w:rsidR="00150B48" w:rsidRPr="004B13EE" w:rsidTr="00150B48">
        <w:trPr>
          <w:cantSplit/>
          <w:trHeight w:val="240"/>
        </w:trPr>
        <w:tc>
          <w:tcPr>
            <w:tcW w:w="637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b/>
                <w:bCs/>
                <w:color w:val="1C1C1C"/>
                <w:sz w:val="20"/>
              </w:rPr>
            </w:pPr>
          </w:p>
        </w:tc>
        <w:tc>
          <w:tcPr>
            <w:tcW w:w="1057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1353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5223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2663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</w:tr>
      <w:tr w:rsidR="00150B48" w:rsidRPr="004B13EE" w:rsidTr="00150B48">
        <w:trPr>
          <w:cantSplit/>
          <w:trHeight w:val="240"/>
        </w:trPr>
        <w:tc>
          <w:tcPr>
            <w:tcW w:w="637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b/>
                <w:bCs/>
                <w:color w:val="1C1C1C"/>
                <w:sz w:val="20"/>
              </w:rPr>
            </w:pPr>
          </w:p>
        </w:tc>
        <w:tc>
          <w:tcPr>
            <w:tcW w:w="1057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1353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5223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2663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</w:tr>
      <w:tr w:rsidR="00150B48" w:rsidRPr="004B13EE" w:rsidTr="00150B48">
        <w:trPr>
          <w:cantSplit/>
          <w:trHeight w:val="240"/>
        </w:trPr>
        <w:tc>
          <w:tcPr>
            <w:tcW w:w="637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b/>
                <w:bCs/>
                <w:color w:val="1C1C1C"/>
                <w:sz w:val="20"/>
              </w:rPr>
            </w:pPr>
          </w:p>
        </w:tc>
        <w:tc>
          <w:tcPr>
            <w:tcW w:w="1057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1353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5223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2663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</w:tr>
      <w:tr w:rsidR="00150B48" w:rsidRPr="004B13EE" w:rsidTr="00150B48">
        <w:trPr>
          <w:cantSplit/>
          <w:trHeight w:val="240"/>
        </w:trPr>
        <w:tc>
          <w:tcPr>
            <w:tcW w:w="637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b/>
                <w:bCs/>
                <w:color w:val="1C1C1C"/>
                <w:sz w:val="20"/>
              </w:rPr>
            </w:pPr>
          </w:p>
        </w:tc>
        <w:tc>
          <w:tcPr>
            <w:tcW w:w="1057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1353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5223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2663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</w:tr>
      <w:tr w:rsidR="00150B48" w:rsidRPr="004B13EE" w:rsidTr="00150B48">
        <w:trPr>
          <w:cantSplit/>
          <w:trHeight w:val="240"/>
        </w:trPr>
        <w:tc>
          <w:tcPr>
            <w:tcW w:w="637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b/>
                <w:bCs/>
                <w:color w:val="1C1C1C"/>
                <w:sz w:val="20"/>
              </w:rPr>
            </w:pPr>
          </w:p>
        </w:tc>
        <w:tc>
          <w:tcPr>
            <w:tcW w:w="1057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1353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5223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2663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</w:tr>
      <w:tr w:rsidR="00150B48" w:rsidRPr="004B13EE" w:rsidTr="00150B48">
        <w:trPr>
          <w:cantSplit/>
          <w:trHeight w:val="240"/>
        </w:trPr>
        <w:tc>
          <w:tcPr>
            <w:tcW w:w="637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b/>
                <w:bCs/>
                <w:color w:val="1C1C1C"/>
                <w:sz w:val="20"/>
              </w:rPr>
            </w:pPr>
          </w:p>
        </w:tc>
        <w:tc>
          <w:tcPr>
            <w:tcW w:w="1057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1353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5223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2663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</w:tr>
      <w:tr w:rsidR="00150B48" w:rsidRPr="004B13EE" w:rsidTr="00150B48">
        <w:trPr>
          <w:cantSplit/>
          <w:trHeight w:val="240"/>
        </w:trPr>
        <w:tc>
          <w:tcPr>
            <w:tcW w:w="637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b/>
                <w:bCs/>
                <w:color w:val="1C1C1C"/>
                <w:sz w:val="20"/>
              </w:rPr>
            </w:pPr>
          </w:p>
        </w:tc>
        <w:tc>
          <w:tcPr>
            <w:tcW w:w="1057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1353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5223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2663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</w:tr>
      <w:tr w:rsidR="00150B48" w:rsidRPr="004B13EE" w:rsidTr="00150B48">
        <w:trPr>
          <w:cantSplit/>
          <w:trHeight w:val="240"/>
        </w:trPr>
        <w:tc>
          <w:tcPr>
            <w:tcW w:w="637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b/>
                <w:bCs/>
                <w:color w:val="1C1C1C"/>
                <w:sz w:val="20"/>
              </w:rPr>
            </w:pPr>
          </w:p>
        </w:tc>
        <w:tc>
          <w:tcPr>
            <w:tcW w:w="1057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1353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5223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2663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</w:tr>
      <w:tr w:rsidR="00150B48" w:rsidRPr="004B13EE" w:rsidTr="00150B48">
        <w:trPr>
          <w:cantSplit/>
          <w:trHeight w:val="240"/>
        </w:trPr>
        <w:tc>
          <w:tcPr>
            <w:tcW w:w="637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b/>
                <w:bCs/>
                <w:color w:val="1C1C1C"/>
                <w:sz w:val="20"/>
              </w:rPr>
            </w:pPr>
          </w:p>
        </w:tc>
        <w:tc>
          <w:tcPr>
            <w:tcW w:w="1057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1353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5223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2663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</w:tr>
      <w:tr w:rsidR="00150B48" w:rsidRPr="004B13EE" w:rsidTr="00150B48">
        <w:trPr>
          <w:cantSplit/>
          <w:trHeight w:val="240"/>
        </w:trPr>
        <w:tc>
          <w:tcPr>
            <w:tcW w:w="637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b/>
                <w:bCs/>
                <w:color w:val="1C1C1C"/>
                <w:sz w:val="20"/>
              </w:rPr>
            </w:pPr>
          </w:p>
        </w:tc>
        <w:tc>
          <w:tcPr>
            <w:tcW w:w="1057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1353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5223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2663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</w:tr>
      <w:tr w:rsidR="00150B48" w:rsidRPr="004B13EE" w:rsidTr="00150B48">
        <w:trPr>
          <w:cantSplit/>
          <w:trHeight w:val="240"/>
        </w:trPr>
        <w:tc>
          <w:tcPr>
            <w:tcW w:w="637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b/>
                <w:bCs/>
                <w:color w:val="1C1C1C"/>
                <w:sz w:val="20"/>
              </w:rPr>
            </w:pPr>
          </w:p>
        </w:tc>
        <w:tc>
          <w:tcPr>
            <w:tcW w:w="1057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1353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5223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2663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</w:tr>
      <w:tr w:rsidR="00150B48" w:rsidRPr="004B13EE" w:rsidTr="00150B48">
        <w:trPr>
          <w:cantSplit/>
          <w:trHeight w:val="240"/>
        </w:trPr>
        <w:tc>
          <w:tcPr>
            <w:tcW w:w="637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b/>
                <w:bCs/>
                <w:color w:val="1C1C1C"/>
                <w:sz w:val="20"/>
              </w:rPr>
            </w:pPr>
          </w:p>
        </w:tc>
        <w:tc>
          <w:tcPr>
            <w:tcW w:w="1057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1353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5223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2663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</w:tr>
      <w:tr w:rsidR="00150B48" w:rsidRPr="004B13EE" w:rsidTr="00150B48">
        <w:trPr>
          <w:cantSplit/>
          <w:trHeight w:val="240"/>
        </w:trPr>
        <w:tc>
          <w:tcPr>
            <w:tcW w:w="637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b/>
                <w:bCs/>
                <w:color w:val="1C1C1C"/>
                <w:sz w:val="20"/>
              </w:rPr>
            </w:pPr>
          </w:p>
        </w:tc>
        <w:tc>
          <w:tcPr>
            <w:tcW w:w="1057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1353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5223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2663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</w:tr>
      <w:tr w:rsidR="00150B48" w:rsidRPr="004B13EE" w:rsidTr="00150B48">
        <w:trPr>
          <w:cantSplit/>
          <w:trHeight w:val="240"/>
        </w:trPr>
        <w:tc>
          <w:tcPr>
            <w:tcW w:w="637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b/>
                <w:bCs/>
                <w:color w:val="1C1C1C"/>
                <w:sz w:val="20"/>
              </w:rPr>
            </w:pPr>
          </w:p>
        </w:tc>
        <w:tc>
          <w:tcPr>
            <w:tcW w:w="1057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1353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5223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2663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</w:tr>
      <w:tr w:rsidR="00150B48" w:rsidRPr="004B13EE" w:rsidTr="00150B48">
        <w:trPr>
          <w:cantSplit/>
          <w:trHeight w:val="240"/>
        </w:trPr>
        <w:tc>
          <w:tcPr>
            <w:tcW w:w="637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b/>
                <w:bCs/>
                <w:color w:val="1C1C1C"/>
                <w:sz w:val="20"/>
              </w:rPr>
            </w:pPr>
          </w:p>
        </w:tc>
        <w:tc>
          <w:tcPr>
            <w:tcW w:w="1057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1353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5223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2663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</w:tr>
      <w:tr w:rsidR="00150B48" w:rsidRPr="004B13EE" w:rsidTr="00150B48">
        <w:trPr>
          <w:cantSplit/>
          <w:trHeight w:val="240"/>
        </w:trPr>
        <w:tc>
          <w:tcPr>
            <w:tcW w:w="8270" w:type="dxa"/>
            <w:gridSpan w:val="4"/>
            <w:shd w:val="clear" w:color="auto" w:fill="E0E0E0"/>
            <w:vAlign w:val="center"/>
          </w:tcPr>
          <w:p w:rsidR="00150B48" w:rsidRPr="004B13EE" w:rsidRDefault="00150B48" w:rsidP="00D44620">
            <w:pPr>
              <w:ind w:left="142" w:hanging="142"/>
              <w:jc w:val="right"/>
              <w:rPr>
                <w:rFonts w:ascii="Tahoma" w:hAnsi="Tahoma" w:cs="Tahoma"/>
                <w:b/>
                <w:bCs/>
                <w:color w:val="1C1C1C"/>
                <w:sz w:val="20"/>
              </w:rPr>
            </w:pPr>
            <w:r w:rsidRPr="004B13EE">
              <w:rPr>
                <w:rFonts w:ascii="Tahoma" w:hAnsi="Tahoma" w:cs="Tahoma"/>
                <w:b/>
                <w:bCs/>
                <w:color w:val="1C1C1C"/>
                <w:sz w:val="20"/>
              </w:rPr>
              <w:t>TOTAL DAS DESPESAS:</w:t>
            </w:r>
          </w:p>
        </w:tc>
        <w:tc>
          <w:tcPr>
            <w:tcW w:w="2663" w:type="dxa"/>
            <w:shd w:val="clear" w:color="auto" w:fill="E0E0E0"/>
            <w:vAlign w:val="center"/>
          </w:tcPr>
          <w:p w:rsidR="00150B48" w:rsidRPr="004B13EE" w:rsidRDefault="00150B48" w:rsidP="00D44620">
            <w:pPr>
              <w:ind w:left="142" w:hanging="142"/>
              <w:jc w:val="right"/>
              <w:rPr>
                <w:rFonts w:ascii="Tahoma" w:hAnsi="Tahoma" w:cs="Tahoma"/>
                <w:color w:val="1C1C1C"/>
                <w:sz w:val="20"/>
              </w:rPr>
            </w:pPr>
          </w:p>
        </w:tc>
      </w:tr>
      <w:tr w:rsidR="00150B48" w:rsidRPr="004B13EE" w:rsidTr="00150B48">
        <w:trPr>
          <w:cantSplit/>
          <w:trHeight w:val="240"/>
        </w:trPr>
        <w:tc>
          <w:tcPr>
            <w:tcW w:w="637" w:type="dxa"/>
            <w:shd w:val="clear" w:color="auto" w:fill="E0E0E0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b/>
                <w:bCs/>
                <w:color w:val="1C1C1C"/>
                <w:sz w:val="20"/>
              </w:rPr>
            </w:pPr>
            <w:r w:rsidRPr="004B13EE">
              <w:rPr>
                <w:rFonts w:ascii="Tahoma" w:hAnsi="Tahoma" w:cs="Tahoma"/>
                <w:b/>
                <w:bCs/>
                <w:color w:val="1C1C1C"/>
                <w:sz w:val="20"/>
              </w:rPr>
              <w:t>17</w:t>
            </w:r>
          </w:p>
        </w:tc>
        <w:tc>
          <w:tcPr>
            <w:tcW w:w="1057" w:type="dxa"/>
            <w:shd w:val="clear" w:color="auto" w:fill="E0E0E0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b/>
                <w:bCs/>
                <w:color w:val="1C1C1C"/>
                <w:sz w:val="30"/>
              </w:rPr>
            </w:pPr>
          </w:p>
        </w:tc>
        <w:tc>
          <w:tcPr>
            <w:tcW w:w="6576" w:type="dxa"/>
            <w:gridSpan w:val="2"/>
            <w:shd w:val="clear" w:color="auto" w:fill="E0E0E0"/>
            <w:vAlign w:val="center"/>
          </w:tcPr>
          <w:p w:rsidR="00150B48" w:rsidRPr="004B13EE" w:rsidRDefault="00150B48" w:rsidP="00D44620">
            <w:pPr>
              <w:ind w:left="142" w:hanging="142"/>
              <w:jc w:val="right"/>
              <w:rPr>
                <w:rFonts w:ascii="Tahoma" w:hAnsi="Tahoma" w:cs="Tahoma"/>
                <w:b/>
                <w:bCs/>
                <w:color w:val="1C1C1C"/>
                <w:sz w:val="20"/>
              </w:rPr>
            </w:pPr>
            <w:r w:rsidRPr="004B13EE">
              <w:rPr>
                <w:rFonts w:ascii="Tahoma" w:hAnsi="Tahoma" w:cs="Tahoma"/>
                <w:b/>
                <w:bCs/>
                <w:color w:val="1C1C1C"/>
                <w:sz w:val="20"/>
              </w:rPr>
              <w:t>SALDO (depositado em conta bancária da FSADU = valor total do adiantamento menos valor total das despesas):</w:t>
            </w:r>
          </w:p>
        </w:tc>
        <w:tc>
          <w:tcPr>
            <w:tcW w:w="2663" w:type="dxa"/>
            <w:shd w:val="clear" w:color="auto" w:fill="E0E0E0"/>
            <w:vAlign w:val="center"/>
          </w:tcPr>
          <w:p w:rsidR="00150B48" w:rsidRPr="004B13EE" w:rsidRDefault="00150B48" w:rsidP="00D44620">
            <w:pPr>
              <w:ind w:left="142" w:hanging="142"/>
              <w:jc w:val="right"/>
              <w:rPr>
                <w:rFonts w:ascii="Tahoma" w:hAnsi="Tahoma" w:cs="Tahoma"/>
                <w:color w:val="1C1C1C"/>
                <w:sz w:val="20"/>
              </w:rPr>
            </w:pPr>
          </w:p>
        </w:tc>
      </w:tr>
      <w:tr w:rsidR="00150B48" w:rsidRPr="004B13EE" w:rsidTr="00150B48">
        <w:trPr>
          <w:cantSplit/>
          <w:trHeight w:val="240"/>
        </w:trPr>
        <w:tc>
          <w:tcPr>
            <w:tcW w:w="8270" w:type="dxa"/>
            <w:gridSpan w:val="4"/>
            <w:shd w:val="clear" w:color="auto" w:fill="E0E0E0"/>
            <w:vAlign w:val="center"/>
          </w:tcPr>
          <w:p w:rsidR="00150B48" w:rsidRPr="004B13EE" w:rsidRDefault="00150B48" w:rsidP="00D44620">
            <w:pPr>
              <w:ind w:left="142" w:hanging="142"/>
              <w:jc w:val="right"/>
              <w:rPr>
                <w:rFonts w:ascii="Tahoma" w:hAnsi="Tahoma" w:cs="Tahoma"/>
                <w:b/>
                <w:bCs/>
                <w:color w:val="1C1C1C"/>
                <w:sz w:val="20"/>
              </w:rPr>
            </w:pPr>
            <w:r w:rsidRPr="004B13EE">
              <w:rPr>
                <w:rFonts w:ascii="Tahoma" w:hAnsi="Tahoma" w:cs="Tahoma"/>
                <w:b/>
                <w:bCs/>
                <w:color w:val="1C1C1C"/>
                <w:sz w:val="20"/>
              </w:rPr>
              <w:t>TOTAL DA PRESTAÇÃO DE CONTAS (Total das despesas mais Saldo):</w:t>
            </w:r>
          </w:p>
        </w:tc>
        <w:tc>
          <w:tcPr>
            <w:tcW w:w="2663" w:type="dxa"/>
            <w:shd w:val="clear" w:color="auto" w:fill="E0E0E0"/>
            <w:vAlign w:val="center"/>
          </w:tcPr>
          <w:p w:rsidR="00150B48" w:rsidRPr="004B13EE" w:rsidRDefault="00150B48" w:rsidP="00D44620">
            <w:pPr>
              <w:ind w:left="142" w:hanging="142"/>
              <w:jc w:val="right"/>
              <w:rPr>
                <w:rFonts w:ascii="Tahoma" w:hAnsi="Tahoma" w:cs="Tahoma"/>
                <w:color w:val="1C1C1C"/>
                <w:sz w:val="20"/>
              </w:rPr>
            </w:pPr>
          </w:p>
        </w:tc>
      </w:tr>
    </w:tbl>
    <w:p w:rsidR="00150B48" w:rsidRPr="004B13EE" w:rsidRDefault="00150B48" w:rsidP="00D44620">
      <w:pPr>
        <w:ind w:left="142" w:hanging="142"/>
        <w:jc w:val="both"/>
        <w:rPr>
          <w:rFonts w:ascii="Tahoma" w:hAnsi="Tahoma" w:cs="Tahoma"/>
          <w:color w:val="1C1C1C"/>
          <w:sz w:val="6"/>
        </w:rPr>
      </w:pPr>
    </w:p>
    <w:tbl>
      <w:tblPr>
        <w:tblW w:w="109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820"/>
        <w:gridCol w:w="3775"/>
      </w:tblGrid>
      <w:tr w:rsidR="00150B48" w:rsidRPr="004B13EE" w:rsidTr="00150B48">
        <w:trPr>
          <w:trHeight w:val="200"/>
        </w:trPr>
        <w:tc>
          <w:tcPr>
            <w:tcW w:w="2338" w:type="dxa"/>
            <w:shd w:val="clear" w:color="auto" w:fill="E0E0E0"/>
            <w:vAlign w:val="bottom"/>
          </w:tcPr>
          <w:p w:rsidR="00150B48" w:rsidRPr="004B13EE" w:rsidRDefault="00150B48" w:rsidP="00D44620">
            <w:pPr>
              <w:ind w:left="142" w:hanging="142"/>
              <w:jc w:val="both"/>
              <w:rPr>
                <w:rFonts w:ascii="Tahoma" w:hAnsi="Tahoma" w:cs="Tahoma"/>
                <w:b/>
                <w:bCs/>
                <w:color w:val="1C1C1C"/>
                <w:sz w:val="12"/>
              </w:rPr>
            </w:pPr>
            <w:r w:rsidRPr="004B13EE">
              <w:rPr>
                <w:rFonts w:ascii="Tahoma" w:hAnsi="Tahoma" w:cs="Tahoma"/>
                <w:b/>
                <w:bCs/>
                <w:color w:val="1C1C1C"/>
                <w:sz w:val="12"/>
              </w:rPr>
              <w:t>DATA DA PRESTAÇÃO DE CONTAS:</w:t>
            </w:r>
          </w:p>
        </w:tc>
        <w:tc>
          <w:tcPr>
            <w:tcW w:w="4820" w:type="dxa"/>
            <w:shd w:val="clear" w:color="auto" w:fill="E0E0E0"/>
            <w:vAlign w:val="bottom"/>
          </w:tcPr>
          <w:p w:rsidR="00150B48" w:rsidRPr="004B13EE" w:rsidRDefault="00150B48" w:rsidP="00D44620">
            <w:pPr>
              <w:ind w:left="142" w:hanging="142"/>
              <w:jc w:val="both"/>
              <w:rPr>
                <w:rFonts w:ascii="Tahoma" w:hAnsi="Tahoma" w:cs="Tahoma"/>
                <w:b/>
                <w:bCs/>
                <w:color w:val="1C1C1C"/>
                <w:sz w:val="12"/>
              </w:rPr>
            </w:pPr>
            <w:r w:rsidRPr="004B13EE">
              <w:rPr>
                <w:rFonts w:ascii="Tahoma" w:hAnsi="Tahoma" w:cs="Tahoma"/>
                <w:b/>
                <w:bCs/>
                <w:color w:val="1C1C1C"/>
                <w:sz w:val="12"/>
              </w:rPr>
              <w:t>ASSINATURA DO</w:t>
            </w:r>
            <w:r w:rsidR="00D44620">
              <w:rPr>
                <w:rFonts w:ascii="Tahoma" w:hAnsi="Tahoma" w:cs="Tahoma"/>
                <w:b/>
                <w:bCs/>
                <w:color w:val="1C1C1C"/>
                <w:sz w:val="12"/>
              </w:rPr>
              <w:t xml:space="preserve"> </w:t>
            </w:r>
            <w:r w:rsidRPr="004B13EE">
              <w:rPr>
                <w:rFonts w:ascii="Tahoma" w:hAnsi="Tahoma" w:cs="Tahoma"/>
                <w:b/>
                <w:bCs/>
                <w:color w:val="1C1C1C"/>
                <w:sz w:val="12"/>
              </w:rPr>
              <w:t>(a) BENEFICIÁRIO</w:t>
            </w:r>
            <w:r w:rsidR="00D44620">
              <w:rPr>
                <w:rFonts w:ascii="Tahoma" w:hAnsi="Tahoma" w:cs="Tahoma"/>
                <w:b/>
                <w:bCs/>
                <w:color w:val="1C1C1C"/>
                <w:sz w:val="12"/>
              </w:rPr>
              <w:t xml:space="preserve"> </w:t>
            </w:r>
            <w:r w:rsidRPr="004B13EE">
              <w:rPr>
                <w:rFonts w:ascii="Tahoma" w:hAnsi="Tahoma" w:cs="Tahoma"/>
                <w:b/>
                <w:bCs/>
                <w:color w:val="1C1C1C"/>
                <w:sz w:val="12"/>
              </w:rPr>
              <w:t>(a):</w:t>
            </w:r>
          </w:p>
        </w:tc>
        <w:tc>
          <w:tcPr>
            <w:tcW w:w="3775" w:type="dxa"/>
            <w:shd w:val="clear" w:color="auto" w:fill="E0E0E0"/>
            <w:vAlign w:val="bottom"/>
          </w:tcPr>
          <w:p w:rsidR="00150B48" w:rsidRPr="004B13EE" w:rsidRDefault="00150B48" w:rsidP="00D44620">
            <w:pPr>
              <w:ind w:left="142" w:hanging="142"/>
              <w:jc w:val="both"/>
              <w:rPr>
                <w:rFonts w:ascii="Tahoma" w:hAnsi="Tahoma" w:cs="Tahoma"/>
                <w:b/>
                <w:bCs/>
                <w:color w:val="1C1C1C"/>
                <w:sz w:val="12"/>
              </w:rPr>
            </w:pPr>
            <w:r w:rsidRPr="004B13EE">
              <w:rPr>
                <w:rFonts w:ascii="Tahoma" w:hAnsi="Tahoma" w:cs="Tahoma"/>
                <w:b/>
                <w:bCs/>
                <w:color w:val="1C1C1C"/>
                <w:sz w:val="12"/>
              </w:rPr>
              <w:t>VISTO DO</w:t>
            </w:r>
            <w:r w:rsidR="00D44620">
              <w:rPr>
                <w:rFonts w:ascii="Tahoma" w:hAnsi="Tahoma" w:cs="Tahoma"/>
                <w:b/>
                <w:bCs/>
                <w:color w:val="1C1C1C"/>
                <w:sz w:val="12"/>
              </w:rPr>
              <w:t xml:space="preserve"> (</w:t>
            </w:r>
            <w:r w:rsidRPr="004B13EE">
              <w:rPr>
                <w:rFonts w:ascii="Tahoma" w:hAnsi="Tahoma" w:cs="Tahoma"/>
                <w:b/>
                <w:bCs/>
                <w:color w:val="1C1C1C"/>
                <w:sz w:val="12"/>
              </w:rPr>
              <w:t xml:space="preserve">a) </w:t>
            </w:r>
            <w:proofErr w:type="gramStart"/>
            <w:r w:rsidRPr="004B13EE">
              <w:rPr>
                <w:rFonts w:ascii="Tahoma" w:hAnsi="Tahoma" w:cs="Tahoma"/>
                <w:b/>
                <w:bCs/>
                <w:color w:val="1C1C1C"/>
                <w:sz w:val="12"/>
              </w:rPr>
              <w:t>COORDENADOR(</w:t>
            </w:r>
            <w:proofErr w:type="gramEnd"/>
            <w:r w:rsidRPr="004B13EE">
              <w:rPr>
                <w:rFonts w:ascii="Tahoma" w:hAnsi="Tahoma" w:cs="Tahoma"/>
                <w:b/>
                <w:bCs/>
                <w:color w:val="1C1C1C"/>
                <w:sz w:val="12"/>
              </w:rPr>
              <w:t>a) DO PROJETO:</w:t>
            </w:r>
          </w:p>
        </w:tc>
      </w:tr>
      <w:tr w:rsidR="00150B48" w:rsidRPr="004B13EE" w:rsidTr="00150B48">
        <w:trPr>
          <w:trHeight w:val="240"/>
        </w:trPr>
        <w:tc>
          <w:tcPr>
            <w:tcW w:w="2338" w:type="dxa"/>
            <w:vAlign w:val="center"/>
          </w:tcPr>
          <w:p w:rsidR="00150B48" w:rsidRPr="004B13EE" w:rsidRDefault="00150B48" w:rsidP="00D44620">
            <w:pPr>
              <w:ind w:left="142" w:hanging="142"/>
              <w:jc w:val="center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4820" w:type="dxa"/>
            <w:vAlign w:val="center"/>
          </w:tcPr>
          <w:p w:rsidR="00150B48" w:rsidRPr="004B13EE" w:rsidRDefault="00150B48" w:rsidP="00D44620">
            <w:pPr>
              <w:ind w:left="142" w:hanging="142"/>
              <w:jc w:val="both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3775" w:type="dxa"/>
            <w:vAlign w:val="center"/>
          </w:tcPr>
          <w:p w:rsidR="00150B48" w:rsidRPr="004B13EE" w:rsidRDefault="00150B48" w:rsidP="00D44620">
            <w:pPr>
              <w:ind w:left="142" w:hanging="142"/>
              <w:jc w:val="both"/>
              <w:rPr>
                <w:rFonts w:ascii="Tahoma" w:hAnsi="Tahoma" w:cs="Tahoma"/>
                <w:color w:val="1C1C1C"/>
                <w:sz w:val="20"/>
              </w:rPr>
            </w:pPr>
          </w:p>
        </w:tc>
      </w:tr>
    </w:tbl>
    <w:p w:rsidR="00150B48" w:rsidRPr="004B13EE" w:rsidRDefault="00150B48" w:rsidP="00D44620">
      <w:pPr>
        <w:ind w:left="142" w:hanging="142"/>
        <w:jc w:val="both"/>
        <w:rPr>
          <w:rFonts w:ascii="Tahoma" w:hAnsi="Tahoma" w:cs="Tahoma"/>
          <w:color w:val="1C1C1C"/>
          <w:sz w:val="6"/>
        </w:rPr>
      </w:pPr>
    </w:p>
    <w:tbl>
      <w:tblPr>
        <w:tblW w:w="10933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33"/>
      </w:tblGrid>
      <w:tr w:rsidR="00150B48" w:rsidRPr="00692A2D" w:rsidTr="00150B48">
        <w:tc>
          <w:tcPr>
            <w:tcW w:w="10933" w:type="dxa"/>
          </w:tcPr>
          <w:p w:rsidR="00150B48" w:rsidRPr="00692A2D" w:rsidRDefault="00150B48" w:rsidP="00D44620">
            <w:pPr>
              <w:tabs>
                <w:tab w:val="left" w:pos="284"/>
              </w:tabs>
              <w:ind w:left="142" w:right="-1" w:hanging="142"/>
              <w:jc w:val="both"/>
              <w:rPr>
                <w:rFonts w:ascii="Tahoma" w:hAnsi="Tahoma" w:cs="Tahoma"/>
                <w:b/>
                <w:color w:val="1C1C1C"/>
                <w:sz w:val="16"/>
                <w:szCs w:val="16"/>
              </w:rPr>
            </w:pPr>
            <w:r w:rsidRPr="00692A2D">
              <w:rPr>
                <w:rFonts w:ascii="Tahoma" w:hAnsi="Tahoma" w:cs="Tahoma"/>
                <w:b/>
                <w:color w:val="1C1C1C"/>
                <w:sz w:val="16"/>
                <w:szCs w:val="16"/>
              </w:rPr>
              <w:t>INSTRUÇÕES PARA PREENCHIMENTO:</w:t>
            </w:r>
          </w:p>
          <w:p w:rsidR="00150B48" w:rsidRPr="00692A2D" w:rsidRDefault="00150B48" w:rsidP="00D44620">
            <w:pPr>
              <w:numPr>
                <w:ilvl w:val="0"/>
                <w:numId w:val="44"/>
              </w:numPr>
              <w:tabs>
                <w:tab w:val="left" w:pos="284"/>
              </w:tabs>
              <w:ind w:left="142" w:right="-1" w:hanging="142"/>
              <w:jc w:val="both"/>
              <w:rPr>
                <w:rFonts w:ascii="Tahoma" w:hAnsi="Tahoma" w:cs="Tahoma"/>
                <w:b/>
                <w:color w:val="1C1C1C"/>
                <w:sz w:val="16"/>
                <w:szCs w:val="16"/>
              </w:rPr>
            </w:pPr>
            <w:r w:rsidRPr="00692A2D">
              <w:rPr>
                <w:rFonts w:ascii="Tahoma" w:hAnsi="Tahoma" w:cs="Tahoma"/>
                <w:b/>
                <w:color w:val="1C1C1C"/>
                <w:sz w:val="16"/>
                <w:szCs w:val="16"/>
              </w:rPr>
              <w:t xml:space="preserve">Preencha adequadamente o cabeçalho, com o nome do Projeto, o número do contrato ou convênio referente, o nome </w:t>
            </w:r>
            <w:proofErr w:type="gramStart"/>
            <w:r w:rsidRPr="00692A2D">
              <w:rPr>
                <w:rFonts w:ascii="Tahoma" w:hAnsi="Tahoma" w:cs="Tahoma"/>
                <w:b/>
                <w:color w:val="1C1C1C"/>
                <w:sz w:val="16"/>
                <w:szCs w:val="16"/>
              </w:rPr>
              <w:t>do(</w:t>
            </w:r>
            <w:proofErr w:type="gramEnd"/>
            <w:r w:rsidRPr="00692A2D">
              <w:rPr>
                <w:rFonts w:ascii="Tahoma" w:hAnsi="Tahoma" w:cs="Tahoma"/>
                <w:b/>
                <w:color w:val="1C1C1C"/>
                <w:sz w:val="16"/>
                <w:szCs w:val="16"/>
              </w:rPr>
              <w:t>a) Beneficiário(a), a data, o valor do Adiantamento, a conta bancária da FSADU em que o Saldo, quando houver, foi depositado e o número do Processo Administrativo FSADU que concedeu o Adiantamento;</w:t>
            </w:r>
          </w:p>
          <w:p w:rsidR="00150B48" w:rsidRPr="00692A2D" w:rsidRDefault="00150B48" w:rsidP="00D44620">
            <w:pPr>
              <w:numPr>
                <w:ilvl w:val="0"/>
                <w:numId w:val="44"/>
              </w:numPr>
              <w:tabs>
                <w:tab w:val="left" w:pos="284"/>
              </w:tabs>
              <w:ind w:left="142" w:right="-1" w:hanging="142"/>
              <w:jc w:val="both"/>
              <w:rPr>
                <w:rFonts w:ascii="Tahoma" w:hAnsi="Tahoma" w:cs="Tahoma"/>
                <w:b/>
                <w:color w:val="1C1C1C"/>
                <w:sz w:val="16"/>
                <w:szCs w:val="16"/>
              </w:rPr>
            </w:pPr>
            <w:r w:rsidRPr="00692A2D">
              <w:rPr>
                <w:rFonts w:ascii="Tahoma" w:hAnsi="Tahoma" w:cs="Tahoma"/>
                <w:b/>
                <w:color w:val="1C1C1C"/>
                <w:sz w:val="16"/>
                <w:szCs w:val="16"/>
              </w:rPr>
              <w:t>Organize os documentos comprobatórios das despesas, colando-os em folhas numeradas, cujo modelo segue anexo, podendo uma mesma folha ter mais de um documento, desde que não haja sobreposição;</w:t>
            </w:r>
          </w:p>
          <w:p w:rsidR="00150B48" w:rsidRPr="00692A2D" w:rsidRDefault="00150B48" w:rsidP="00D44620">
            <w:pPr>
              <w:numPr>
                <w:ilvl w:val="0"/>
                <w:numId w:val="44"/>
              </w:numPr>
              <w:tabs>
                <w:tab w:val="left" w:pos="284"/>
              </w:tabs>
              <w:ind w:left="142" w:right="-1" w:hanging="142"/>
              <w:jc w:val="both"/>
              <w:rPr>
                <w:rFonts w:ascii="Tahoma" w:hAnsi="Tahoma" w:cs="Tahoma"/>
                <w:b/>
                <w:color w:val="1C1C1C"/>
                <w:sz w:val="16"/>
                <w:szCs w:val="16"/>
              </w:rPr>
            </w:pPr>
            <w:r w:rsidRPr="00692A2D">
              <w:rPr>
                <w:rFonts w:ascii="Tahoma" w:hAnsi="Tahoma" w:cs="Tahoma"/>
                <w:b/>
                <w:color w:val="1C1C1C"/>
                <w:sz w:val="16"/>
                <w:szCs w:val="16"/>
              </w:rPr>
              <w:t>Preencha os campos da planilha acima, informando, para cada documento, o número da folha numerada anexa em que o mesmo se encontra colado, o número do documento (nota fiscal, cupom fiscal ou recibo), quando houver, a descrição da despesa e/ou o fornecedor e o valor comprovado pelo documento;</w:t>
            </w:r>
          </w:p>
          <w:p w:rsidR="00150B48" w:rsidRPr="00692A2D" w:rsidRDefault="00150B48" w:rsidP="00D44620">
            <w:pPr>
              <w:numPr>
                <w:ilvl w:val="0"/>
                <w:numId w:val="44"/>
              </w:numPr>
              <w:tabs>
                <w:tab w:val="left" w:pos="284"/>
              </w:tabs>
              <w:ind w:left="142" w:right="-1" w:hanging="142"/>
              <w:jc w:val="both"/>
              <w:rPr>
                <w:rFonts w:ascii="Tahoma" w:hAnsi="Tahoma" w:cs="Tahoma"/>
                <w:b/>
                <w:color w:val="1C1C1C"/>
                <w:sz w:val="16"/>
                <w:szCs w:val="16"/>
              </w:rPr>
            </w:pPr>
            <w:r w:rsidRPr="00692A2D">
              <w:rPr>
                <w:rFonts w:ascii="Tahoma" w:hAnsi="Tahoma" w:cs="Tahoma"/>
                <w:b/>
                <w:color w:val="1C1C1C"/>
                <w:sz w:val="16"/>
                <w:szCs w:val="16"/>
              </w:rPr>
              <w:t>Apure o total das despesas e calcule o saldo do Adiantamento (sobra de recurso), que, havendo, deve ser depositado em conta bancária da FSADU (consultar a Gerência Financeira para saber o número da conta).</w:t>
            </w:r>
          </w:p>
          <w:p w:rsidR="00150B48" w:rsidRPr="00692A2D" w:rsidRDefault="00150B48" w:rsidP="00D44620">
            <w:pPr>
              <w:numPr>
                <w:ilvl w:val="0"/>
                <w:numId w:val="44"/>
              </w:numPr>
              <w:tabs>
                <w:tab w:val="left" w:pos="284"/>
              </w:tabs>
              <w:ind w:left="142" w:right="-1" w:hanging="142"/>
              <w:jc w:val="both"/>
              <w:rPr>
                <w:rFonts w:ascii="Tahoma" w:hAnsi="Tahoma" w:cs="Tahoma"/>
                <w:b/>
                <w:color w:val="1C1C1C"/>
                <w:sz w:val="16"/>
                <w:szCs w:val="16"/>
              </w:rPr>
            </w:pPr>
            <w:r w:rsidRPr="00692A2D">
              <w:rPr>
                <w:rFonts w:ascii="Tahoma" w:hAnsi="Tahoma" w:cs="Tahoma"/>
                <w:b/>
                <w:color w:val="1C1C1C"/>
                <w:sz w:val="16"/>
                <w:szCs w:val="16"/>
              </w:rPr>
              <w:t>Efetue o depósito, cole-o em uma das folhas anexas e preencha os campos correspondentes ao número da folha e ao valor do depósito;</w:t>
            </w:r>
          </w:p>
          <w:p w:rsidR="00150B48" w:rsidRPr="00692A2D" w:rsidRDefault="00150B48" w:rsidP="00D44620">
            <w:pPr>
              <w:numPr>
                <w:ilvl w:val="0"/>
                <w:numId w:val="44"/>
              </w:numPr>
              <w:tabs>
                <w:tab w:val="left" w:pos="284"/>
              </w:tabs>
              <w:ind w:left="142" w:right="-1" w:hanging="142"/>
              <w:jc w:val="both"/>
              <w:rPr>
                <w:rFonts w:ascii="Tahoma" w:hAnsi="Tahoma" w:cs="Tahoma"/>
                <w:color w:val="1C1C1C"/>
                <w:sz w:val="16"/>
              </w:rPr>
            </w:pPr>
            <w:r w:rsidRPr="00692A2D">
              <w:rPr>
                <w:rFonts w:ascii="Tahoma" w:hAnsi="Tahoma" w:cs="Tahoma"/>
                <w:b/>
                <w:color w:val="1C1C1C"/>
                <w:sz w:val="16"/>
                <w:szCs w:val="16"/>
              </w:rPr>
              <w:t xml:space="preserve">Date, assine e solicite o visto </w:t>
            </w:r>
            <w:proofErr w:type="gramStart"/>
            <w:r w:rsidRPr="00692A2D">
              <w:rPr>
                <w:rFonts w:ascii="Tahoma" w:hAnsi="Tahoma" w:cs="Tahoma"/>
                <w:b/>
                <w:color w:val="1C1C1C"/>
                <w:sz w:val="16"/>
                <w:szCs w:val="16"/>
              </w:rPr>
              <w:t>do(</w:t>
            </w:r>
            <w:proofErr w:type="gramEnd"/>
            <w:r w:rsidRPr="00692A2D">
              <w:rPr>
                <w:rFonts w:ascii="Tahoma" w:hAnsi="Tahoma" w:cs="Tahoma"/>
                <w:b/>
                <w:color w:val="1C1C1C"/>
                <w:sz w:val="16"/>
                <w:szCs w:val="16"/>
              </w:rPr>
              <w:t>a) Coordenador(a) do Projeto.</w:t>
            </w:r>
          </w:p>
          <w:p w:rsidR="00692A2D" w:rsidRPr="00692A2D" w:rsidRDefault="00692A2D" w:rsidP="00D44620">
            <w:pPr>
              <w:numPr>
                <w:ilvl w:val="0"/>
                <w:numId w:val="44"/>
              </w:numPr>
              <w:tabs>
                <w:tab w:val="left" w:pos="284"/>
              </w:tabs>
              <w:ind w:left="142" w:right="-1" w:hanging="142"/>
              <w:jc w:val="both"/>
              <w:rPr>
                <w:rFonts w:ascii="Tahoma" w:hAnsi="Tahoma" w:cs="Tahoma"/>
                <w:b/>
                <w:color w:val="1C1C1C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1C1C1C"/>
                <w:sz w:val="16"/>
                <w:szCs w:val="16"/>
              </w:rPr>
              <w:t>Os documentos comprobatório</w:t>
            </w:r>
            <w:r w:rsidR="00D44620">
              <w:rPr>
                <w:rFonts w:ascii="Tahoma" w:hAnsi="Tahoma" w:cs="Tahoma"/>
                <w:b/>
                <w:color w:val="1C1C1C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color w:val="1C1C1C"/>
                <w:sz w:val="16"/>
                <w:szCs w:val="16"/>
              </w:rPr>
              <w:t xml:space="preserve"> da prestação de contas do adiantamento ou do ressarcimento deverão ser emitidos, em nome da:</w:t>
            </w:r>
          </w:p>
          <w:p w:rsidR="00692A2D" w:rsidRPr="00692A2D" w:rsidRDefault="00692A2D" w:rsidP="00D44620">
            <w:pPr>
              <w:tabs>
                <w:tab w:val="left" w:pos="1276"/>
              </w:tabs>
              <w:ind w:left="142" w:hanging="142"/>
              <w:jc w:val="both"/>
              <w:rPr>
                <w:b/>
                <w:bCs/>
                <w:color w:val="1C1C1C"/>
                <w:sz w:val="16"/>
              </w:rPr>
            </w:pPr>
            <w:r w:rsidRPr="00692A2D">
              <w:rPr>
                <w:b/>
                <w:bCs/>
                <w:color w:val="1C1C1C"/>
                <w:sz w:val="16"/>
              </w:rPr>
              <w:t>Fundação Sousândrade de Apoio ao Desenvolvimento da UFMA – FSADU / convênio ou contrato</w:t>
            </w:r>
          </w:p>
          <w:p w:rsidR="00692A2D" w:rsidRPr="00692A2D" w:rsidRDefault="00692A2D" w:rsidP="00D44620">
            <w:pPr>
              <w:tabs>
                <w:tab w:val="left" w:pos="1276"/>
              </w:tabs>
              <w:ind w:left="142" w:hanging="142"/>
              <w:jc w:val="both"/>
              <w:rPr>
                <w:b/>
                <w:bCs/>
                <w:color w:val="1C1C1C"/>
                <w:sz w:val="16"/>
              </w:rPr>
            </w:pPr>
            <w:r w:rsidRPr="00692A2D">
              <w:rPr>
                <w:b/>
                <w:bCs/>
                <w:color w:val="1C1C1C"/>
                <w:sz w:val="16"/>
              </w:rPr>
              <w:t>Rua das Juçaras, n.º 28, Quadra 44 – Renascença I</w:t>
            </w:r>
          </w:p>
          <w:p w:rsidR="00692A2D" w:rsidRPr="00692A2D" w:rsidRDefault="00692A2D" w:rsidP="00D44620">
            <w:pPr>
              <w:tabs>
                <w:tab w:val="left" w:pos="1276"/>
              </w:tabs>
              <w:ind w:left="142" w:hanging="142"/>
              <w:jc w:val="both"/>
              <w:rPr>
                <w:b/>
                <w:bCs/>
                <w:color w:val="1C1C1C"/>
                <w:sz w:val="16"/>
              </w:rPr>
            </w:pPr>
            <w:r w:rsidRPr="00692A2D">
              <w:rPr>
                <w:b/>
                <w:bCs/>
                <w:color w:val="1C1C1C"/>
                <w:sz w:val="16"/>
              </w:rPr>
              <w:t>CEP: 65075-230 – São Luís/MA</w:t>
            </w:r>
          </w:p>
          <w:p w:rsidR="00692A2D" w:rsidRPr="00692A2D" w:rsidRDefault="00692A2D" w:rsidP="00D44620">
            <w:pPr>
              <w:tabs>
                <w:tab w:val="left" w:pos="1276"/>
              </w:tabs>
              <w:ind w:left="142" w:hanging="142"/>
              <w:jc w:val="both"/>
              <w:rPr>
                <w:b/>
                <w:bCs/>
                <w:color w:val="1C1C1C"/>
                <w:sz w:val="16"/>
              </w:rPr>
            </w:pPr>
            <w:r w:rsidRPr="00692A2D">
              <w:rPr>
                <w:b/>
                <w:bCs/>
                <w:color w:val="1C1C1C"/>
                <w:sz w:val="16"/>
              </w:rPr>
              <w:t>CNPJ: 07.060.718/0001-12</w:t>
            </w:r>
          </w:p>
          <w:p w:rsidR="00692A2D" w:rsidRPr="00692A2D" w:rsidRDefault="00692A2D" w:rsidP="00D44620">
            <w:pPr>
              <w:tabs>
                <w:tab w:val="left" w:pos="1276"/>
              </w:tabs>
              <w:ind w:left="142" w:hanging="142"/>
              <w:jc w:val="both"/>
              <w:rPr>
                <w:b/>
                <w:bCs/>
                <w:color w:val="1C1C1C"/>
                <w:sz w:val="16"/>
              </w:rPr>
            </w:pPr>
            <w:r w:rsidRPr="00692A2D">
              <w:rPr>
                <w:b/>
                <w:bCs/>
                <w:color w:val="1C1C1C"/>
                <w:sz w:val="16"/>
              </w:rPr>
              <w:t>IE</w:t>
            </w:r>
            <w:r>
              <w:rPr>
                <w:b/>
                <w:bCs/>
                <w:color w:val="1C1C1C"/>
                <w:sz w:val="16"/>
              </w:rPr>
              <w:t>: 12.096.429-5</w:t>
            </w:r>
          </w:p>
        </w:tc>
      </w:tr>
    </w:tbl>
    <w:p w:rsidR="00150B48" w:rsidRPr="004B13EE" w:rsidRDefault="00150B48" w:rsidP="00D44620">
      <w:pPr>
        <w:ind w:left="142" w:hanging="142"/>
        <w:rPr>
          <w:rFonts w:ascii="Tahoma" w:hAnsi="Tahoma" w:cs="Tahoma"/>
        </w:rPr>
      </w:pPr>
    </w:p>
    <w:p w:rsidR="00150B48" w:rsidRPr="004B13EE" w:rsidRDefault="00150B48" w:rsidP="00233FF7">
      <w:pPr>
        <w:rPr>
          <w:rFonts w:ascii="Tahoma" w:hAnsi="Tahoma" w:cs="Tahoma"/>
        </w:rPr>
      </w:pPr>
    </w:p>
    <w:p w:rsidR="00150B48" w:rsidRPr="004B13EE" w:rsidRDefault="00150B48" w:rsidP="00233FF7">
      <w:pPr>
        <w:rPr>
          <w:rFonts w:ascii="Tahoma" w:hAnsi="Tahoma" w:cs="Tahoma"/>
        </w:rPr>
      </w:pPr>
    </w:p>
    <w:tbl>
      <w:tblPr>
        <w:tblW w:w="10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33"/>
      </w:tblGrid>
      <w:tr w:rsidR="00150B48" w:rsidRPr="004B13EE" w:rsidTr="00150B48">
        <w:trPr>
          <w:cantSplit/>
          <w:trHeight w:val="346"/>
        </w:trPr>
        <w:tc>
          <w:tcPr>
            <w:tcW w:w="10933" w:type="dxa"/>
            <w:vAlign w:val="center"/>
          </w:tcPr>
          <w:p w:rsidR="00150B48" w:rsidRPr="004B13EE" w:rsidRDefault="00150B48" w:rsidP="00150B48">
            <w:pPr>
              <w:jc w:val="center"/>
              <w:rPr>
                <w:rFonts w:ascii="Tahoma" w:hAnsi="Tahoma" w:cs="Tahoma"/>
                <w:b/>
                <w:bCs/>
                <w:color w:val="1C1C1C"/>
                <w:sz w:val="20"/>
              </w:rPr>
            </w:pPr>
            <w:r w:rsidRPr="004B13EE">
              <w:rPr>
                <w:rFonts w:ascii="Tahoma" w:hAnsi="Tahoma" w:cs="Tahoma"/>
                <w:b/>
                <w:bCs/>
                <w:color w:val="1C1C1C"/>
                <w:sz w:val="20"/>
              </w:rPr>
              <w:t>PRESTAÇÃO DE CONTAS – Adiantamento a Terceiros/Ressarcimento de Despesas</w:t>
            </w:r>
          </w:p>
        </w:tc>
      </w:tr>
      <w:tr w:rsidR="00150B48" w:rsidRPr="004B13EE" w:rsidTr="00150B48">
        <w:trPr>
          <w:cantSplit/>
          <w:trHeight w:val="550"/>
        </w:trPr>
        <w:tc>
          <w:tcPr>
            <w:tcW w:w="10933" w:type="dxa"/>
            <w:tcBorders>
              <w:bottom w:val="single" w:sz="4" w:space="0" w:color="auto"/>
            </w:tcBorders>
            <w:vAlign w:val="center"/>
          </w:tcPr>
          <w:p w:rsidR="00150B48" w:rsidRPr="004B13EE" w:rsidRDefault="00150B48" w:rsidP="00FD1706">
            <w:pPr>
              <w:jc w:val="center"/>
              <w:rPr>
                <w:rFonts w:ascii="Tahoma" w:hAnsi="Tahoma" w:cs="Tahoma"/>
                <w:b/>
                <w:bCs/>
                <w:color w:val="1C1C1C"/>
                <w:sz w:val="30"/>
              </w:rPr>
            </w:pPr>
            <w:r w:rsidRPr="004B13EE">
              <w:rPr>
                <w:rFonts w:ascii="Tahoma" w:hAnsi="Tahoma" w:cs="Tahoma"/>
                <w:b/>
                <w:bCs/>
                <w:color w:val="1C1C1C"/>
                <w:sz w:val="30"/>
                <w:bdr w:val="single" w:sz="4" w:space="0" w:color="auto"/>
              </w:rPr>
              <w:t xml:space="preserve">FOLHA ANEXA n.º </w:t>
            </w:r>
            <w:proofErr w:type="gramStart"/>
            <w:r w:rsidRPr="004B13EE">
              <w:rPr>
                <w:rFonts w:ascii="Tahoma" w:hAnsi="Tahoma" w:cs="Tahoma"/>
                <w:b/>
                <w:bCs/>
                <w:color w:val="1C1C1C"/>
                <w:sz w:val="30"/>
                <w:bdr w:val="single" w:sz="4" w:space="0" w:color="auto"/>
              </w:rPr>
              <w:t xml:space="preserve">(  </w:t>
            </w:r>
            <w:proofErr w:type="gramEnd"/>
            <w:r w:rsidRPr="004B13EE">
              <w:rPr>
                <w:rFonts w:ascii="Tahoma" w:hAnsi="Tahoma" w:cs="Tahoma"/>
                <w:b/>
                <w:bCs/>
                <w:color w:val="1C1C1C"/>
                <w:sz w:val="30"/>
                <w:bdr w:val="single" w:sz="4" w:space="0" w:color="auto"/>
              </w:rPr>
              <w:t xml:space="preserve">      01        ).</w:t>
            </w:r>
          </w:p>
        </w:tc>
      </w:tr>
    </w:tbl>
    <w:p w:rsidR="00150B48" w:rsidRPr="004B13EE" w:rsidRDefault="00150B48" w:rsidP="00150B48">
      <w:pPr>
        <w:jc w:val="both"/>
        <w:rPr>
          <w:rFonts w:ascii="Tahoma" w:hAnsi="Tahoma" w:cs="Tahoma"/>
          <w:color w:val="1C1C1C"/>
          <w:sz w:val="6"/>
        </w:rPr>
      </w:pPr>
    </w:p>
    <w:tbl>
      <w:tblPr>
        <w:tblW w:w="10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4484"/>
      </w:tblGrid>
      <w:tr w:rsidR="00150B48" w:rsidRPr="004B13EE" w:rsidTr="00150B48">
        <w:trPr>
          <w:trHeight w:val="204"/>
        </w:trPr>
        <w:tc>
          <w:tcPr>
            <w:tcW w:w="6449" w:type="dxa"/>
            <w:shd w:val="clear" w:color="auto" w:fill="E0E0E0"/>
            <w:vAlign w:val="bottom"/>
          </w:tcPr>
          <w:p w:rsidR="00150B48" w:rsidRPr="004B13EE" w:rsidRDefault="00150B48" w:rsidP="00FD1706">
            <w:pPr>
              <w:jc w:val="both"/>
              <w:rPr>
                <w:rFonts w:ascii="Tahoma" w:hAnsi="Tahoma" w:cs="Tahoma"/>
                <w:b/>
                <w:bCs/>
                <w:color w:val="1C1C1C"/>
                <w:sz w:val="12"/>
              </w:rPr>
            </w:pPr>
            <w:r w:rsidRPr="004B13EE">
              <w:rPr>
                <w:rFonts w:ascii="Tahoma" w:hAnsi="Tahoma" w:cs="Tahoma"/>
                <w:b/>
                <w:bCs/>
                <w:color w:val="1C1C1C"/>
                <w:sz w:val="12"/>
              </w:rPr>
              <w:t>PROJETO:</w:t>
            </w:r>
          </w:p>
        </w:tc>
        <w:tc>
          <w:tcPr>
            <w:tcW w:w="4484" w:type="dxa"/>
            <w:shd w:val="clear" w:color="auto" w:fill="E0E0E0"/>
            <w:vAlign w:val="bottom"/>
          </w:tcPr>
          <w:p w:rsidR="00150B48" w:rsidRPr="004B13EE" w:rsidRDefault="00150B48" w:rsidP="00FD1706">
            <w:pPr>
              <w:jc w:val="both"/>
              <w:rPr>
                <w:rFonts w:ascii="Tahoma" w:hAnsi="Tahoma" w:cs="Tahoma"/>
                <w:b/>
                <w:bCs/>
                <w:color w:val="1C1C1C"/>
                <w:sz w:val="12"/>
              </w:rPr>
            </w:pPr>
            <w:r w:rsidRPr="004B13EE">
              <w:rPr>
                <w:rFonts w:ascii="Tahoma" w:hAnsi="Tahoma" w:cs="Tahoma"/>
                <w:b/>
                <w:bCs/>
                <w:color w:val="1C1C1C"/>
                <w:sz w:val="12"/>
              </w:rPr>
              <w:t>CONTRATO / CONVÊNIO n.º:</w:t>
            </w:r>
          </w:p>
        </w:tc>
      </w:tr>
      <w:tr w:rsidR="00150B48" w:rsidRPr="004B13EE" w:rsidTr="00150B48">
        <w:tc>
          <w:tcPr>
            <w:tcW w:w="6449" w:type="dxa"/>
            <w:vAlign w:val="center"/>
          </w:tcPr>
          <w:p w:rsidR="00150B48" w:rsidRPr="004B13EE" w:rsidRDefault="00150B48" w:rsidP="00FD1706">
            <w:pPr>
              <w:jc w:val="both"/>
              <w:rPr>
                <w:rFonts w:ascii="Tahoma" w:hAnsi="Tahoma" w:cs="Tahoma"/>
                <w:color w:val="1C1C1C"/>
                <w:sz w:val="20"/>
              </w:rPr>
            </w:pPr>
          </w:p>
        </w:tc>
        <w:tc>
          <w:tcPr>
            <w:tcW w:w="4484" w:type="dxa"/>
            <w:vAlign w:val="center"/>
          </w:tcPr>
          <w:p w:rsidR="00150B48" w:rsidRPr="004B13EE" w:rsidRDefault="00150B48" w:rsidP="00FD1706">
            <w:pPr>
              <w:jc w:val="both"/>
              <w:rPr>
                <w:rFonts w:ascii="Tahoma" w:hAnsi="Tahoma" w:cs="Tahoma"/>
                <w:color w:val="1C1C1C"/>
                <w:sz w:val="20"/>
              </w:rPr>
            </w:pPr>
          </w:p>
        </w:tc>
      </w:tr>
    </w:tbl>
    <w:p w:rsidR="00150B48" w:rsidRPr="004B13EE" w:rsidRDefault="00150B48" w:rsidP="00150B48">
      <w:pPr>
        <w:jc w:val="both"/>
        <w:rPr>
          <w:rFonts w:ascii="Tahoma" w:hAnsi="Tahoma" w:cs="Tahoma"/>
          <w:color w:val="1C1C1C"/>
          <w:sz w:val="20"/>
        </w:rPr>
      </w:pPr>
    </w:p>
    <w:p w:rsidR="00150B48" w:rsidRPr="004B13EE" w:rsidRDefault="00150B48" w:rsidP="00150B4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" w:color="auto"/>
        </w:pBdr>
        <w:jc w:val="center"/>
        <w:rPr>
          <w:rFonts w:ascii="Tahoma" w:hAnsi="Tahoma" w:cs="Tahoma"/>
          <w:color w:val="1C1C1C"/>
          <w:sz w:val="20"/>
        </w:rPr>
      </w:pPr>
      <w:r w:rsidRPr="004B13EE">
        <w:rPr>
          <w:rFonts w:ascii="Tahoma" w:hAnsi="Tahoma" w:cs="Tahoma"/>
          <w:color w:val="1C1C1C"/>
          <w:sz w:val="20"/>
        </w:rPr>
        <w:t>»»»»»» COLE AQUI APENAS A PARTE SUPERIOR DO DOCUMENTO ««««««</w:t>
      </w:r>
    </w:p>
    <w:p w:rsidR="00150B48" w:rsidRPr="004B13EE" w:rsidRDefault="00150B48" w:rsidP="00150B48">
      <w:pPr>
        <w:jc w:val="both"/>
        <w:rPr>
          <w:rFonts w:ascii="Tahoma" w:hAnsi="Tahoma" w:cs="Tahoma"/>
          <w:color w:val="1C1C1C"/>
          <w:sz w:val="20"/>
        </w:rPr>
      </w:pPr>
    </w:p>
    <w:p w:rsidR="00150B48" w:rsidRPr="004B13EE" w:rsidRDefault="00150B48" w:rsidP="00233FF7">
      <w:pPr>
        <w:rPr>
          <w:rFonts w:ascii="Tahoma" w:hAnsi="Tahoma" w:cs="Tahoma"/>
        </w:rPr>
      </w:pPr>
    </w:p>
    <w:sectPr w:rsidR="00150B48" w:rsidRPr="004B13EE" w:rsidSect="006E02FF">
      <w:headerReference w:type="default" r:id="rId8"/>
      <w:pgSz w:w="11907" w:h="16840" w:code="9"/>
      <w:pgMar w:top="1667" w:right="567" w:bottom="709" w:left="567" w:header="680" w:footer="4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8CB" w:rsidRDefault="00ED08CB">
      <w:r>
        <w:separator/>
      </w:r>
    </w:p>
  </w:endnote>
  <w:endnote w:type="continuationSeparator" w:id="0">
    <w:p w:rsidR="00ED08CB" w:rsidRDefault="00ED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8CB" w:rsidRDefault="00ED08CB">
      <w:r>
        <w:separator/>
      </w:r>
    </w:p>
  </w:footnote>
  <w:footnote w:type="continuationSeparator" w:id="0">
    <w:p w:rsidR="00ED08CB" w:rsidRDefault="00ED0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9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627"/>
      <w:gridCol w:w="7792"/>
    </w:tblGrid>
    <w:tr w:rsidR="00FF4301" w:rsidTr="00966126">
      <w:trPr>
        <w:cantSplit/>
        <w:trHeight w:val="1246"/>
        <w:jc w:val="center"/>
      </w:trPr>
      <w:tc>
        <w:tcPr>
          <w:tcW w:w="2627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p w:rsidR="00FF4301" w:rsidRPr="0063137B" w:rsidRDefault="00FF4301" w:rsidP="00524593">
          <w:pPr>
            <w:jc w:val="center"/>
            <w:rPr>
              <w:rFonts w:cs="Arial"/>
              <w:sz w:val="20"/>
            </w:rPr>
          </w:pPr>
          <w:r>
            <w:rPr>
              <w:rFonts w:cs="Arial"/>
              <w:noProof/>
              <w:sz w:val="20"/>
            </w:rPr>
            <w:drawing>
              <wp:inline distT="0" distB="0" distL="0" distR="0" wp14:anchorId="39EBC65E" wp14:editId="2525C9E9">
                <wp:extent cx="1655445" cy="387350"/>
                <wp:effectExtent l="0" t="0" r="190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sad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5445" cy="387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2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FF4301" w:rsidRPr="006F6817" w:rsidRDefault="00FF4301" w:rsidP="00524593">
          <w:pPr>
            <w:jc w:val="center"/>
          </w:pPr>
          <w:r w:rsidRPr="00872889">
            <w:rPr>
              <w:rFonts w:ascii="Tahoma" w:hAnsi="Tahoma" w:cs="Tahoma"/>
              <w:b/>
              <w:sz w:val="22"/>
              <w:szCs w:val="22"/>
            </w:rPr>
            <w:t xml:space="preserve">SOLICITAÇÃO DE </w:t>
          </w:r>
          <w:r>
            <w:rPr>
              <w:rFonts w:ascii="Tahoma" w:hAnsi="Tahoma" w:cs="Tahoma"/>
              <w:b/>
              <w:sz w:val="22"/>
              <w:szCs w:val="22"/>
            </w:rPr>
            <w:t>ADIANTAMENTO/</w:t>
          </w:r>
          <w:r w:rsidRPr="00872889">
            <w:rPr>
              <w:rFonts w:ascii="Tahoma" w:hAnsi="Tahoma" w:cs="Tahoma"/>
              <w:b/>
              <w:sz w:val="22"/>
              <w:szCs w:val="22"/>
            </w:rPr>
            <w:t>RESSARCIMENTO</w:t>
          </w:r>
        </w:p>
      </w:tc>
    </w:tr>
  </w:tbl>
  <w:p w:rsidR="00386B34" w:rsidRPr="00524593" w:rsidRDefault="00386B34" w:rsidP="005245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C2B1E"/>
    <w:multiLevelType w:val="hybridMultilevel"/>
    <w:tmpl w:val="02585FC0"/>
    <w:lvl w:ilvl="0" w:tplc="409289EE">
      <w:start w:val="1"/>
      <w:numFmt w:val="decimal"/>
      <w:lvlText w:val="%1."/>
      <w:lvlJc w:val="left"/>
      <w:pPr>
        <w:ind w:left="2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8" w:hanging="360"/>
      </w:pPr>
    </w:lvl>
    <w:lvl w:ilvl="2" w:tplc="0416001B" w:tentative="1">
      <w:start w:val="1"/>
      <w:numFmt w:val="lowerRoman"/>
      <w:lvlText w:val="%3."/>
      <w:lvlJc w:val="right"/>
      <w:pPr>
        <w:ind w:left="3508" w:hanging="180"/>
      </w:pPr>
    </w:lvl>
    <w:lvl w:ilvl="3" w:tplc="0416000F" w:tentative="1">
      <w:start w:val="1"/>
      <w:numFmt w:val="decimal"/>
      <w:lvlText w:val="%4."/>
      <w:lvlJc w:val="left"/>
      <w:pPr>
        <w:ind w:left="4228" w:hanging="360"/>
      </w:pPr>
    </w:lvl>
    <w:lvl w:ilvl="4" w:tplc="04160019" w:tentative="1">
      <w:start w:val="1"/>
      <w:numFmt w:val="lowerLetter"/>
      <w:lvlText w:val="%5."/>
      <w:lvlJc w:val="left"/>
      <w:pPr>
        <w:ind w:left="4948" w:hanging="360"/>
      </w:pPr>
    </w:lvl>
    <w:lvl w:ilvl="5" w:tplc="0416001B" w:tentative="1">
      <w:start w:val="1"/>
      <w:numFmt w:val="lowerRoman"/>
      <w:lvlText w:val="%6."/>
      <w:lvlJc w:val="right"/>
      <w:pPr>
        <w:ind w:left="5668" w:hanging="180"/>
      </w:pPr>
    </w:lvl>
    <w:lvl w:ilvl="6" w:tplc="0416000F" w:tentative="1">
      <w:start w:val="1"/>
      <w:numFmt w:val="decimal"/>
      <w:lvlText w:val="%7."/>
      <w:lvlJc w:val="left"/>
      <w:pPr>
        <w:ind w:left="6388" w:hanging="360"/>
      </w:pPr>
    </w:lvl>
    <w:lvl w:ilvl="7" w:tplc="04160019" w:tentative="1">
      <w:start w:val="1"/>
      <w:numFmt w:val="lowerLetter"/>
      <w:lvlText w:val="%8."/>
      <w:lvlJc w:val="left"/>
      <w:pPr>
        <w:ind w:left="7108" w:hanging="360"/>
      </w:pPr>
    </w:lvl>
    <w:lvl w:ilvl="8" w:tplc="0416001B" w:tentative="1">
      <w:start w:val="1"/>
      <w:numFmt w:val="lowerRoman"/>
      <w:lvlText w:val="%9."/>
      <w:lvlJc w:val="right"/>
      <w:pPr>
        <w:ind w:left="7828" w:hanging="180"/>
      </w:pPr>
    </w:lvl>
  </w:abstractNum>
  <w:abstractNum w:abstractNumId="1" w15:restartNumberingAfterBreak="0">
    <w:nsid w:val="139E49C2"/>
    <w:multiLevelType w:val="hybridMultilevel"/>
    <w:tmpl w:val="3C62D8E4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4AA7E5B"/>
    <w:multiLevelType w:val="hybridMultilevel"/>
    <w:tmpl w:val="2CA07E5A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72D5F70"/>
    <w:multiLevelType w:val="hybridMultilevel"/>
    <w:tmpl w:val="0804FCF0"/>
    <w:lvl w:ilvl="0" w:tplc="54489E82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E97D58"/>
    <w:multiLevelType w:val="hybridMultilevel"/>
    <w:tmpl w:val="CD5CEE68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231221DD"/>
    <w:multiLevelType w:val="hybridMultilevel"/>
    <w:tmpl w:val="CB5AF7F8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236E649C"/>
    <w:multiLevelType w:val="hybridMultilevel"/>
    <w:tmpl w:val="1332CBB8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23BA492B"/>
    <w:multiLevelType w:val="hybridMultilevel"/>
    <w:tmpl w:val="730874B2"/>
    <w:lvl w:ilvl="0" w:tplc="519651BA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41666D"/>
    <w:multiLevelType w:val="hybridMultilevel"/>
    <w:tmpl w:val="8654C960"/>
    <w:lvl w:ilvl="0" w:tplc="54489E82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6833684"/>
    <w:multiLevelType w:val="hybridMultilevel"/>
    <w:tmpl w:val="6EBA5B48"/>
    <w:lvl w:ilvl="0" w:tplc="26C49C52">
      <w:start w:val="1"/>
      <w:numFmt w:val="bullet"/>
      <w:lvlText w:val="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2700593A"/>
    <w:multiLevelType w:val="hybridMultilevel"/>
    <w:tmpl w:val="A678EEB6"/>
    <w:lvl w:ilvl="0" w:tplc="0416000B">
      <w:start w:val="1"/>
      <w:numFmt w:val="bullet"/>
      <w:lvlText w:val=""/>
      <w:lvlJc w:val="left"/>
      <w:pPr>
        <w:ind w:left="23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11" w15:restartNumberingAfterBreak="0">
    <w:nsid w:val="27F87D8A"/>
    <w:multiLevelType w:val="hybridMultilevel"/>
    <w:tmpl w:val="D7F8CD9C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8CA108F"/>
    <w:multiLevelType w:val="multilevel"/>
    <w:tmpl w:val="CF8A8C2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2" w:hanging="2160"/>
      </w:pPr>
      <w:rPr>
        <w:rFonts w:hint="default"/>
      </w:rPr>
    </w:lvl>
  </w:abstractNum>
  <w:abstractNum w:abstractNumId="13" w15:restartNumberingAfterBreak="0">
    <w:nsid w:val="2CAA329F"/>
    <w:multiLevelType w:val="hybridMultilevel"/>
    <w:tmpl w:val="9BA225EC"/>
    <w:lvl w:ilvl="0" w:tplc="0416000B">
      <w:start w:val="1"/>
      <w:numFmt w:val="bullet"/>
      <w:lvlText w:val=""/>
      <w:lvlJc w:val="left"/>
      <w:pPr>
        <w:ind w:left="2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8" w:hanging="360"/>
      </w:pPr>
      <w:rPr>
        <w:rFonts w:ascii="Wingdings" w:hAnsi="Wingdings" w:hint="default"/>
      </w:rPr>
    </w:lvl>
  </w:abstractNum>
  <w:abstractNum w:abstractNumId="14" w15:restartNumberingAfterBreak="0">
    <w:nsid w:val="2CDB02EA"/>
    <w:multiLevelType w:val="hybridMultilevel"/>
    <w:tmpl w:val="16784004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E0533FA"/>
    <w:multiLevelType w:val="multilevel"/>
    <w:tmpl w:val="82A4540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84" w:hanging="2160"/>
      </w:pPr>
      <w:rPr>
        <w:rFonts w:hint="default"/>
      </w:rPr>
    </w:lvl>
  </w:abstractNum>
  <w:abstractNum w:abstractNumId="16" w15:restartNumberingAfterBreak="0">
    <w:nsid w:val="2E117622"/>
    <w:multiLevelType w:val="multilevel"/>
    <w:tmpl w:val="044E765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24" w:hanging="2160"/>
      </w:pPr>
      <w:rPr>
        <w:rFonts w:hint="default"/>
      </w:rPr>
    </w:lvl>
  </w:abstractNum>
  <w:abstractNum w:abstractNumId="17" w15:restartNumberingAfterBreak="0">
    <w:nsid w:val="315A03A2"/>
    <w:multiLevelType w:val="hybridMultilevel"/>
    <w:tmpl w:val="2016540C"/>
    <w:lvl w:ilvl="0" w:tplc="041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335E4FE3"/>
    <w:multiLevelType w:val="multilevel"/>
    <w:tmpl w:val="59347CD2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6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08" w:hanging="1800"/>
      </w:pPr>
      <w:rPr>
        <w:rFonts w:hint="default"/>
      </w:rPr>
    </w:lvl>
  </w:abstractNum>
  <w:abstractNum w:abstractNumId="19" w15:restartNumberingAfterBreak="0">
    <w:nsid w:val="39DB331F"/>
    <w:multiLevelType w:val="hybridMultilevel"/>
    <w:tmpl w:val="6EA05458"/>
    <w:lvl w:ilvl="0" w:tplc="4FF02FC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206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C3BB8"/>
    <w:multiLevelType w:val="hybridMultilevel"/>
    <w:tmpl w:val="1C5EA602"/>
    <w:lvl w:ilvl="0" w:tplc="0416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3DBD365A"/>
    <w:multiLevelType w:val="hybridMultilevel"/>
    <w:tmpl w:val="90FC931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3EE06A68"/>
    <w:multiLevelType w:val="hybridMultilevel"/>
    <w:tmpl w:val="E4DA1FC2"/>
    <w:lvl w:ilvl="0" w:tplc="54489E82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1161C38"/>
    <w:multiLevelType w:val="hybridMultilevel"/>
    <w:tmpl w:val="50A67252"/>
    <w:lvl w:ilvl="0" w:tplc="95626F32">
      <w:start w:val="1"/>
      <w:numFmt w:val="lowerLetter"/>
      <w:lvlText w:val="%1)"/>
      <w:lvlJc w:val="left"/>
      <w:pPr>
        <w:ind w:left="11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87" w:hanging="360"/>
      </w:pPr>
    </w:lvl>
    <w:lvl w:ilvl="2" w:tplc="0416001B" w:tentative="1">
      <w:start w:val="1"/>
      <w:numFmt w:val="lowerRoman"/>
      <w:lvlText w:val="%3."/>
      <w:lvlJc w:val="right"/>
      <w:pPr>
        <w:ind w:left="2607" w:hanging="180"/>
      </w:pPr>
    </w:lvl>
    <w:lvl w:ilvl="3" w:tplc="0416000F" w:tentative="1">
      <w:start w:val="1"/>
      <w:numFmt w:val="decimal"/>
      <w:lvlText w:val="%4."/>
      <w:lvlJc w:val="left"/>
      <w:pPr>
        <w:ind w:left="3327" w:hanging="360"/>
      </w:pPr>
    </w:lvl>
    <w:lvl w:ilvl="4" w:tplc="04160019" w:tentative="1">
      <w:start w:val="1"/>
      <w:numFmt w:val="lowerLetter"/>
      <w:lvlText w:val="%5."/>
      <w:lvlJc w:val="left"/>
      <w:pPr>
        <w:ind w:left="4047" w:hanging="360"/>
      </w:pPr>
    </w:lvl>
    <w:lvl w:ilvl="5" w:tplc="0416001B" w:tentative="1">
      <w:start w:val="1"/>
      <w:numFmt w:val="lowerRoman"/>
      <w:lvlText w:val="%6."/>
      <w:lvlJc w:val="right"/>
      <w:pPr>
        <w:ind w:left="4767" w:hanging="180"/>
      </w:pPr>
    </w:lvl>
    <w:lvl w:ilvl="6" w:tplc="0416000F" w:tentative="1">
      <w:start w:val="1"/>
      <w:numFmt w:val="decimal"/>
      <w:lvlText w:val="%7."/>
      <w:lvlJc w:val="left"/>
      <w:pPr>
        <w:ind w:left="5487" w:hanging="360"/>
      </w:pPr>
    </w:lvl>
    <w:lvl w:ilvl="7" w:tplc="04160019" w:tentative="1">
      <w:start w:val="1"/>
      <w:numFmt w:val="lowerLetter"/>
      <w:lvlText w:val="%8."/>
      <w:lvlJc w:val="left"/>
      <w:pPr>
        <w:ind w:left="6207" w:hanging="360"/>
      </w:pPr>
    </w:lvl>
    <w:lvl w:ilvl="8" w:tplc="0416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4" w15:restartNumberingAfterBreak="0">
    <w:nsid w:val="43B24F52"/>
    <w:multiLevelType w:val="hybridMultilevel"/>
    <w:tmpl w:val="8A8C8D3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2D58C5"/>
    <w:multiLevelType w:val="multilevel"/>
    <w:tmpl w:val="6CF0A0F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84" w:hanging="2160"/>
      </w:pPr>
      <w:rPr>
        <w:rFonts w:hint="default"/>
      </w:rPr>
    </w:lvl>
  </w:abstractNum>
  <w:abstractNum w:abstractNumId="26" w15:restartNumberingAfterBreak="0">
    <w:nsid w:val="479437D7"/>
    <w:multiLevelType w:val="hybridMultilevel"/>
    <w:tmpl w:val="D29C41A2"/>
    <w:lvl w:ilvl="0" w:tplc="4F8AF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F3757"/>
    <w:multiLevelType w:val="multilevel"/>
    <w:tmpl w:val="08E8FBD4"/>
    <w:lvl w:ilvl="0">
      <w:start w:val="1"/>
      <w:numFmt w:val="decimal"/>
      <w:lvlText w:val="%1."/>
      <w:lvlJc w:val="left"/>
      <w:pPr>
        <w:ind w:left="1070" w:hanging="360"/>
      </w:pPr>
      <w:rPr>
        <w:rFonts w:cs="Arial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039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58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7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696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0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262" w:hanging="1800"/>
      </w:pPr>
      <w:rPr>
        <w:rFonts w:hint="default"/>
      </w:rPr>
    </w:lvl>
  </w:abstractNum>
  <w:abstractNum w:abstractNumId="28" w15:restartNumberingAfterBreak="0">
    <w:nsid w:val="49C01D03"/>
    <w:multiLevelType w:val="hybridMultilevel"/>
    <w:tmpl w:val="806E78CC"/>
    <w:lvl w:ilvl="0" w:tplc="0416000B">
      <w:start w:val="1"/>
      <w:numFmt w:val="bullet"/>
      <w:lvlText w:val=""/>
      <w:lvlJc w:val="left"/>
      <w:pPr>
        <w:ind w:left="3905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4625" w:hanging="360"/>
      </w:pPr>
    </w:lvl>
    <w:lvl w:ilvl="2" w:tplc="0416001B" w:tentative="1">
      <w:start w:val="1"/>
      <w:numFmt w:val="lowerRoman"/>
      <w:lvlText w:val="%3."/>
      <w:lvlJc w:val="right"/>
      <w:pPr>
        <w:ind w:left="5345" w:hanging="180"/>
      </w:pPr>
    </w:lvl>
    <w:lvl w:ilvl="3" w:tplc="0416000F" w:tentative="1">
      <w:start w:val="1"/>
      <w:numFmt w:val="decimal"/>
      <w:lvlText w:val="%4."/>
      <w:lvlJc w:val="left"/>
      <w:pPr>
        <w:ind w:left="6065" w:hanging="360"/>
      </w:pPr>
    </w:lvl>
    <w:lvl w:ilvl="4" w:tplc="04160019" w:tentative="1">
      <w:start w:val="1"/>
      <w:numFmt w:val="lowerLetter"/>
      <w:lvlText w:val="%5."/>
      <w:lvlJc w:val="left"/>
      <w:pPr>
        <w:ind w:left="6785" w:hanging="360"/>
      </w:pPr>
    </w:lvl>
    <w:lvl w:ilvl="5" w:tplc="0416001B" w:tentative="1">
      <w:start w:val="1"/>
      <w:numFmt w:val="lowerRoman"/>
      <w:lvlText w:val="%6."/>
      <w:lvlJc w:val="right"/>
      <w:pPr>
        <w:ind w:left="7505" w:hanging="180"/>
      </w:pPr>
    </w:lvl>
    <w:lvl w:ilvl="6" w:tplc="0416000F" w:tentative="1">
      <w:start w:val="1"/>
      <w:numFmt w:val="decimal"/>
      <w:lvlText w:val="%7."/>
      <w:lvlJc w:val="left"/>
      <w:pPr>
        <w:ind w:left="8225" w:hanging="360"/>
      </w:pPr>
    </w:lvl>
    <w:lvl w:ilvl="7" w:tplc="04160019" w:tentative="1">
      <w:start w:val="1"/>
      <w:numFmt w:val="lowerLetter"/>
      <w:lvlText w:val="%8."/>
      <w:lvlJc w:val="left"/>
      <w:pPr>
        <w:ind w:left="8945" w:hanging="360"/>
      </w:pPr>
    </w:lvl>
    <w:lvl w:ilvl="8" w:tplc="0416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9" w15:restartNumberingAfterBreak="0">
    <w:nsid w:val="4FDF5C63"/>
    <w:multiLevelType w:val="hybridMultilevel"/>
    <w:tmpl w:val="819A6EAC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 w15:restartNumberingAfterBreak="0">
    <w:nsid w:val="4FEC68CF"/>
    <w:multiLevelType w:val="hybridMultilevel"/>
    <w:tmpl w:val="1182FF66"/>
    <w:lvl w:ilvl="0" w:tplc="976A24C6">
      <w:start w:val="7"/>
      <w:numFmt w:val="upperRoman"/>
      <w:lvlText w:val="%1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1" w15:restartNumberingAfterBreak="0">
    <w:nsid w:val="54E92CBC"/>
    <w:multiLevelType w:val="hybridMultilevel"/>
    <w:tmpl w:val="DF7E7F8C"/>
    <w:lvl w:ilvl="0" w:tplc="0416000B">
      <w:start w:val="1"/>
      <w:numFmt w:val="bullet"/>
      <w:lvlText w:val=""/>
      <w:lvlJc w:val="left"/>
      <w:pPr>
        <w:ind w:left="27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32" w15:restartNumberingAfterBreak="0">
    <w:nsid w:val="55DB7AC1"/>
    <w:multiLevelType w:val="hybridMultilevel"/>
    <w:tmpl w:val="0602FB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F12170"/>
    <w:multiLevelType w:val="hybridMultilevel"/>
    <w:tmpl w:val="19A04E12"/>
    <w:lvl w:ilvl="0" w:tplc="54489E82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8A17225"/>
    <w:multiLevelType w:val="hybridMultilevel"/>
    <w:tmpl w:val="81564FFA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59765F98"/>
    <w:multiLevelType w:val="multilevel"/>
    <w:tmpl w:val="1480E3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2" w:hanging="2160"/>
      </w:pPr>
      <w:rPr>
        <w:rFonts w:hint="default"/>
      </w:rPr>
    </w:lvl>
  </w:abstractNum>
  <w:abstractNum w:abstractNumId="36" w15:restartNumberingAfterBreak="0">
    <w:nsid w:val="5B785DB7"/>
    <w:multiLevelType w:val="hybridMultilevel"/>
    <w:tmpl w:val="AEF6A796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5BB20C92"/>
    <w:multiLevelType w:val="hybridMultilevel"/>
    <w:tmpl w:val="C7D6CEEC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8" w15:restartNumberingAfterBreak="0">
    <w:nsid w:val="5E09439B"/>
    <w:multiLevelType w:val="hybridMultilevel"/>
    <w:tmpl w:val="8EEA1E40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 w15:restartNumberingAfterBreak="0">
    <w:nsid w:val="60BA1CA5"/>
    <w:multiLevelType w:val="hybridMultilevel"/>
    <w:tmpl w:val="3F0E55F2"/>
    <w:lvl w:ilvl="0" w:tplc="54489E82">
      <w:start w:val="1"/>
      <w:numFmt w:val="bullet"/>
      <w:lvlText w:val=""/>
      <w:lvlJc w:val="left"/>
      <w:pPr>
        <w:ind w:left="31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40" w15:restartNumberingAfterBreak="0">
    <w:nsid w:val="62812F39"/>
    <w:multiLevelType w:val="hybridMultilevel"/>
    <w:tmpl w:val="A8868DC8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1" w15:restartNumberingAfterBreak="0">
    <w:nsid w:val="63AB6925"/>
    <w:multiLevelType w:val="hybridMultilevel"/>
    <w:tmpl w:val="9E6645C6"/>
    <w:lvl w:ilvl="0" w:tplc="0416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2" w15:restartNumberingAfterBreak="0">
    <w:nsid w:val="67434448"/>
    <w:multiLevelType w:val="hybridMultilevel"/>
    <w:tmpl w:val="F6FCEE5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A81170F"/>
    <w:multiLevelType w:val="hybridMultilevel"/>
    <w:tmpl w:val="3CE0DAD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DE653EF"/>
    <w:multiLevelType w:val="hybridMultilevel"/>
    <w:tmpl w:val="80884FE2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 w15:restartNumberingAfterBreak="0">
    <w:nsid w:val="723F2ACD"/>
    <w:multiLevelType w:val="hybridMultilevel"/>
    <w:tmpl w:val="4B5C80FA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6" w15:restartNumberingAfterBreak="0">
    <w:nsid w:val="786F12EF"/>
    <w:multiLevelType w:val="hybridMultilevel"/>
    <w:tmpl w:val="2688A53A"/>
    <w:lvl w:ilvl="0" w:tplc="04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CC3234F"/>
    <w:multiLevelType w:val="hybridMultilevel"/>
    <w:tmpl w:val="9EE2DD7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5"/>
  </w:num>
  <w:num w:numId="2">
    <w:abstractNumId w:val="4"/>
  </w:num>
  <w:num w:numId="3">
    <w:abstractNumId w:val="34"/>
  </w:num>
  <w:num w:numId="4">
    <w:abstractNumId w:val="5"/>
  </w:num>
  <w:num w:numId="5">
    <w:abstractNumId w:val="39"/>
  </w:num>
  <w:num w:numId="6">
    <w:abstractNumId w:val="38"/>
  </w:num>
  <w:num w:numId="7">
    <w:abstractNumId w:val="24"/>
  </w:num>
  <w:num w:numId="8">
    <w:abstractNumId w:val="33"/>
  </w:num>
  <w:num w:numId="9">
    <w:abstractNumId w:val="8"/>
  </w:num>
  <w:num w:numId="10">
    <w:abstractNumId w:val="22"/>
  </w:num>
  <w:num w:numId="11">
    <w:abstractNumId w:val="3"/>
  </w:num>
  <w:num w:numId="12">
    <w:abstractNumId w:val="36"/>
  </w:num>
  <w:num w:numId="13">
    <w:abstractNumId w:val="42"/>
  </w:num>
  <w:num w:numId="14">
    <w:abstractNumId w:val="17"/>
  </w:num>
  <w:num w:numId="15">
    <w:abstractNumId w:val="43"/>
  </w:num>
  <w:num w:numId="16">
    <w:abstractNumId w:val="29"/>
  </w:num>
  <w:num w:numId="17">
    <w:abstractNumId w:val="46"/>
  </w:num>
  <w:num w:numId="18">
    <w:abstractNumId w:val="2"/>
  </w:num>
  <w:num w:numId="19">
    <w:abstractNumId w:val="41"/>
  </w:num>
  <w:num w:numId="20">
    <w:abstractNumId w:val="47"/>
  </w:num>
  <w:num w:numId="21">
    <w:abstractNumId w:val="26"/>
  </w:num>
  <w:num w:numId="22">
    <w:abstractNumId w:val="23"/>
  </w:num>
  <w:num w:numId="23">
    <w:abstractNumId w:val="21"/>
  </w:num>
  <w:num w:numId="24">
    <w:abstractNumId w:val="44"/>
  </w:num>
  <w:num w:numId="25">
    <w:abstractNumId w:val="6"/>
  </w:num>
  <w:num w:numId="26">
    <w:abstractNumId w:val="1"/>
  </w:num>
  <w:num w:numId="27">
    <w:abstractNumId w:val="37"/>
  </w:num>
  <w:num w:numId="28">
    <w:abstractNumId w:val="10"/>
  </w:num>
  <w:num w:numId="29">
    <w:abstractNumId w:val="11"/>
  </w:num>
  <w:num w:numId="30">
    <w:abstractNumId w:val="31"/>
  </w:num>
  <w:num w:numId="31">
    <w:abstractNumId w:val="14"/>
  </w:num>
  <w:num w:numId="32">
    <w:abstractNumId w:val="20"/>
  </w:num>
  <w:num w:numId="33">
    <w:abstractNumId w:val="19"/>
  </w:num>
  <w:num w:numId="34">
    <w:abstractNumId w:val="27"/>
  </w:num>
  <w:num w:numId="35">
    <w:abstractNumId w:val="35"/>
  </w:num>
  <w:num w:numId="36">
    <w:abstractNumId w:val="16"/>
  </w:num>
  <w:num w:numId="37">
    <w:abstractNumId w:val="0"/>
  </w:num>
  <w:num w:numId="38">
    <w:abstractNumId w:val="13"/>
  </w:num>
  <w:num w:numId="39">
    <w:abstractNumId w:val="40"/>
  </w:num>
  <w:num w:numId="40">
    <w:abstractNumId w:val="15"/>
  </w:num>
  <w:num w:numId="41">
    <w:abstractNumId w:val="25"/>
  </w:num>
  <w:num w:numId="42">
    <w:abstractNumId w:val="12"/>
  </w:num>
  <w:num w:numId="43">
    <w:abstractNumId w:val="32"/>
  </w:num>
  <w:num w:numId="44">
    <w:abstractNumId w:val="7"/>
  </w:num>
  <w:num w:numId="45">
    <w:abstractNumId w:val="30"/>
  </w:num>
  <w:num w:numId="46">
    <w:abstractNumId w:val="18"/>
  </w:num>
  <w:num w:numId="47">
    <w:abstractNumId w:val="9"/>
  </w:num>
  <w:num w:numId="48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A3"/>
    <w:rsid w:val="00005EE7"/>
    <w:rsid w:val="00007207"/>
    <w:rsid w:val="0001299D"/>
    <w:rsid w:val="00020A38"/>
    <w:rsid w:val="00030BA5"/>
    <w:rsid w:val="00033521"/>
    <w:rsid w:val="000354D5"/>
    <w:rsid w:val="00036C24"/>
    <w:rsid w:val="0005073C"/>
    <w:rsid w:val="00052330"/>
    <w:rsid w:val="000532E4"/>
    <w:rsid w:val="0006134A"/>
    <w:rsid w:val="00061474"/>
    <w:rsid w:val="00073BA5"/>
    <w:rsid w:val="00086E58"/>
    <w:rsid w:val="00090E69"/>
    <w:rsid w:val="00095DA8"/>
    <w:rsid w:val="00096519"/>
    <w:rsid w:val="000A00E2"/>
    <w:rsid w:val="000A629E"/>
    <w:rsid w:val="000B096D"/>
    <w:rsid w:val="000B63E6"/>
    <w:rsid w:val="000C0AE9"/>
    <w:rsid w:val="000C1340"/>
    <w:rsid w:val="000D2DF1"/>
    <w:rsid w:val="000D59F6"/>
    <w:rsid w:val="000D62A4"/>
    <w:rsid w:val="000D7C77"/>
    <w:rsid w:val="000E6E04"/>
    <w:rsid w:val="000F6F4A"/>
    <w:rsid w:val="00107C78"/>
    <w:rsid w:val="00110138"/>
    <w:rsid w:val="001102B6"/>
    <w:rsid w:val="00111887"/>
    <w:rsid w:val="00111D4B"/>
    <w:rsid w:val="0011418C"/>
    <w:rsid w:val="00120BE5"/>
    <w:rsid w:val="00121327"/>
    <w:rsid w:val="00125ED8"/>
    <w:rsid w:val="001321DB"/>
    <w:rsid w:val="001409FC"/>
    <w:rsid w:val="001466FC"/>
    <w:rsid w:val="00150B48"/>
    <w:rsid w:val="00156DD9"/>
    <w:rsid w:val="0016396A"/>
    <w:rsid w:val="00163EBF"/>
    <w:rsid w:val="00165727"/>
    <w:rsid w:val="00171E50"/>
    <w:rsid w:val="001768A8"/>
    <w:rsid w:val="00177DE0"/>
    <w:rsid w:val="001930CF"/>
    <w:rsid w:val="001A1E6B"/>
    <w:rsid w:val="001B460A"/>
    <w:rsid w:val="001C28F8"/>
    <w:rsid w:val="001C305F"/>
    <w:rsid w:val="001C311B"/>
    <w:rsid w:val="001D053A"/>
    <w:rsid w:val="001D0C4B"/>
    <w:rsid w:val="001D3641"/>
    <w:rsid w:val="001D5380"/>
    <w:rsid w:val="001D6DA3"/>
    <w:rsid w:val="001D6F44"/>
    <w:rsid w:val="001E5C7F"/>
    <w:rsid w:val="001F344A"/>
    <w:rsid w:val="001F6CB1"/>
    <w:rsid w:val="0020603A"/>
    <w:rsid w:val="00207D37"/>
    <w:rsid w:val="00221D9B"/>
    <w:rsid w:val="00233FF7"/>
    <w:rsid w:val="00247454"/>
    <w:rsid w:val="0025059E"/>
    <w:rsid w:val="00251ECA"/>
    <w:rsid w:val="00253CDC"/>
    <w:rsid w:val="00255440"/>
    <w:rsid w:val="00257F63"/>
    <w:rsid w:val="00257F74"/>
    <w:rsid w:val="002635BB"/>
    <w:rsid w:val="0027022B"/>
    <w:rsid w:val="00270BF4"/>
    <w:rsid w:val="00271DFE"/>
    <w:rsid w:val="0027341F"/>
    <w:rsid w:val="00273932"/>
    <w:rsid w:val="00275588"/>
    <w:rsid w:val="0027605C"/>
    <w:rsid w:val="002830B7"/>
    <w:rsid w:val="00290D48"/>
    <w:rsid w:val="00291786"/>
    <w:rsid w:val="002A2550"/>
    <w:rsid w:val="002A303C"/>
    <w:rsid w:val="002B4D15"/>
    <w:rsid w:val="002C18C3"/>
    <w:rsid w:val="002C5DDB"/>
    <w:rsid w:val="002D2238"/>
    <w:rsid w:val="002D35EB"/>
    <w:rsid w:val="002D3C12"/>
    <w:rsid w:val="002D3E64"/>
    <w:rsid w:val="002D43A6"/>
    <w:rsid w:val="002D5B3F"/>
    <w:rsid w:val="002D68E1"/>
    <w:rsid w:val="002E04F4"/>
    <w:rsid w:val="002E0E92"/>
    <w:rsid w:val="002E6A82"/>
    <w:rsid w:val="002F16A6"/>
    <w:rsid w:val="002F4CA5"/>
    <w:rsid w:val="002F5657"/>
    <w:rsid w:val="003038CE"/>
    <w:rsid w:val="0031571D"/>
    <w:rsid w:val="00325AA3"/>
    <w:rsid w:val="0032688F"/>
    <w:rsid w:val="00327780"/>
    <w:rsid w:val="003305BF"/>
    <w:rsid w:val="003337FC"/>
    <w:rsid w:val="003366F3"/>
    <w:rsid w:val="003403E4"/>
    <w:rsid w:val="00344932"/>
    <w:rsid w:val="00353DA0"/>
    <w:rsid w:val="00367993"/>
    <w:rsid w:val="003704F7"/>
    <w:rsid w:val="0037230D"/>
    <w:rsid w:val="00377EBF"/>
    <w:rsid w:val="00386B34"/>
    <w:rsid w:val="00392EB3"/>
    <w:rsid w:val="00394B29"/>
    <w:rsid w:val="003A57FD"/>
    <w:rsid w:val="003A5F40"/>
    <w:rsid w:val="003A7E26"/>
    <w:rsid w:val="003B261E"/>
    <w:rsid w:val="003B4CBC"/>
    <w:rsid w:val="003B63E0"/>
    <w:rsid w:val="003B684D"/>
    <w:rsid w:val="003C66DB"/>
    <w:rsid w:val="003D2F72"/>
    <w:rsid w:val="003D65A3"/>
    <w:rsid w:val="003E29C2"/>
    <w:rsid w:val="003E2EA1"/>
    <w:rsid w:val="003E597B"/>
    <w:rsid w:val="003E62B2"/>
    <w:rsid w:val="003E79FF"/>
    <w:rsid w:val="00400C86"/>
    <w:rsid w:val="00403678"/>
    <w:rsid w:val="0040525C"/>
    <w:rsid w:val="00414055"/>
    <w:rsid w:val="00420F78"/>
    <w:rsid w:val="00423468"/>
    <w:rsid w:val="00437E75"/>
    <w:rsid w:val="00442A11"/>
    <w:rsid w:val="00443427"/>
    <w:rsid w:val="0044669E"/>
    <w:rsid w:val="00446CA6"/>
    <w:rsid w:val="00447787"/>
    <w:rsid w:val="00455106"/>
    <w:rsid w:val="00456B9D"/>
    <w:rsid w:val="00457796"/>
    <w:rsid w:val="00457C65"/>
    <w:rsid w:val="004600CC"/>
    <w:rsid w:val="004641E0"/>
    <w:rsid w:val="00465E97"/>
    <w:rsid w:val="0046602C"/>
    <w:rsid w:val="00467B9B"/>
    <w:rsid w:val="004751C0"/>
    <w:rsid w:val="00475AD1"/>
    <w:rsid w:val="0048067E"/>
    <w:rsid w:val="0048533D"/>
    <w:rsid w:val="00494B0E"/>
    <w:rsid w:val="004A00B5"/>
    <w:rsid w:val="004A0934"/>
    <w:rsid w:val="004A2D68"/>
    <w:rsid w:val="004A3DB0"/>
    <w:rsid w:val="004A57E9"/>
    <w:rsid w:val="004B1290"/>
    <w:rsid w:val="004B13EE"/>
    <w:rsid w:val="004C22E5"/>
    <w:rsid w:val="004C4F92"/>
    <w:rsid w:val="004D2A89"/>
    <w:rsid w:val="004D58B1"/>
    <w:rsid w:val="004E30EA"/>
    <w:rsid w:val="004E6194"/>
    <w:rsid w:val="004E71D7"/>
    <w:rsid w:val="004F0821"/>
    <w:rsid w:val="004F6556"/>
    <w:rsid w:val="00502564"/>
    <w:rsid w:val="0050751C"/>
    <w:rsid w:val="00507E85"/>
    <w:rsid w:val="00516C7C"/>
    <w:rsid w:val="00522CB3"/>
    <w:rsid w:val="00524593"/>
    <w:rsid w:val="00526B16"/>
    <w:rsid w:val="00535CE9"/>
    <w:rsid w:val="005441C8"/>
    <w:rsid w:val="00544223"/>
    <w:rsid w:val="005469D5"/>
    <w:rsid w:val="00551967"/>
    <w:rsid w:val="005521B1"/>
    <w:rsid w:val="00552D1B"/>
    <w:rsid w:val="00561E56"/>
    <w:rsid w:val="00563B83"/>
    <w:rsid w:val="00574DDD"/>
    <w:rsid w:val="005978E7"/>
    <w:rsid w:val="005A1887"/>
    <w:rsid w:val="005A2792"/>
    <w:rsid w:val="005A7AB5"/>
    <w:rsid w:val="005B2592"/>
    <w:rsid w:val="005C02DA"/>
    <w:rsid w:val="005C351A"/>
    <w:rsid w:val="005C5B80"/>
    <w:rsid w:val="005C6A1F"/>
    <w:rsid w:val="005D021B"/>
    <w:rsid w:val="005E184E"/>
    <w:rsid w:val="005E43FA"/>
    <w:rsid w:val="005E4687"/>
    <w:rsid w:val="005E7E28"/>
    <w:rsid w:val="005F6FA0"/>
    <w:rsid w:val="006009F2"/>
    <w:rsid w:val="00601C14"/>
    <w:rsid w:val="00604154"/>
    <w:rsid w:val="0061424D"/>
    <w:rsid w:val="00614CB7"/>
    <w:rsid w:val="00614D7A"/>
    <w:rsid w:val="0061575C"/>
    <w:rsid w:val="0062488A"/>
    <w:rsid w:val="006249B4"/>
    <w:rsid w:val="006344E0"/>
    <w:rsid w:val="006365FE"/>
    <w:rsid w:val="0064258C"/>
    <w:rsid w:val="006437CD"/>
    <w:rsid w:val="00655C46"/>
    <w:rsid w:val="006675C1"/>
    <w:rsid w:val="00667869"/>
    <w:rsid w:val="00670CFC"/>
    <w:rsid w:val="00680457"/>
    <w:rsid w:val="006837C2"/>
    <w:rsid w:val="00690876"/>
    <w:rsid w:val="00690F40"/>
    <w:rsid w:val="00692069"/>
    <w:rsid w:val="00692A2D"/>
    <w:rsid w:val="0069727F"/>
    <w:rsid w:val="006A132F"/>
    <w:rsid w:val="006A334B"/>
    <w:rsid w:val="006A639C"/>
    <w:rsid w:val="006B268F"/>
    <w:rsid w:val="006B2DBE"/>
    <w:rsid w:val="006B505B"/>
    <w:rsid w:val="006C22F2"/>
    <w:rsid w:val="006C3D06"/>
    <w:rsid w:val="006C505C"/>
    <w:rsid w:val="006C6818"/>
    <w:rsid w:val="006D3B40"/>
    <w:rsid w:val="006D6079"/>
    <w:rsid w:val="006D657E"/>
    <w:rsid w:val="006D7373"/>
    <w:rsid w:val="006E02FF"/>
    <w:rsid w:val="006E43BA"/>
    <w:rsid w:val="006E58A3"/>
    <w:rsid w:val="006F625B"/>
    <w:rsid w:val="00701E60"/>
    <w:rsid w:val="00704F3F"/>
    <w:rsid w:val="00713C17"/>
    <w:rsid w:val="007143B4"/>
    <w:rsid w:val="00721F0F"/>
    <w:rsid w:val="00722B2D"/>
    <w:rsid w:val="00722D29"/>
    <w:rsid w:val="007249D0"/>
    <w:rsid w:val="00725CDF"/>
    <w:rsid w:val="007300F3"/>
    <w:rsid w:val="00730DA6"/>
    <w:rsid w:val="00732715"/>
    <w:rsid w:val="0073394E"/>
    <w:rsid w:val="00735442"/>
    <w:rsid w:val="0074574F"/>
    <w:rsid w:val="00746B9C"/>
    <w:rsid w:val="00750FE0"/>
    <w:rsid w:val="00766280"/>
    <w:rsid w:val="007802B1"/>
    <w:rsid w:val="00782220"/>
    <w:rsid w:val="00785951"/>
    <w:rsid w:val="007868C9"/>
    <w:rsid w:val="00787AC0"/>
    <w:rsid w:val="00793A96"/>
    <w:rsid w:val="0079548F"/>
    <w:rsid w:val="00795BE0"/>
    <w:rsid w:val="007A6DC7"/>
    <w:rsid w:val="007B2EAB"/>
    <w:rsid w:val="007B33B2"/>
    <w:rsid w:val="007B5081"/>
    <w:rsid w:val="007B52E6"/>
    <w:rsid w:val="007C1F66"/>
    <w:rsid w:val="007C250B"/>
    <w:rsid w:val="007C5299"/>
    <w:rsid w:val="007C626B"/>
    <w:rsid w:val="007D0ABF"/>
    <w:rsid w:val="007D2685"/>
    <w:rsid w:val="007D269D"/>
    <w:rsid w:val="007D3248"/>
    <w:rsid w:val="007D6F57"/>
    <w:rsid w:val="007E00D7"/>
    <w:rsid w:val="007E133B"/>
    <w:rsid w:val="007E21B9"/>
    <w:rsid w:val="007E23ED"/>
    <w:rsid w:val="007E7AC6"/>
    <w:rsid w:val="007F418E"/>
    <w:rsid w:val="007F6463"/>
    <w:rsid w:val="007F680A"/>
    <w:rsid w:val="008015AA"/>
    <w:rsid w:val="008018C5"/>
    <w:rsid w:val="008038B9"/>
    <w:rsid w:val="00803909"/>
    <w:rsid w:val="008158BA"/>
    <w:rsid w:val="00823022"/>
    <w:rsid w:val="0083032A"/>
    <w:rsid w:val="00830493"/>
    <w:rsid w:val="0083233B"/>
    <w:rsid w:val="00836D99"/>
    <w:rsid w:val="008411C7"/>
    <w:rsid w:val="00841939"/>
    <w:rsid w:val="00850C20"/>
    <w:rsid w:val="008569C1"/>
    <w:rsid w:val="00860309"/>
    <w:rsid w:val="00861330"/>
    <w:rsid w:val="00861C6D"/>
    <w:rsid w:val="00863457"/>
    <w:rsid w:val="00867C9E"/>
    <w:rsid w:val="0087080E"/>
    <w:rsid w:val="00872889"/>
    <w:rsid w:val="00875C9A"/>
    <w:rsid w:val="008760A3"/>
    <w:rsid w:val="00884AFB"/>
    <w:rsid w:val="0088769C"/>
    <w:rsid w:val="0089002F"/>
    <w:rsid w:val="008A0573"/>
    <w:rsid w:val="008B1DC2"/>
    <w:rsid w:val="008B1F6A"/>
    <w:rsid w:val="008B290D"/>
    <w:rsid w:val="008B36C5"/>
    <w:rsid w:val="008B760F"/>
    <w:rsid w:val="008B77A0"/>
    <w:rsid w:val="008C06F5"/>
    <w:rsid w:val="008C0D68"/>
    <w:rsid w:val="008C2DEF"/>
    <w:rsid w:val="008C5660"/>
    <w:rsid w:val="008C7B68"/>
    <w:rsid w:val="008D4A82"/>
    <w:rsid w:val="008D6DFC"/>
    <w:rsid w:val="008E4926"/>
    <w:rsid w:val="008E5667"/>
    <w:rsid w:val="008E5841"/>
    <w:rsid w:val="008E5B00"/>
    <w:rsid w:val="008F08FA"/>
    <w:rsid w:val="008F2A75"/>
    <w:rsid w:val="008F426B"/>
    <w:rsid w:val="008F5C1C"/>
    <w:rsid w:val="009155C2"/>
    <w:rsid w:val="00920D1A"/>
    <w:rsid w:val="00920E1B"/>
    <w:rsid w:val="00921683"/>
    <w:rsid w:val="00926811"/>
    <w:rsid w:val="00927030"/>
    <w:rsid w:val="00934BCE"/>
    <w:rsid w:val="00937165"/>
    <w:rsid w:val="00957F0C"/>
    <w:rsid w:val="0096554A"/>
    <w:rsid w:val="00970861"/>
    <w:rsid w:val="009777DB"/>
    <w:rsid w:val="00980F33"/>
    <w:rsid w:val="009903B7"/>
    <w:rsid w:val="00995435"/>
    <w:rsid w:val="009A1DBC"/>
    <w:rsid w:val="009A21AD"/>
    <w:rsid w:val="009A42E3"/>
    <w:rsid w:val="009A67AE"/>
    <w:rsid w:val="009B07BD"/>
    <w:rsid w:val="009B0B88"/>
    <w:rsid w:val="009B435C"/>
    <w:rsid w:val="009B6FFC"/>
    <w:rsid w:val="009B78C2"/>
    <w:rsid w:val="009C1B5C"/>
    <w:rsid w:val="009C39FC"/>
    <w:rsid w:val="009C707C"/>
    <w:rsid w:val="009E076A"/>
    <w:rsid w:val="009E153F"/>
    <w:rsid w:val="009E2C09"/>
    <w:rsid w:val="009E3453"/>
    <w:rsid w:val="009F0CA1"/>
    <w:rsid w:val="009F1F4C"/>
    <w:rsid w:val="009F239C"/>
    <w:rsid w:val="009F358E"/>
    <w:rsid w:val="009F7AD7"/>
    <w:rsid w:val="00A03318"/>
    <w:rsid w:val="00A20899"/>
    <w:rsid w:val="00A24A71"/>
    <w:rsid w:val="00A3181C"/>
    <w:rsid w:val="00A46E3A"/>
    <w:rsid w:val="00A5079E"/>
    <w:rsid w:val="00A50CB6"/>
    <w:rsid w:val="00A52EB7"/>
    <w:rsid w:val="00A60ACD"/>
    <w:rsid w:val="00A60C9F"/>
    <w:rsid w:val="00A61374"/>
    <w:rsid w:val="00A63715"/>
    <w:rsid w:val="00A64009"/>
    <w:rsid w:val="00A7470D"/>
    <w:rsid w:val="00A87CB1"/>
    <w:rsid w:val="00A92E48"/>
    <w:rsid w:val="00A933C2"/>
    <w:rsid w:val="00AA2F6D"/>
    <w:rsid w:val="00AB3482"/>
    <w:rsid w:val="00AB754A"/>
    <w:rsid w:val="00AC43D6"/>
    <w:rsid w:val="00AC7EC3"/>
    <w:rsid w:val="00AD1A24"/>
    <w:rsid w:val="00AD1B84"/>
    <w:rsid w:val="00AD2AAF"/>
    <w:rsid w:val="00AD5693"/>
    <w:rsid w:val="00AE6181"/>
    <w:rsid w:val="00AF158C"/>
    <w:rsid w:val="00B018C0"/>
    <w:rsid w:val="00B03A9E"/>
    <w:rsid w:val="00B06525"/>
    <w:rsid w:val="00B11212"/>
    <w:rsid w:val="00B11F78"/>
    <w:rsid w:val="00B22E98"/>
    <w:rsid w:val="00B304DD"/>
    <w:rsid w:val="00B33084"/>
    <w:rsid w:val="00B353DE"/>
    <w:rsid w:val="00B356F8"/>
    <w:rsid w:val="00B37061"/>
    <w:rsid w:val="00B40828"/>
    <w:rsid w:val="00B45E0D"/>
    <w:rsid w:val="00B47B32"/>
    <w:rsid w:val="00B51559"/>
    <w:rsid w:val="00B5752B"/>
    <w:rsid w:val="00B62DEC"/>
    <w:rsid w:val="00B65395"/>
    <w:rsid w:val="00B658B7"/>
    <w:rsid w:val="00B71315"/>
    <w:rsid w:val="00B7233E"/>
    <w:rsid w:val="00B74229"/>
    <w:rsid w:val="00B816F9"/>
    <w:rsid w:val="00B84A13"/>
    <w:rsid w:val="00B868F0"/>
    <w:rsid w:val="00BA13EC"/>
    <w:rsid w:val="00BA25B8"/>
    <w:rsid w:val="00BA7F82"/>
    <w:rsid w:val="00BB640B"/>
    <w:rsid w:val="00BB70D5"/>
    <w:rsid w:val="00BC3021"/>
    <w:rsid w:val="00BC7F8D"/>
    <w:rsid w:val="00BD3D93"/>
    <w:rsid w:val="00BE0923"/>
    <w:rsid w:val="00BE2010"/>
    <w:rsid w:val="00BE45FA"/>
    <w:rsid w:val="00BE4625"/>
    <w:rsid w:val="00BE576A"/>
    <w:rsid w:val="00BF4E13"/>
    <w:rsid w:val="00C00BF7"/>
    <w:rsid w:val="00C079DD"/>
    <w:rsid w:val="00C07DAB"/>
    <w:rsid w:val="00C21815"/>
    <w:rsid w:val="00C231C6"/>
    <w:rsid w:val="00C2599E"/>
    <w:rsid w:val="00C26C5E"/>
    <w:rsid w:val="00C3433E"/>
    <w:rsid w:val="00C366A8"/>
    <w:rsid w:val="00C5240B"/>
    <w:rsid w:val="00C524E7"/>
    <w:rsid w:val="00C60D08"/>
    <w:rsid w:val="00C61996"/>
    <w:rsid w:val="00C67180"/>
    <w:rsid w:val="00C73C97"/>
    <w:rsid w:val="00C909CE"/>
    <w:rsid w:val="00C9207A"/>
    <w:rsid w:val="00CA1631"/>
    <w:rsid w:val="00CA42F2"/>
    <w:rsid w:val="00CA5953"/>
    <w:rsid w:val="00CB5DD4"/>
    <w:rsid w:val="00CC07A2"/>
    <w:rsid w:val="00CC07C2"/>
    <w:rsid w:val="00CC44C4"/>
    <w:rsid w:val="00CC5F41"/>
    <w:rsid w:val="00CD4706"/>
    <w:rsid w:val="00CD614E"/>
    <w:rsid w:val="00CD7B90"/>
    <w:rsid w:val="00CE0AE5"/>
    <w:rsid w:val="00CE2ECF"/>
    <w:rsid w:val="00CE4363"/>
    <w:rsid w:val="00CF3098"/>
    <w:rsid w:val="00CF433F"/>
    <w:rsid w:val="00D053D0"/>
    <w:rsid w:val="00D053EC"/>
    <w:rsid w:val="00D07C01"/>
    <w:rsid w:val="00D14DB1"/>
    <w:rsid w:val="00D24F73"/>
    <w:rsid w:val="00D2538E"/>
    <w:rsid w:val="00D30C6F"/>
    <w:rsid w:val="00D33D1E"/>
    <w:rsid w:val="00D371CA"/>
    <w:rsid w:val="00D37635"/>
    <w:rsid w:val="00D42756"/>
    <w:rsid w:val="00D44620"/>
    <w:rsid w:val="00D5610F"/>
    <w:rsid w:val="00D6184D"/>
    <w:rsid w:val="00D6605E"/>
    <w:rsid w:val="00D6690F"/>
    <w:rsid w:val="00D74312"/>
    <w:rsid w:val="00D912DA"/>
    <w:rsid w:val="00D95762"/>
    <w:rsid w:val="00D97BBA"/>
    <w:rsid w:val="00DA4FE6"/>
    <w:rsid w:val="00DA6080"/>
    <w:rsid w:val="00DB0E2B"/>
    <w:rsid w:val="00DC3776"/>
    <w:rsid w:val="00DC6650"/>
    <w:rsid w:val="00DC6CB0"/>
    <w:rsid w:val="00DD681D"/>
    <w:rsid w:val="00DE0812"/>
    <w:rsid w:val="00E027E7"/>
    <w:rsid w:val="00E0402B"/>
    <w:rsid w:val="00E07C05"/>
    <w:rsid w:val="00E15514"/>
    <w:rsid w:val="00E22EA5"/>
    <w:rsid w:val="00E22F79"/>
    <w:rsid w:val="00E2598B"/>
    <w:rsid w:val="00E365CA"/>
    <w:rsid w:val="00E4708B"/>
    <w:rsid w:val="00E527D7"/>
    <w:rsid w:val="00E63485"/>
    <w:rsid w:val="00E65839"/>
    <w:rsid w:val="00E66231"/>
    <w:rsid w:val="00E72012"/>
    <w:rsid w:val="00E774C8"/>
    <w:rsid w:val="00E8347F"/>
    <w:rsid w:val="00E83E8F"/>
    <w:rsid w:val="00E8607C"/>
    <w:rsid w:val="00E86083"/>
    <w:rsid w:val="00EA1C1D"/>
    <w:rsid w:val="00EA328B"/>
    <w:rsid w:val="00EA43E7"/>
    <w:rsid w:val="00EB48BD"/>
    <w:rsid w:val="00EC0E0D"/>
    <w:rsid w:val="00EC1603"/>
    <w:rsid w:val="00EC4EFD"/>
    <w:rsid w:val="00EC5B3D"/>
    <w:rsid w:val="00EC6265"/>
    <w:rsid w:val="00ED08CB"/>
    <w:rsid w:val="00ED53DD"/>
    <w:rsid w:val="00ED58E6"/>
    <w:rsid w:val="00ED7AA5"/>
    <w:rsid w:val="00EE0EB5"/>
    <w:rsid w:val="00EE7A88"/>
    <w:rsid w:val="00EF0A23"/>
    <w:rsid w:val="00EF4E13"/>
    <w:rsid w:val="00F0226F"/>
    <w:rsid w:val="00F046D7"/>
    <w:rsid w:val="00F05740"/>
    <w:rsid w:val="00F12A70"/>
    <w:rsid w:val="00F310EF"/>
    <w:rsid w:val="00F34CC0"/>
    <w:rsid w:val="00F36BB0"/>
    <w:rsid w:val="00F376CE"/>
    <w:rsid w:val="00F531D4"/>
    <w:rsid w:val="00F559E4"/>
    <w:rsid w:val="00F64E52"/>
    <w:rsid w:val="00F7097D"/>
    <w:rsid w:val="00F70DDC"/>
    <w:rsid w:val="00F77409"/>
    <w:rsid w:val="00F84632"/>
    <w:rsid w:val="00F86DDA"/>
    <w:rsid w:val="00F87EA4"/>
    <w:rsid w:val="00F9006C"/>
    <w:rsid w:val="00F90963"/>
    <w:rsid w:val="00F921C8"/>
    <w:rsid w:val="00FA1AA6"/>
    <w:rsid w:val="00FA2D8B"/>
    <w:rsid w:val="00FA5A65"/>
    <w:rsid w:val="00FC0D0A"/>
    <w:rsid w:val="00FC4D46"/>
    <w:rsid w:val="00FC5C0F"/>
    <w:rsid w:val="00FD0321"/>
    <w:rsid w:val="00FD0DD4"/>
    <w:rsid w:val="00FD5BA7"/>
    <w:rsid w:val="00FD6B39"/>
    <w:rsid w:val="00FD6BEF"/>
    <w:rsid w:val="00FD6EF2"/>
    <w:rsid w:val="00FE0C54"/>
    <w:rsid w:val="00FF4301"/>
    <w:rsid w:val="00FF6A0B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ue"/>
    </o:shapedefaults>
    <o:shapelayout v:ext="edit">
      <o:idmap v:ext="edit" data="1"/>
    </o:shapelayout>
  </w:shapeDefaults>
  <w:decimalSymbol w:val=","/>
  <w:listSeparator w:val=";"/>
  <w15:docId w15:val="{EB0329F8-C4B6-4B04-98F9-1A9F7774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435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995435"/>
    <w:pPr>
      <w:keepNext/>
      <w:outlineLvl w:val="0"/>
    </w:pPr>
  </w:style>
  <w:style w:type="paragraph" w:styleId="Ttulo2">
    <w:name w:val="heading 2"/>
    <w:basedOn w:val="Normal"/>
    <w:next w:val="Normal"/>
    <w:qFormat/>
    <w:rsid w:val="00995435"/>
    <w:pPr>
      <w:keepNext/>
      <w:jc w:val="center"/>
      <w:outlineLvl w:val="1"/>
    </w:pPr>
  </w:style>
  <w:style w:type="paragraph" w:styleId="Ttulo3">
    <w:name w:val="heading 3"/>
    <w:basedOn w:val="Normal"/>
    <w:next w:val="Normal"/>
    <w:qFormat/>
    <w:rsid w:val="00995435"/>
    <w:pPr>
      <w:keepNext/>
      <w:spacing w:line="360" w:lineRule="auto"/>
      <w:ind w:left="284"/>
      <w:jc w:val="right"/>
      <w:outlineLvl w:val="2"/>
    </w:pPr>
  </w:style>
  <w:style w:type="paragraph" w:styleId="Ttulo4">
    <w:name w:val="heading 4"/>
    <w:basedOn w:val="Normal"/>
    <w:next w:val="Normal"/>
    <w:qFormat/>
    <w:rsid w:val="00995435"/>
    <w:pPr>
      <w:keepNext/>
      <w:ind w:left="426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995435"/>
    <w:pPr>
      <w:keepNext/>
      <w:shd w:val="pct25" w:color="auto" w:fill="FFFFFF"/>
      <w:spacing w:line="480" w:lineRule="auto"/>
      <w:ind w:left="567" w:right="616"/>
      <w:jc w:val="center"/>
      <w:outlineLvl w:val="4"/>
    </w:pPr>
    <w:rPr>
      <w:b/>
      <w:sz w:val="40"/>
    </w:rPr>
  </w:style>
  <w:style w:type="paragraph" w:styleId="Ttulo6">
    <w:name w:val="heading 6"/>
    <w:basedOn w:val="Normal"/>
    <w:next w:val="Normal"/>
    <w:qFormat/>
    <w:rsid w:val="00995435"/>
    <w:pPr>
      <w:keepNext/>
      <w:ind w:left="567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995435"/>
    <w:pPr>
      <w:keepNext/>
      <w:spacing w:line="360" w:lineRule="auto"/>
      <w:ind w:left="425" w:firstLine="1"/>
      <w:jc w:val="both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995435"/>
    <w:pPr>
      <w:keepNext/>
      <w:spacing w:line="360" w:lineRule="auto"/>
      <w:ind w:firstLine="426"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995435"/>
    <w:pPr>
      <w:keepNext/>
      <w:ind w:left="567"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5435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link w:val="RodapChar"/>
    <w:uiPriority w:val="99"/>
    <w:rsid w:val="00995435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ecuodecorpodetexto2">
    <w:name w:val="Body Text Indent 2"/>
    <w:basedOn w:val="Normal"/>
    <w:link w:val="Recuodecorpodetexto2Char"/>
    <w:semiHidden/>
    <w:rsid w:val="00995435"/>
    <w:pPr>
      <w:ind w:left="284" w:firstLine="1984"/>
      <w:jc w:val="both"/>
    </w:pPr>
  </w:style>
  <w:style w:type="paragraph" w:styleId="Textodenotaderodap">
    <w:name w:val="footnote text"/>
    <w:basedOn w:val="Normal"/>
    <w:semiHidden/>
    <w:rsid w:val="00995435"/>
    <w:rPr>
      <w:rFonts w:ascii="Times New Roman" w:hAnsi="Times New Roman"/>
      <w:sz w:val="20"/>
    </w:rPr>
  </w:style>
  <w:style w:type="paragraph" w:styleId="Corpodetexto">
    <w:name w:val="Body Text"/>
    <w:basedOn w:val="Normal"/>
    <w:semiHidden/>
    <w:rsid w:val="00995435"/>
    <w:pPr>
      <w:jc w:val="both"/>
    </w:pPr>
  </w:style>
  <w:style w:type="character" w:styleId="Forte">
    <w:name w:val="Strong"/>
    <w:basedOn w:val="Fontepargpadro"/>
    <w:qFormat/>
    <w:rsid w:val="00995435"/>
    <w:rPr>
      <w:b/>
    </w:rPr>
  </w:style>
  <w:style w:type="paragraph" w:customStyle="1" w:styleId="Blockquote">
    <w:name w:val="Blockquote"/>
    <w:basedOn w:val="Normal"/>
    <w:rsid w:val="00995435"/>
    <w:pPr>
      <w:spacing w:before="100" w:after="100"/>
      <w:ind w:left="360" w:right="360"/>
    </w:pPr>
    <w:rPr>
      <w:rFonts w:ascii="Times New Roman" w:hAnsi="Times New Roman"/>
      <w:snapToGrid w:val="0"/>
    </w:rPr>
  </w:style>
  <w:style w:type="character" w:styleId="Refdenotaderodap">
    <w:name w:val="footnote reference"/>
    <w:basedOn w:val="Fontepargpadro"/>
    <w:semiHidden/>
    <w:rsid w:val="00995435"/>
    <w:rPr>
      <w:vertAlign w:val="superscript"/>
    </w:rPr>
  </w:style>
  <w:style w:type="paragraph" w:styleId="Recuodecorpodetexto">
    <w:name w:val="Body Text Indent"/>
    <w:basedOn w:val="Normal"/>
    <w:semiHidden/>
    <w:rsid w:val="00995435"/>
    <w:pPr>
      <w:ind w:left="1830"/>
      <w:jc w:val="both"/>
    </w:pPr>
    <w:rPr>
      <w:rFonts w:ascii="Times New Roman" w:hAnsi="Times New Roman"/>
    </w:rPr>
  </w:style>
  <w:style w:type="paragraph" w:styleId="Recuodecorpodetexto3">
    <w:name w:val="Body Text Indent 3"/>
    <w:basedOn w:val="Normal"/>
    <w:semiHidden/>
    <w:rsid w:val="00995435"/>
    <w:pPr>
      <w:spacing w:after="120" w:line="360" w:lineRule="auto"/>
      <w:ind w:left="1276" w:firstLine="992"/>
      <w:jc w:val="both"/>
    </w:pPr>
    <w:rPr>
      <w:rFonts w:ascii="Garamond" w:hAnsi="Garamond"/>
    </w:rPr>
  </w:style>
  <w:style w:type="paragraph" w:styleId="Ttulo">
    <w:name w:val="Title"/>
    <w:basedOn w:val="Normal"/>
    <w:qFormat/>
    <w:rsid w:val="00995435"/>
    <w:pPr>
      <w:jc w:val="center"/>
    </w:pPr>
    <w:rPr>
      <w:b/>
    </w:rPr>
  </w:style>
  <w:style w:type="character" w:styleId="Hyperlink">
    <w:name w:val="Hyperlink"/>
    <w:basedOn w:val="Fontepargpadro"/>
    <w:semiHidden/>
    <w:rsid w:val="00995435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9C1B5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B353DE"/>
    <w:pPr>
      <w:ind w:left="720"/>
      <w:contextualSpacing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03318"/>
    <w:rPr>
      <w:rFonts w:ascii="Arial" w:hAnsi="Arial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57796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5779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270BF4"/>
  </w:style>
  <w:style w:type="character" w:customStyle="1" w:styleId="RodapChar">
    <w:name w:val="Rodapé Char"/>
    <w:basedOn w:val="Fontepargpadro"/>
    <w:link w:val="Rodap"/>
    <w:uiPriority w:val="99"/>
    <w:rsid w:val="00270BF4"/>
  </w:style>
  <w:style w:type="paragraph" w:styleId="Textodebalo">
    <w:name w:val="Balloon Text"/>
    <w:basedOn w:val="Normal"/>
    <w:link w:val="TextodebaloChar"/>
    <w:uiPriority w:val="99"/>
    <w:semiHidden/>
    <w:unhideWhenUsed/>
    <w:rsid w:val="003A5F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F4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F3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6248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2488A"/>
    <w:rPr>
      <w:rFonts w:ascii="Arial" w:hAnsi="Arial"/>
      <w:sz w:val="16"/>
      <w:szCs w:val="16"/>
    </w:rPr>
  </w:style>
  <w:style w:type="paragraph" w:customStyle="1" w:styleId="xl30">
    <w:name w:val="xl30"/>
    <w:basedOn w:val="Normal"/>
    <w:rsid w:val="0062488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  <w:lang w:val="pt-PT"/>
    </w:rPr>
  </w:style>
  <w:style w:type="paragraph" w:customStyle="1" w:styleId="blockquote0">
    <w:name w:val="blockquote"/>
    <w:basedOn w:val="Normal"/>
    <w:rsid w:val="006E02FF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Of&#237;cio\0149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B1C44-AFBC-40D3-8927-4A3C0B15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01499.dot</Template>
  <TotalTime>0</TotalTime>
  <Pages>3</Pages>
  <Words>596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011/99-ASSTEC                                                    São Luís(MA), 12 de maio de 1999</vt:lpstr>
    </vt:vector>
  </TitlesOfParts>
  <Company>Fundação Sousândrade</Company>
  <LinksUpToDate>false</LinksUpToDate>
  <CharactersWithSpaces>3812</CharactersWithSpaces>
  <SharedDoc>false</SharedDoc>
  <HLinks>
    <vt:vector size="6" baseType="variant">
      <vt:variant>
        <vt:i4>12452055</vt:i4>
      </vt:variant>
      <vt:variant>
        <vt:i4>0</vt:i4>
      </vt:variant>
      <vt:variant>
        <vt:i4>0</vt:i4>
      </vt:variant>
      <vt:variant>
        <vt:i4>5</vt:i4>
      </vt:variant>
      <vt:variant>
        <vt:lpwstr>\\Gtec_01\meus documen\Fundação\8666_II.htm</vt:lpwstr>
      </vt:variant>
      <vt:variant>
        <vt:lpwstr>Art. 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011/99-ASSTEC                                                    São Luís(MA), 12 de maio de 1999</dc:title>
  <dc:creator>Assessoria Técnica</dc:creator>
  <cp:lastModifiedBy>JOANILDA</cp:lastModifiedBy>
  <cp:revision>2</cp:revision>
  <cp:lastPrinted>2018-04-05T17:14:00Z</cp:lastPrinted>
  <dcterms:created xsi:type="dcterms:W3CDTF">2023-04-12T11:32:00Z</dcterms:created>
  <dcterms:modified xsi:type="dcterms:W3CDTF">2023-04-12T11:32:00Z</dcterms:modified>
</cp:coreProperties>
</file>