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8" w:rsidRPr="00E403BC" w:rsidRDefault="00637EF8" w:rsidP="00637EF8">
      <w:pPr>
        <w:spacing w:line="360" w:lineRule="auto"/>
        <w:ind w:left="384"/>
        <w:jc w:val="center"/>
        <w:rPr>
          <w:rFonts w:ascii="Tahoma" w:hAnsi="Tahoma" w:cs="Tahoma"/>
          <w:b/>
          <w:sz w:val="22"/>
          <w:szCs w:val="22"/>
        </w:rPr>
      </w:pPr>
      <w:r w:rsidRPr="00E403BC">
        <w:rPr>
          <w:rFonts w:ascii="Tahoma" w:hAnsi="Tahoma" w:cs="Tahoma"/>
          <w:b/>
          <w:sz w:val="22"/>
          <w:szCs w:val="22"/>
        </w:rPr>
        <w:t>SOLICITAÇÃO DE</w:t>
      </w:r>
      <w:r>
        <w:rPr>
          <w:rFonts w:ascii="Tahoma" w:hAnsi="Tahoma" w:cs="Tahoma"/>
          <w:b/>
          <w:sz w:val="22"/>
          <w:szCs w:val="22"/>
        </w:rPr>
        <w:t xml:space="preserve"> CONCESSÃO</w:t>
      </w:r>
      <w:r w:rsidR="009F55C4">
        <w:rPr>
          <w:rFonts w:ascii="Tahoma" w:hAnsi="Tahoma" w:cs="Tahoma"/>
          <w:b/>
          <w:sz w:val="22"/>
          <w:szCs w:val="22"/>
        </w:rPr>
        <w:t>/RENOVAÇÃ</w:t>
      </w:r>
      <w:r>
        <w:rPr>
          <w:rFonts w:ascii="Tahoma" w:hAnsi="Tahoma" w:cs="Tahoma"/>
          <w:b/>
          <w:sz w:val="22"/>
          <w:szCs w:val="22"/>
        </w:rPr>
        <w:t xml:space="preserve"> DE BOLSA </w:t>
      </w:r>
    </w:p>
    <w:p w:rsidR="00BA25B8" w:rsidRPr="008B1F6A" w:rsidRDefault="00BA25B8" w:rsidP="00EC4EFD">
      <w:pPr>
        <w:rPr>
          <w:sz w:val="22"/>
          <w:szCs w:val="22"/>
        </w:rPr>
      </w:pPr>
    </w:p>
    <w:tbl>
      <w:tblPr>
        <w:tblStyle w:val="Tabelacomgrade"/>
        <w:tblW w:w="1063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1985"/>
        <w:gridCol w:w="1824"/>
        <w:gridCol w:w="1416"/>
        <w:gridCol w:w="3909"/>
      </w:tblGrid>
      <w:tr w:rsidR="00560DF3" w:rsidRPr="00864437" w:rsidTr="00B90EC5">
        <w:trPr>
          <w:trHeight w:val="321"/>
        </w:trPr>
        <w:tc>
          <w:tcPr>
            <w:tcW w:w="6723" w:type="dxa"/>
            <w:gridSpan w:val="4"/>
            <w:vAlign w:val="center"/>
          </w:tcPr>
          <w:p w:rsidR="00560DF3" w:rsidRPr="00864437" w:rsidRDefault="00560DF3" w:rsidP="00560DF3">
            <w:pPr>
              <w:ind w:hanging="8"/>
              <w:rPr>
                <w:rFonts w:cs="Arial"/>
                <w:b/>
                <w:sz w:val="20"/>
              </w:rPr>
            </w:pPr>
            <w:r w:rsidRPr="00864437">
              <w:rPr>
                <w:rFonts w:cs="Arial"/>
                <w:b/>
                <w:sz w:val="20"/>
              </w:rPr>
              <w:t xml:space="preserve">OFÍCIO Nº </w:t>
            </w:r>
          </w:p>
        </w:tc>
        <w:tc>
          <w:tcPr>
            <w:tcW w:w="3909" w:type="dxa"/>
            <w:vAlign w:val="center"/>
          </w:tcPr>
          <w:p w:rsidR="00560DF3" w:rsidRPr="00864437" w:rsidRDefault="00560DF3" w:rsidP="00975710">
            <w:pPr>
              <w:rPr>
                <w:rFonts w:cs="Arial"/>
                <w:b/>
                <w:sz w:val="20"/>
              </w:rPr>
            </w:pPr>
            <w:r w:rsidRPr="00864437">
              <w:rPr>
                <w:rFonts w:cs="Arial"/>
                <w:b/>
                <w:sz w:val="20"/>
              </w:rPr>
              <w:t>Local (MA</w:t>
            </w:r>
            <w:proofErr w:type="gramStart"/>
            <w:r w:rsidRPr="00864437">
              <w:rPr>
                <w:rFonts w:cs="Arial"/>
                <w:b/>
                <w:sz w:val="20"/>
              </w:rPr>
              <w:t xml:space="preserve">),   </w:t>
            </w:r>
            <w:proofErr w:type="gramEnd"/>
            <w:r w:rsidRPr="00864437">
              <w:rPr>
                <w:rFonts w:cs="Arial"/>
                <w:b/>
                <w:sz w:val="20"/>
              </w:rPr>
              <w:t xml:space="preserve">      de                      </w:t>
            </w:r>
            <w:proofErr w:type="spellStart"/>
            <w:r w:rsidRPr="00864437">
              <w:rPr>
                <w:rFonts w:cs="Arial"/>
                <w:b/>
                <w:sz w:val="20"/>
              </w:rPr>
              <w:t>de</w:t>
            </w:r>
            <w:proofErr w:type="spellEnd"/>
            <w:r w:rsidRPr="00864437">
              <w:rPr>
                <w:rFonts w:cs="Arial"/>
                <w:b/>
                <w:sz w:val="20"/>
              </w:rPr>
              <w:t xml:space="preserve">         </w:t>
            </w:r>
          </w:p>
        </w:tc>
      </w:tr>
      <w:tr w:rsidR="00560DF3" w:rsidRPr="000E6E04" w:rsidTr="00B90EC5">
        <w:trPr>
          <w:trHeight w:val="321"/>
        </w:trPr>
        <w:tc>
          <w:tcPr>
            <w:tcW w:w="10632" w:type="dxa"/>
            <w:gridSpan w:val="5"/>
            <w:vAlign w:val="center"/>
          </w:tcPr>
          <w:p w:rsidR="00560DF3" w:rsidRPr="000E6E04" w:rsidRDefault="00560DF3" w:rsidP="00975710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À FUNDAÇÃO SOUSÂNDRADE DE APOIO AO DESENVOLVIMENTO DA UFMA - FSADU</w:t>
            </w:r>
          </w:p>
        </w:tc>
      </w:tr>
      <w:tr w:rsidR="00560DF3" w:rsidRPr="000E6E04" w:rsidTr="00B90EC5">
        <w:trPr>
          <w:trHeight w:val="321"/>
        </w:trPr>
        <w:tc>
          <w:tcPr>
            <w:tcW w:w="10632" w:type="dxa"/>
            <w:gridSpan w:val="5"/>
            <w:vAlign w:val="center"/>
          </w:tcPr>
          <w:p w:rsidR="00560DF3" w:rsidRPr="000E6E04" w:rsidRDefault="00560DF3" w:rsidP="0097571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COORDENADOR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560DF3" w:rsidRPr="000E6E04" w:rsidTr="00B90EC5">
        <w:trPr>
          <w:trHeight w:val="321"/>
        </w:trPr>
        <w:tc>
          <w:tcPr>
            <w:tcW w:w="5307" w:type="dxa"/>
            <w:gridSpan w:val="3"/>
            <w:vAlign w:val="center"/>
          </w:tcPr>
          <w:p w:rsidR="00560DF3" w:rsidRPr="000E6E04" w:rsidRDefault="00560DF3" w:rsidP="00975710">
            <w:pPr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FONE (S)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5325" w:type="dxa"/>
            <w:gridSpan w:val="2"/>
            <w:vAlign w:val="center"/>
          </w:tcPr>
          <w:p w:rsidR="00560DF3" w:rsidRPr="000E6E04" w:rsidRDefault="00560DF3" w:rsidP="00975710">
            <w:pPr>
              <w:rPr>
                <w:rFonts w:cs="Arial"/>
                <w:b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E-MAIL</w:t>
            </w:r>
            <w:r w:rsidRPr="000E6E04">
              <w:rPr>
                <w:rFonts w:cs="Arial"/>
                <w:sz w:val="20"/>
              </w:rPr>
              <w:t>:</w:t>
            </w:r>
          </w:p>
        </w:tc>
      </w:tr>
      <w:tr w:rsidR="00560DF3" w:rsidRPr="000E6E04" w:rsidTr="00B90EC5">
        <w:trPr>
          <w:trHeight w:val="321"/>
        </w:trPr>
        <w:tc>
          <w:tcPr>
            <w:tcW w:w="1498" w:type="dxa"/>
            <w:vAlign w:val="center"/>
          </w:tcPr>
          <w:p w:rsidR="00560DF3" w:rsidRPr="000E6E04" w:rsidRDefault="00560DF3" w:rsidP="0097571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PROJETO</w:t>
            </w:r>
            <w:r w:rsidRPr="000E6E04">
              <w:rPr>
                <w:rFonts w:cs="Arial"/>
                <w:sz w:val="20"/>
              </w:rPr>
              <w:t>:</w:t>
            </w:r>
          </w:p>
        </w:tc>
        <w:tc>
          <w:tcPr>
            <w:tcW w:w="1985" w:type="dxa"/>
            <w:vAlign w:val="center"/>
          </w:tcPr>
          <w:p w:rsidR="00560DF3" w:rsidRPr="000E6E04" w:rsidRDefault="00560DF3" w:rsidP="00975710">
            <w:pPr>
              <w:rPr>
                <w:rFonts w:cs="Arial"/>
                <w:sz w:val="20"/>
              </w:rPr>
            </w:pPr>
            <w:r w:rsidRPr="000E6E04">
              <w:rPr>
                <w:rFonts w:cs="Arial"/>
                <w:b/>
                <w:sz w:val="20"/>
              </w:rPr>
              <w:t>Nº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  <w:tc>
          <w:tcPr>
            <w:tcW w:w="7149" w:type="dxa"/>
            <w:gridSpan w:val="3"/>
            <w:vAlign w:val="center"/>
          </w:tcPr>
          <w:p w:rsidR="00560DF3" w:rsidRPr="000E6E04" w:rsidRDefault="00560DF3" w:rsidP="00975710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TÍTULO</w:t>
            </w:r>
            <w:r w:rsidRPr="000E6E04">
              <w:rPr>
                <w:rFonts w:cs="Arial"/>
                <w:sz w:val="20"/>
              </w:rPr>
              <w:t xml:space="preserve">: </w:t>
            </w:r>
          </w:p>
        </w:tc>
      </w:tr>
      <w:tr w:rsidR="00560DF3" w:rsidRPr="000E6E04" w:rsidTr="00B90EC5">
        <w:trPr>
          <w:trHeight w:val="321"/>
        </w:trPr>
        <w:tc>
          <w:tcPr>
            <w:tcW w:w="10632" w:type="dxa"/>
            <w:gridSpan w:val="5"/>
            <w:vAlign w:val="center"/>
          </w:tcPr>
          <w:p w:rsidR="00560DF3" w:rsidRPr="000E6E04" w:rsidRDefault="00560DF3" w:rsidP="0097571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CONVÊNIO/CONTRATO Nº</w:t>
            </w:r>
            <w:r w:rsidRPr="000E6E04">
              <w:rPr>
                <w:rFonts w:cs="Arial"/>
                <w:sz w:val="20"/>
              </w:rPr>
              <w:t>:</w:t>
            </w:r>
          </w:p>
        </w:tc>
      </w:tr>
      <w:tr w:rsidR="00560DF3" w:rsidRPr="000E6E04" w:rsidTr="00B90EC5">
        <w:trPr>
          <w:trHeight w:val="321"/>
        </w:trPr>
        <w:tc>
          <w:tcPr>
            <w:tcW w:w="10632" w:type="dxa"/>
            <w:gridSpan w:val="5"/>
            <w:vAlign w:val="center"/>
          </w:tcPr>
          <w:p w:rsidR="00560DF3" w:rsidRPr="000E6E04" w:rsidRDefault="00560DF3" w:rsidP="0097571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* </w:t>
            </w:r>
            <w:r w:rsidRPr="000E6E04">
              <w:rPr>
                <w:rFonts w:cs="Arial"/>
                <w:b/>
                <w:sz w:val="20"/>
              </w:rPr>
              <w:t>ORGÃO FINANCIADOR</w:t>
            </w:r>
            <w:r w:rsidRPr="000E6E04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</w:tc>
      </w:tr>
      <w:tr w:rsidR="00BA25B8" w:rsidRPr="008B1F6A" w:rsidTr="00B90EC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71"/>
        </w:trPr>
        <w:tc>
          <w:tcPr>
            <w:tcW w:w="10632" w:type="dxa"/>
            <w:gridSpan w:val="5"/>
          </w:tcPr>
          <w:tbl>
            <w:tblPr>
              <w:tblStyle w:val="Tabelacomgrade"/>
              <w:tblW w:w="10579" w:type="dxa"/>
              <w:tblInd w:w="2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79"/>
            </w:tblGrid>
            <w:tr w:rsidR="00560DF3" w:rsidRPr="00655C46" w:rsidTr="00B90EC5">
              <w:trPr>
                <w:trHeight w:val="227"/>
              </w:trPr>
              <w:tc>
                <w:tcPr>
                  <w:tcW w:w="10579" w:type="dxa"/>
                  <w:vAlign w:val="center"/>
                </w:tcPr>
                <w:p w:rsidR="00560DF3" w:rsidRPr="007143B4" w:rsidRDefault="00560DF3" w:rsidP="00560DF3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7143B4">
                    <w:rPr>
                      <w:rFonts w:cs="Arial"/>
                      <w:b/>
                      <w:sz w:val="14"/>
                    </w:rPr>
                    <w:t>DESCRIÇÃO DA SOLICITAÇÃO</w:t>
                  </w:r>
                </w:p>
              </w:tc>
            </w:tr>
            <w:tr w:rsidR="00560DF3" w:rsidRPr="00655C46" w:rsidTr="00B90EC5">
              <w:trPr>
                <w:trHeight w:val="1233"/>
              </w:trPr>
              <w:tc>
                <w:tcPr>
                  <w:tcW w:w="10579" w:type="dxa"/>
                  <w:vAlign w:val="center"/>
                </w:tcPr>
                <w:p w:rsidR="00560DF3" w:rsidRPr="00C07DAB" w:rsidRDefault="00560DF3" w:rsidP="00560DF3">
                  <w:pPr>
                    <w:spacing w:line="360" w:lineRule="auto"/>
                    <w:ind w:right="283" w:firstLine="2018"/>
                    <w:jc w:val="both"/>
                    <w:rPr>
                      <w:rFonts w:ascii="Tahoma" w:hAnsi="Tahoma" w:cs="Tahoma"/>
                      <w:sz w:val="20"/>
                    </w:rPr>
                  </w:pPr>
                  <w:r w:rsidRPr="00EC4EFD">
                    <w:rPr>
                      <w:rFonts w:ascii="Tahoma" w:hAnsi="Tahoma" w:cs="Tahoma"/>
                      <w:sz w:val="20"/>
                      <w:szCs w:val="22"/>
                    </w:rPr>
                    <w:t xml:space="preserve">Solicito a </w:t>
                  </w:r>
                  <w:r w:rsidRPr="00981D8E">
                    <w:rPr>
                      <w:rFonts w:ascii="Tahoma" w:hAnsi="Tahoma" w:cs="Tahoma"/>
                      <w:color w:val="FF0000"/>
                      <w:sz w:val="20"/>
                      <w:szCs w:val="22"/>
                      <w:highlight w:val="yellow"/>
                    </w:rPr>
                    <w:t>concessão</w:t>
                  </w:r>
                  <w:r w:rsidR="00610C2D" w:rsidRPr="00981D8E">
                    <w:rPr>
                      <w:rFonts w:ascii="Tahoma" w:hAnsi="Tahoma" w:cs="Tahoma"/>
                      <w:color w:val="FF0000"/>
                      <w:sz w:val="20"/>
                      <w:szCs w:val="22"/>
                      <w:highlight w:val="yellow"/>
                    </w:rPr>
                    <w:t>/renovaçao</w:t>
                  </w:r>
                  <w:r w:rsidRPr="00981D8E">
                    <w:rPr>
                      <w:rFonts w:ascii="Tahoma" w:hAnsi="Tahoma" w:cs="Tahoma"/>
                      <w:color w:val="FF0000"/>
                      <w:sz w:val="20"/>
                      <w:szCs w:val="22"/>
                    </w:rPr>
                    <w:t xml:space="preserve"> </w:t>
                  </w:r>
                  <w:r w:rsidRPr="00EC4EFD">
                    <w:rPr>
                      <w:rFonts w:ascii="Tahoma" w:hAnsi="Tahoma" w:cs="Tahoma"/>
                      <w:sz w:val="20"/>
                      <w:szCs w:val="22"/>
                    </w:rPr>
                    <w:t>de bolsa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 xml:space="preserve"> </w:t>
                  </w:r>
                  <w:r w:rsidRPr="00637EF8">
                    <w:rPr>
                      <w:rFonts w:ascii="Tahoma" w:hAnsi="Tahoma" w:cs="Tahoma"/>
                      <w:color w:val="FF0000"/>
                      <w:sz w:val="20"/>
                      <w:szCs w:val="22"/>
                      <w:highlight w:val="yellow"/>
                    </w:rPr>
                    <w:t>(especificar modalidade da bolsa)</w:t>
                  </w:r>
                  <w:r w:rsidRPr="00637EF8">
                    <w:rPr>
                      <w:rFonts w:ascii="Tahoma" w:hAnsi="Tahoma" w:cs="Tahoma"/>
                      <w:color w:val="FF0000"/>
                      <w:sz w:val="20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dos alunos relacionados abaixo</w:t>
                  </w:r>
                  <w:r w:rsidRPr="00EC4EFD">
                    <w:rPr>
                      <w:rFonts w:ascii="Tahoma" w:hAnsi="Tahoma" w:cs="Tahoma"/>
                      <w:sz w:val="20"/>
                      <w:szCs w:val="22"/>
                    </w:rPr>
                    <w:t xml:space="preserve">, cuja despesa deverá ser deduzida do programa/projeto indicado acima. Informo que a solicitação está de acordo com o Plano de Trabalho aprovado </w:t>
                  </w:r>
                  <w:proofErr w:type="gramStart"/>
                  <w:r w:rsidRPr="00EC4EFD">
                    <w:rPr>
                      <w:rFonts w:ascii="Tahoma" w:hAnsi="Tahoma" w:cs="Tahoma"/>
                      <w:sz w:val="20"/>
                      <w:szCs w:val="22"/>
                    </w:rPr>
                    <w:t>pelo(</w:t>
                  </w:r>
                  <w:proofErr w:type="gramEnd"/>
                  <w:r w:rsidRPr="00EC4EFD">
                    <w:rPr>
                      <w:rFonts w:ascii="Tahoma" w:hAnsi="Tahoma" w:cs="Tahoma"/>
                      <w:sz w:val="20"/>
                      <w:szCs w:val="22"/>
                    </w:rPr>
                    <w:t xml:space="preserve">a) </w:t>
                  </w:r>
                  <w:r w:rsidRPr="00637EF8">
                    <w:rPr>
                      <w:rFonts w:ascii="Tahoma" w:hAnsi="Tahoma" w:cs="Tahoma"/>
                      <w:color w:val="FF0000"/>
                      <w:sz w:val="20"/>
                      <w:szCs w:val="22"/>
                      <w:highlight w:val="yellow"/>
                    </w:rPr>
                    <w:t>(especificar órgão financiador</w:t>
                  </w:r>
                  <w:r>
                    <w:rPr>
                      <w:rFonts w:ascii="Tahoma" w:hAnsi="Tahoma" w:cs="Tahoma"/>
                      <w:sz w:val="20"/>
                      <w:szCs w:val="22"/>
                    </w:rPr>
                    <w:t>), conforme documentação anexa:</w:t>
                  </w:r>
                </w:p>
              </w:tc>
            </w:tr>
          </w:tbl>
          <w:p w:rsidR="00560DF3" w:rsidRDefault="00560DF3" w:rsidP="00151E22">
            <w:pPr>
              <w:ind w:firstLine="720"/>
              <w:jc w:val="both"/>
              <w:rPr>
                <w:rFonts w:ascii="Tahoma" w:hAnsi="Tahoma" w:cs="Tahoma"/>
                <w:sz w:val="20"/>
                <w:szCs w:val="22"/>
              </w:rPr>
            </w:pPr>
          </w:p>
          <w:p w:rsidR="00BA25B8" w:rsidRPr="008B1F6A" w:rsidRDefault="00BA25B8" w:rsidP="00151E22">
            <w:pPr>
              <w:ind w:firstLine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25B8" w:rsidRPr="008B1F6A" w:rsidRDefault="00BA25B8" w:rsidP="004D2EC1">
      <w:pPr>
        <w:rPr>
          <w:sz w:val="22"/>
          <w:szCs w:val="22"/>
        </w:rPr>
      </w:pPr>
    </w:p>
    <w:tbl>
      <w:tblPr>
        <w:tblStyle w:val="TabeladeGrade2"/>
        <w:tblpPr w:leftFromText="141" w:rightFromText="141" w:vertAnchor="text" w:horzAnchor="margin" w:tblpX="250" w:tblpY="-71"/>
        <w:tblW w:w="10740" w:type="dxa"/>
        <w:tblLook w:val="04A0" w:firstRow="1" w:lastRow="0" w:firstColumn="1" w:lastColumn="0" w:noHBand="0" w:noVBand="1"/>
      </w:tblPr>
      <w:tblGrid>
        <w:gridCol w:w="3369"/>
        <w:gridCol w:w="1842"/>
        <w:gridCol w:w="1985"/>
        <w:gridCol w:w="1984"/>
        <w:gridCol w:w="1560"/>
      </w:tblGrid>
      <w:tr w:rsidR="00151E22" w:rsidRPr="00151E22" w:rsidTr="0063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ind w:left="142"/>
              <w:jc w:val="center"/>
              <w:rPr>
                <w:b w:val="0"/>
                <w:sz w:val="20"/>
              </w:rPr>
            </w:pPr>
            <w:r w:rsidRPr="00151E22">
              <w:rPr>
                <w:sz w:val="20"/>
              </w:rPr>
              <w:t>NOME</w:t>
            </w:r>
          </w:p>
        </w:tc>
        <w:tc>
          <w:tcPr>
            <w:tcW w:w="1842" w:type="dxa"/>
          </w:tcPr>
          <w:p w:rsidR="00151E22" w:rsidRPr="00151E22" w:rsidRDefault="00151E22" w:rsidP="00637EF8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51E22">
              <w:rPr>
                <w:sz w:val="20"/>
              </w:rPr>
              <w:t>CPF</w:t>
            </w:r>
          </w:p>
        </w:tc>
        <w:tc>
          <w:tcPr>
            <w:tcW w:w="1985" w:type="dxa"/>
          </w:tcPr>
          <w:p w:rsidR="00151E22" w:rsidRPr="00151E22" w:rsidRDefault="00151E22" w:rsidP="00637EF8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51E22">
              <w:rPr>
                <w:sz w:val="20"/>
              </w:rPr>
              <w:t>VALOR MENSAL</w:t>
            </w:r>
          </w:p>
        </w:tc>
        <w:tc>
          <w:tcPr>
            <w:tcW w:w="1984" w:type="dxa"/>
          </w:tcPr>
          <w:p w:rsidR="00151E22" w:rsidRPr="00151E22" w:rsidRDefault="00151E22" w:rsidP="00637EF8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51E22">
              <w:rPr>
                <w:sz w:val="20"/>
              </w:rPr>
              <w:t>PERÍODO</w:t>
            </w:r>
          </w:p>
        </w:tc>
        <w:tc>
          <w:tcPr>
            <w:tcW w:w="1560" w:type="dxa"/>
          </w:tcPr>
          <w:p w:rsidR="00151E22" w:rsidRPr="00151E22" w:rsidRDefault="00151E22" w:rsidP="00637EF8">
            <w:pPr>
              <w:ind w:left="1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151E22">
              <w:rPr>
                <w:sz w:val="20"/>
              </w:rPr>
              <w:t>TOTAL</w:t>
            </w:r>
          </w:p>
        </w:tc>
      </w:tr>
      <w:tr w:rsidR="00151E22" w:rsidRPr="00151E22" w:rsidTr="0063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51E22">
              <w:rPr>
                <w:sz w:val="20"/>
              </w:rPr>
              <w:t>000.000,000-00</w:t>
            </w: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981D8E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151E22">
              <w:rPr>
                <w:sz w:val="20"/>
              </w:rPr>
              <w:t>JAN/</w:t>
            </w:r>
            <w:r w:rsidR="00981D8E">
              <w:rPr>
                <w:sz w:val="20"/>
              </w:rPr>
              <w:t>23</w:t>
            </w:r>
            <w:r w:rsidRPr="00151E22">
              <w:rPr>
                <w:sz w:val="20"/>
              </w:rPr>
              <w:t xml:space="preserve"> A DEZ/</w:t>
            </w:r>
            <w:r w:rsidR="00981D8E">
              <w:rPr>
                <w:sz w:val="20"/>
              </w:rPr>
              <w:t>23</w:t>
            </w: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1E22" w:rsidRPr="00151E22" w:rsidTr="00637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1E22" w:rsidRPr="00151E22" w:rsidTr="0063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1E22" w:rsidRPr="00151E22" w:rsidTr="00637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1E22" w:rsidRPr="00151E22" w:rsidTr="0063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1E22" w:rsidRPr="00151E22" w:rsidTr="00637E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151E22" w:rsidRPr="00151E22" w:rsidTr="00637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151E22" w:rsidRPr="00151E22" w:rsidRDefault="00151E22" w:rsidP="00637EF8">
            <w:pPr>
              <w:spacing w:line="360" w:lineRule="auto"/>
              <w:ind w:left="142"/>
              <w:rPr>
                <w:sz w:val="20"/>
              </w:rPr>
            </w:pPr>
          </w:p>
        </w:tc>
        <w:tc>
          <w:tcPr>
            <w:tcW w:w="1842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5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84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560" w:type="dxa"/>
          </w:tcPr>
          <w:p w:rsidR="00151E22" w:rsidRPr="00151E22" w:rsidRDefault="00151E22" w:rsidP="00637EF8">
            <w:pPr>
              <w:spacing w:line="360" w:lineRule="auto"/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BA25B8" w:rsidRDefault="00BA25B8" w:rsidP="0032688F">
      <w:pPr>
        <w:spacing w:line="360" w:lineRule="auto"/>
        <w:rPr>
          <w:sz w:val="22"/>
          <w:szCs w:val="22"/>
        </w:rPr>
      </w:pPr>
    </w:p>
    <w:p w:rsidR="00151E22" w:rsidRPr="008B1F6A" w:rsidRDefault="00151E22" w:rsidP="0032688F">
      <w:pPr>
        <w:spacing w:line="360" w:lineRule="auto"/>
        <w:rPr>
          <w:sz w:val="22"/>
          <w:szCs w:val="22"/>
        </w:rPr>
      </w:pPr>
    </w:p>
    <w:p w:rsidR="00BA25B8" w:rsidRDefault="00BA25B8" w:rsidP="003268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51E22" w:rsidRDefault="00151E22" w:rsidP="003268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51E22" w:rsidRDefault="00151E22" w:rsidP="003268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51E22" w:rsidRDefault="00151E22" w:rsidP="003268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51E22" w:rsidRDefault="00151E22" w:rsidP="003268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2340"/>
      </w:tblGrid>
      <w:tr w:rsidR="00BA25B8" w:rsidRPr="008B1F6A" w:rsidTr="0062488A">
        <w:tc>
          <w:tcPr>
            <w:tcW w:w="2268" w:type="dxa"/>
          </w:tcPr>
          <w:p w:rsidR="00BA25B8" w:rsidRDefault="00BA25B8" w:rsidP="0032688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51E22" w:rsidRPr="008B1F6A" w:rsidRDefault="00151E22" w:rsidP="0032688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BA25B8" w:rsidRDefault="00BA25B8" w:rsidP="0032688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B1F6A">
              <w:rPr>
                <w:rFonts w:ascii="Tahoma" w:hAnsi="Tahoma" w:cs="Tahoma"/>
                <w:sz w:val="22"/>
                <w:szCs w:val="22"/>
              </w:rPr>
              <w:t>Assinatura do Coordenador do Programa/Projeto</w:t>
            </w:r>
          </w:p>
          <w:p w:rsidR="00BE47C9" w:rsidRDefault="00BE47C9" w:rsidP="00BE47C9">
            <w:pPr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</w:rPr>
              <w:t xml:space="preserve">Matrícula nº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</w:p>
          <w:p w:rsidR="00BE47C9" w:rsidRPr="008B1F6A" w:rsidRDefault="00BE47C9" w:rsidP="0032688F">
            <w:pPr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BA25B8" w:rsidRDefault="00BA25B8" w:rsidP="0032688F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E47C9" w:rsidRPr="008B1F6A" w:rsidRDefault="00BE47C9" w:rsidP="00BE47C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A25B8" w:rsidRPr="008B1F6A" w:rsidRDefault="00BA25B8" w:rsidP="0032688F">
      <w:pPr>
        <w:spacing w:line="360" w:lineRule="auto"/>
        <w:rPr>
          <w:sz w:val="22"/>
          <w:szCs w:val="22"/>
        </w:rPr>
      </w:pPr>
    </w:p>
    <w:p w:rsidR="00BA25B8" w:rsidRDefault="00BA25B8" w:rsidP="0032688F">
      <w:pPr>
        <w:spacing w:line="360" w:lineRule="auto"/>
        <w:rPr>
          <w:sz w:val="22"/>
          <w:szCs w:val="22"/>
        </w:rPr>
      </w:pPr>
    </w:p>
    <w:p w:rsidR="00637EF8" w:rsidRDefault="00637EF8" w:rsidP="0032688F">
      <w:pPr>
        <w:spacing w:line="360" w:lineRule="auto"/>
        <w:rPr>
          <w:sz w:val="22"/>
          <w:szCs w:val="22"/>
        </w:rPr>
      </w:pPr>
    </w:p>
    <w:p w:rsidR="00981D8E" w:rsidRDefault="00981D8E" w:rsidP="0032688F">
      <w:pPr>
        <w:spacing w:line="360" w:lineRule="auto"/>
        <w:rPr>
          <w:sz w:val="22"/>
          <w:szCs w:val="22"/>
        </w:rPr>
      </w:pPr>
    </w:p>
    <w:p w:rsidR="00981D8E" w:rsidRDefault="00981D8E" w:rsidP="0032688F">
      <w:pPr>
        <w:spacing w:line="360" w:lineRule="auto"/>
        <w:rPr>
          <w:sz w:val="22"/>
          <w:szCs w:val="22"/>
        </w:rPr>
      </w:pPr>
    </w:p>
    <w:p w:rsidR="00981D8E" w:rsidRDefault="00981D8E" w:rsidP="00981D8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ind w:left="-709" w:right="-142" w:hanging="142"/>
        <w:jc w:val="center"/>
        <w:rPr>
          <w:rFonts w:ascii="Tahoma" w:eastAsia="Verdana" w:hAnsi="Tahoma" w:cs="Tahoma"/>
          <w:color w:val="000000"/>
          <w:sz w:val="22"/>
          <w:szCs w:val="22"/>
        </w:rPr>
      </w:pPr>
      <w:r w:rsidRPr="00981D8E">
        <w:rPr>
          <w:rFonts w:ascii="Tahoma" w:eastAsia="Verdana" w:hAnsi="Tahoma" w:cs="Tahoma"/>
          <w:color w:val="000000"/>
          <w:sz w:val="22"/>
          <w:szCs w:val="22"/>
        </w:rPr>
        <w:t>ANEXO</w:t>
      </w:r>
    </w:p>
    <w:p w:rsidR="00981D8E" w:rsidRPr="00981D8E" w:rsidRDefault="00981D8E" w:rsidP="00981D8E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ind w:left="-709" w:right="-142" w:hanging="142"/>
        <w:jc w:val="center"/>
        <w:rPr>
          <w:rFonts w:ascii="Tahoma" w:eastAsia="Verdana" w:hAnsi="Tahoma" w:cs="Tahoma"/>
          <w:color w:val="000000"/>
          <w:sz w:val="22"/>
          <w:szCs w:val="22"/>
        </w:rPr>
      </w:pPr>
    </w:p>
    <w:p w:rsidR="00981D8E" w:rsidRPr="00981D8E" w:rsidRDefault="00981D8E" w:rsidP="00981D8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 w:right="-142"/>
        <w:jc w:val="center"/>
        <w:rPr>
          <w:rFonts w:ascii="Tahoma" w:eastAsia="Verdana" w:hAnsi="Tahoma" w:cs="Tahoma"/>
          <w:color w:val="000000"/>
          <w:sz w:val="22"/>
          <w:szCs w:val="22"/>
        </w:rPr>
      </w:pPr>
      <w:r w:rsidRPr="00981D8E">
        <w:rPr>
          <w:rFonts w:ascii="Tahoma" w:eastAsia="Verdana" w:hAnsi="Tahoma" w:cs="Tahoma"/>
          <w:color w:val="000000"/>
          <w:sz w:val="22"/>
          <w:szCs w:val="22"/>
        </w:rPr>
        <w:t>Relação de Documentação Exigida</w:t>
      </w:r>
    </w:p>
    <w:p w:rsidR="00981D8E" w:rsidRPr="00981D8E" w:rsidRDefault="00981D8E" w:rsidP="00981D8E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284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bookmarkStart w:id="0" w:name="_GoBack"/>
      <w:bookmarkEnd w:id="0"/>
    </w:p>
    <w:p w:rsidR="00981D8E" w:rsidRPr="00FE7976" w:rsidRDefault="00981D8E" w:rsidP="00FE7976">
      <w:pPr>
        <w:pStyle w:val="Normal1"/>
        <w:spacing w:line="276" w:lineRule="auto"/>
        <w:ind w:left="567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FE7976">
        <w:rPr>
          <w:rFonts w:ascii="Tahoma" w:eastAsia="Verdana" w:hAnsi="Tahoma" w:cs="Tahoma"/>
          <w:color w:val="000000"/>
          <w:sz w:val="22"/>
          <w:szCs w:val="22"/>
        </w:rPr>
        <w:t>Termo de Concessão de Bolsa, devidamente preenchida pelo beneficiário;</w:t>
      </w:r>
    </w:p>
    <w:p w:rsidR="00981D8E" w:rsidRPr="00FE7976" w:rsidRDefault="00981D8E" w:rsidP="00FE7976">
      <w:pPr>
        <w:pStyle w:val="Normal1"/>
        <w:spacing w:line="276" w:lineRule="auto"/>
        <w:ind w:left="567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FE7976">
        <w:rPr>
          <w:rFonts w:ascii="Tahoma" w:eastAsia="Verdana" w:hAnsi="Tahoma" w:cs="Tahoma"/>
          <w:color w:val="000000"/>
          <w:sz w:val="22"/>
          <w:szCs w:val="22"/>
        </w:rPr>
        <w:t>Cópia da carteira de identidade do beneficiário;</w:t>
      </w:r>
    </w:p>
    <w:p w:rsidR="00FE7976" w:rsidRPr="00FE7976" w:rsidRDefault="00FE7976" w:rsidP="00FE7976">
      <w:pPr>
        <w:tabs>
          <w:tab w:val="center" w:pos="-1276"/>
          <w:tab w:val="center" w:pos="4536"/>
        </w:tabs>
        <w:spacing w:line="276" w:lineRule="auto"/>
        <w:ind w:left="567" w:right="141"/>
        <w:rPr>
          <w:rFonts w:cs="Arial"/>
          <w:sz w:val="22"/>
          <w:szCs w:val="22"/>
        </w:rPr>
      </w:pPr>
      <w:r w:rsidRPr="00FE7976">
        <w:rPr>
          <w:rFonts w:cs="Arial"/>
          <w:sz w:val="22"/>
          <w:szCs w:val="22"/>
        </w:rPr>
        <w:t>Tela do CPF atualizada emitida no site da Receita Federal</w:t>
      </w:r>
      <w:r w:rsidRPr="00FE7976">
        <w:rPr>
          <w:rFonts w:cs="Arial"/>
          <w:sz w:val="22"/>
          <w:szCs w:val="22"/>
        </w:rPr>
        <w:t>;</w:t>
      </w:r>
    </w:p>
    <w:p w:rsidR="00FE7976" w:rsidRPr="00FE7976" w:rsidRDefault="00FE7976" w:rsidP="00FE7976">
      <w:pPr>
        <w:tabs>
          <w:tab w:val="center" w:pos="-1276"/>
          <w:tab w:val="center" w:pos="4536"/>
        </w:tabs>
        <w:spacing w:line="276" w:lineRule="auto"/>
        <w:ind w:left="567" w:right="141"/>
        <w:rPr>
          <w:rFonts w:cs="Arial"/>
          <w:sz w:val="22"/>
          <w:szCs w:val="22"/>
        </w:rPr>
      </w:pPr>
      <w:r w:rsidRPr="00FE7976">
        <w:rPr>
          <w:rFonts w:cs="Arial"/>
          <w:sz w:val="22"/>
          <w:szCs w:val="22"/>
        </w:rPr>
        <w:t>Cópia do Título de Eleitor;</w:t>
      </w:r>
    </w:p>
    <w:p w:rsidR="00FE7976" w:rsidRPr="00FE7976" w:rsidRDefault="00FE7976" w:rsidP="00FE7976">
      <w:pPr>
        <w:tabs>
          <w:tab w:val="center" w:pos="-1276"/>
          <w:tab w:val="center" w:pos="4536"/>
        </w:tabs>
        <w:spacing w:line="276" w:lineRule="auto"/>
        <w:ind w:left="567" w:right="141"/>
        <w:rPr>
          <w:rFonts w:cs="Arial"/>
          <w:sz w:val="22"/>
          <w:szCs w:val="22"/>
        </w:rPr>
      </w:pPr>
      <w:r w:rsidRPr="00FE7976">
        <w:rPr>
          <w:rFonts w:cs="Arial"/>
          <w:sz w:val="22"/>
          <w:szCs w:val="22"/>
        </w:rPr>
        <w:t xml:space="preserve">Cópia do </w:t>
      </w:r>
      <w:r w:rsidRPr="00FE7976">
        <w:rPr>
          <w:rFonts w:cs="Arial"/>
          <w:sz w:val="22"/>
          <w:szCs w:val="22"/>
        </w:rPr>
        <w:t>Certificado de Reservista</w:t>
      </w:r>
      <w:r w:rsidRPr="00FE7976">
        <w:rPr>
          <w:rFonts w:cs="Arial"/>
          <w:sz w:val="22"/>
          <w:szCs w:val="22"/>
        </w:rPr>
        <w:t>;</w:t>
      </w:r>
    </w:p>
    <w:p w:rsidR="00981D8E" w:rsidRPr="00FE7976" w:rsidRDefault="00981D8E" w:rsidP="00FE7976">
      <w:pPr>
        <w:pStyle w:val="Normal1"/>
        <w:spacing w:line="276" w:lineRule="auto"/>
        <w:ind w:left="567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FE7976">
        <w:rPr>
          <w:rFonts w:ascii="Tahoma" w:eastAsia="Verdana" w:hAnsi="Tahoma" w:cs="Tahoma"/>
          <w:color w:val="000000"/>
          <w:sz w:val="22"/>
          <w:szCs w:val="22"/>
        </w:rPr>
        <w:t>Cópia do comprovante de endereço do beneficiário;</w:t>
      </w:r>
    </w:p>
    <w:p w:rsidR="00981D8E" w:rsidRPr="00FE7976" w:rsidRDefault="00981D8E" w:rsidP="00FE7976">
      <w:pPr>
        <w:pStyle w:val="Normal1"/>
        <w:spacing w:line="276" w:lineRule="auto"/>
        <w:ind w:left="567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FE7976">
        <w:rPr>
          <w:rFonts w:ascii="Tahoma" w:eastAsia="Verdana" w:hAnsi="Tahoma" w:cs="Tahoma"/>
          <w:color w:val="000000"/>
          <w:sz w:val="22"/>
          <w:szCs w:val="22"/>
        </w:rPr>
        <w:t>Cópia de documento que conste o número de matrícula do beneficiário junto à instituição apoiada, contendo nome, CPF, data de ingresso no curso/programa e período/semestre que está matriculado;</w:t>
      </w:r>
    </w:p>
    <w:p w:rsidR="00981D8E" w:rsidRPr="00FE7976" w:rsidRDefault="00981D8E" w:rsidP="00FE7976">
      <w:pPr>
        <w:pStyle w:val="Normal1"/>
        <w:spacing w:line="276" w:lineRule="auto"/>
        <w:ind w:left="567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FE7976">
        <w:rPr>
          <w:rFonts w:ascii="Tahoma" w:eastAsia="Verdana" w:hAnsi="Tahoma" w:cs="Tahoma"/>
          <w:color w:val="000000"/>
          <w:sz w:val="22"/>
          <w:szCs w:val="22"/>
        </w:rPr>
        <w:t>Cópia do comprovante de escolaridade ou titulação do beneficiário;</w:t>
      </w:r>
    </w:p>
    <w:p w:rsidR="00981D8E" w:rsidRPr="00FE7976" w:rsidRDefault="00981D8E" w:rsidP="00FE7976">
      <w:pPr>
        <w:pStyle w:val="Normal1"/>
        <w:spacing w:line="276" w:lineRule="auto"/>
        <w:ind w:left="567" w:right="-142"/>
        <w:jc w:val="both"/>
        <w:rPr>
          <w:rFonts w:ascii="Tahoma" w:eastAsia="Verdana" w:hAnsi="Tahoma" w:cs="Tahoma"/>
          <w:color w:val="000000"/>
          <w:sz w:val="22"/>
          <w:szCs w:val="22"/>
        </w:rPr>
      </w:pPr>
      <w:r w:rsidRPr="00FE7976">
        <w:rPr>
          <w:rFonts w:ascii="Tahoma" w:eastAsia="Verdana" w:hAnsi="Tahoma" w:cs="Tahoma"/>
          <w:color w:val="000000"/>
          <w:sz w:val="22"/>
          <w:szCs w:val="22"/>
        </w:rPr>
        <w:t>Currículo ou currículo lattes atualizado do beneficiário;</w:t>
      </w:r>
    </w:p>
    <w:p w:rsidR="00637EF8" w:rsidRPr="00FE7976" w:rsidRDefault="00637EF8" w:rsidP="00FE7976">
      <w:pPr>
        <w:spacing w:line="276" w:lineRule="auto"/>
        <w:rPr>
          <w:sz w:val="22"/>
          <w:szCs w:val="22"/>
        </w:rPr>
      </w:pPr>
    </w:p>
    <w:p w:rsidR="00FE7976" w:rsidRPr="00FE7976" w:rsidRDefault="00FE7976" w:rsidP="0032688F">
      <w:pPr>
        <w:spacing w:line="360" w:lineRule="auto"/>
        <w:rPr>
          <w:sz w:val="22"/>
          <w:szCs w:val="22"/>
        </w:rPr>
      </w:pPr>
    </w:p>
    <w:p w:rsidR="00FE7976" w:rsidRDefault="00FE7976" w:rsidP="00FE7976"/>
    <w:p w:rsidR="00FE7976" w:rsidRDefault="00FE7976" w:rsidP="0032688F">
      <w:pPr>
        <w:spacing w:line="360" w:lineRule="auto"/>
        <w:rPr>
          <w:sz w:val="22"/>
          <w:szCs w:val="22"/>
        </w:rPr>
      </w:pPr>
    </w:p>
    <w:sectPr w:rsidR="00FE7976" w:rsidSect="004D2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67" w:right="708" w:bottom="709" w:left="567" w:header="680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02" w:rsidRDefault="00F41E02">
      <w:r>
        <w:separator/>
      </w:r>
    </w:p>
  </w:endnote>
  <w:endnote w:type="continuationSeparator" w:id="0">
    <w:p w:rsidR="00F41E02" w:rsidRDefault="00F4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F3" w:rsidRDefault="006E48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34" w:rsidRDefault="00386B34">
    <w:pPr>
      <w:jc w:val="center"/>
      <w:rPr>
        <w:color w:val="0000FF"/>
        <w:spacing w:val="-8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F3" w:rsidRDefault="006E48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02" w:rsidRDefault="00F41E02">
      <w:r>
        <w:separator/>
      </w:r>
    </w:p>
  </w:footnote>
  <w:footnote w:type="continuationSeparator" w:id="0">
    <w:p w:rsidR="00F41E02" w:rsidRDefault="00F4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F3" w:rsidRDefault="006E48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12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820"/>
      <w:gridCol w:w="7792"/>
    </w:tblGrid>
    <w:tr w:rsidR="00B90EC5" w:rsidTr="00AF15BC">
      <w:trPr>
        <w:cantSplit/>
        <w:trHeight w:val="1246"/>
        <w:jc w:val="center"/>
      </w:trPr>
      <w:tc>
        <w:tcPr>
          <w:tcW w:w="2820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B90EC5" w:rsidRPr="0063137B" w:rsidRDefault="00B90EC5" w:rsidP="00B90EC5">
          <w:pPr>
            <w:jc w:val="center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 wp14:anchorId="19351115" wp14:editId="23DD05CF">
                <wp:extent cx="1655445" cy="387350"/>
                <wp:effectExtent l="0" t="0" r="190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sa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445" cy="387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2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0" w:type="dxa"/>
            <w:right w:w="0" w:type="dxa"/>
          </w:tcMar>
          <w:vAlign w:val="center"/>
        </w:tcPr>
        <w:p w:rsidR="00B90EC5" w:rsidRPr="006F6817" w:rsidRDefault="00B90EC5" w:rsidP="00B90EC5">
          <w:pPr>
            <w:spacing w:line="360" w:lineRule="auto"/>
            <w:ind w:left="384"/>
            <w:jc w:val="center"/>
          </w:pPr>
          <w:r w:rsidRPr="00E403BC">
            <w:rPr>
              <w:rFonts w:ascii="Tahoma" w:hAnsi="Tahoma" w:cs="Tahoma"/>
              <w:b/>
              <w:sz w:val="22"/>
              <w:szCs w:val="22"/>
            </w:rPr>
            <w:t xml:space="preserve">SOLICITAÇÃO DE </w:t>
          </w:r>
          <w:r>
            <w:rPr>
              <w:rFonts w:ascii="Tahoma" w:hAnsi="Tahoma" w:cs="Tahoma"/>
              <w:b/>
              <w:sz w:val="22"/>
              <w:szCs w:val="22"/>
            </w:rPr>
            <w:t>CONCESSÃO</w:t>
          </w:r>
          <w:r w:rsidR="006E48F3">
            <w:rPr>
              <w:rFonts w:ascii="Tahoma" w:hAnsi="Tahoma" w:cs="Tahoma"/>
              <w:b/>
              <w:sz w:val="22"/>
              <w:szCs w:val="22"/>
            </w:rPr>
            <w:t>/RENOVAÇÃO</w:t>
          </w:r>
          <w:r>
            <w:rPr>
              <w:rFonts w:ascii="Tahoma" w:hAnsi="Tahoma" w:cs="Tahoma"/>
              <w:b/>
              <w:sz w:val="22"/>
              <w:szCs w:val="22"/>
            </w:rPr>
            <w:t xml:space="preserve"> DE BOLSA</w:t>
          </w:r>
        </w:p>
      </w:tc>
    </w:tr>
  </w:tbl>
  <w:p w:rsidR="00386B34" w:rsidRDefault="00386B34" w:rsidP="007B52E6">
    <w:pPr>
      <w:pStyle w:val="Cabealho"/>
      <w:ind w:right="-14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F3" w:rsidRDefault="006E48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2B1E"/>
    <w:multiLevelType w:val="hybridMultilevel"/>
    <w:tmpl w:val="02585FC0"/>
    <w:lvl w:ilvl="0" w:tplc="409289EE">
      <w:start w:val="1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8" w:hanging="360"/>
      </w:pPr>
    </w:lvl>
    <w:lvl w:ilvl="2" w:tplc="0416001B" w:tentative="1">
      <w:start w:val="1"/>
      <w:numFmt w:val="lowerRoman"/>
      <w:lvlText w:val="%3."/>
      <w:lvlJc w:val="right"/>
      <w:pPr>
        <w:ind w:left="3508" w:hanging="180"/>
      </w:pPr>
    </w:lvl>
    <w:lvl w:ilvl="3" w:tplc="0416000F" w:tentative="1">
      <w:start w:val="1"/>
      <w:numFmt w:val="decimal"/>
      <w:lvlText w:val="%4."/>
      <w:lvlJc w:val="left"/>
      <w:pPr>
        <w:ind w:left="4228" w:hanging="360"/>
      </w:pPr>
    </w:lvl>
    <w:lvl w:ilvl="4" w:tplc="04160019" w:tentative="1">
      <w:start w:val="1"/>
      <w:numFmt w:val="lowerLetter"/>
      <w:lvlText w:val="%5."/>
      <w:lvlJc w:val="left"/>
      <w:pPr>
        <w:ind w:left="4948" w:hanging="360"/>
      </w:pPr>
    </w:lvl>
    <w:lvl w:ilvl="5" w:tplc="0416001B" w:tentative="1">
      <w:start w:val="1"/>
      <w:numFmt w:val="lowerRoman"/>
      <w:lvlText w:val="%6."/>
      <w:lvlJc w:val="right"/>
      <w:pPr>
        <w:ind w:left="5668" w:hanging="180"/>
      </w:pPr>
    </w:lvl>
    <w:lvl w:ilvl="6" w:tplc="0416000F" w:tentative="1">
      <w:start w:val="1"/>
      <w:numFmt w:val="decimal"/>
      <w:lvlText w:val="%7."/>
      <w:lvlJc w:val="left"/>
      <w:pPr>
        <w:ind w:left="6388" w:hanging="360"/>
      </w:pPr>
    </w:lvl>
    <w:lvl w:ilvl="7" w:tplc="04160019" w:tentative="1">
      <w:start w:val="1"/>
      <w:numFmt w:val="lowerLetter"/>
      <w:lvlText w:val="%8."/>
      <w:lvlJc w:val="left"/>
      <w:pPr>
        <w:ind w:left="7108" w:hanging="360"/>
      </w:pPr>
    </w:lvl>
    <w:lvl w:ilvl="8" w:tplc="0416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1" w15:restartNumberingAfterBreak="0">
    <w:nsid w:val="139E49C2"/>
    <w:multiLevelType w:val="hybridMultilevel"/>
    <w:tmpl w:val="3C62D8E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4AA7E5B"/>
    <w:multiLevelType w:val="hybridMultilevel"/>
    <w:tmpl w:val="2CA07E5A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72D5F70"/>
    <w:multiLevelType w:val="hybridMultilevel"/>
    <w:tmpl w:val="0804FCF0"/>
    <w:lvl w:ilvl="0" w:tplc="54489E82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E97D58"/>
    <w:multiLevelType w:val="hybridMultilevel"/>
    <w:tmpl w:val="CD5CEE6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31221DD"/>
    <w:multiLevelType w:val="hybridMultilevel"/>
    <w:tmpl w:val="CB5AF7F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6E649C"/>
    <w:multiLevelType w:val="hybridMultilevel"/>
    <w:tmpl w:val="1332CBB8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23BA492B"/>
    <w:multiLevelType w:val="hybridMultilevel"/>
    <w:tmpl w:val="730874B2"/>
    <w:lvl w:ilvl="0" w:tplc="519651BA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1666D"/>
    <w:multiLevelType w:val="hybridMultilevel"/>
    <w:tmpl w:val="8654C960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6833684"/>
    <w:multiLevelType w:val="hybridMultilevel"/>
    <w:tmpl w:val="6EBA5B48"/>
    <w:lvl w:ilvl="0" w:tplc="26C49C52">
      <w:start w:val="1"/>
      <w:numFmt w:val="bullet"/>
      <w:lvlText w:val="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2700593A"/>
    <w:multiLevelType w:val="hybridMultilevel"/>
    <w:tmpl w:val="A678EEB6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1" w15:restartNumberingAfterBreak="0">
    <w:nsid w:val="27F87D8A"/>
    <w:multiLevelType w:val="hybridMultilevel"/>
    <w:tmpl w:val="D7F8CD9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8CA108F"/>
    <w:multiLevelType w:val="multilevel"/>
    <w:tmpl w:val="CF8A8C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13" w15:restartNumberingAfterBreak="0">
    <w:nsid w:val="2CAA329F"/>
    <w:multiLevelType w:val="hybridMultilevel"/>
    <w:tmpl w:val="9BA225EC"/>
    <w:lvl w:ilvl="0" w:tplc="0416000B">
      <w:start w:val="1"/>
      <w:numFmt w:val="bullet"/>
      <w:lvlText w:val=""/>
      <w:lvlJc w:val="left"/>
      <w:pPr>
        <w:ind w:left="2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8" w:hanging="360"/>
      </w:pPr>
      <w:rPr>
        <w:rFonts w:ascii="Wingdings" w:hAnsi="Wingdings" w:hint="default"/>
      </w:rPr>
    </w:lvl>
  </w:abstractNum>
  <w:abstractNum w:abstractNumId="14" w15:restartNumberingAfterBreak="0">
    <w:nsid w:val="2CDB02EA"/>
    <w:multiLevelType w:val="hybridMultilevel"/>
    <w:tmpl w:val="16784004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E0533FA"/>
    <w:multiLevelType w:val="multilevel"/>
    <w:tmpl w:val="82A4540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16" w15:restartNumberingAfterBreak="0">
    <w:nsid w:val="2E117622"/>
    <w:multiLevelType w:val="multilevel"/>
    <w:tmpl w:val="044E76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24" w:hanging="2160"/>
      </w:pPr>
      <w:rPr>
        <w:rFonts w:hint="default"/>
      </w:rPr>
    </w:lvl>
  </w:abstractNum>
  <w:abstractNum w:abstractNumId="17" w15:restartNumberingAfterBreak="0">
    <w:nsid w:val="315A03A2"/>
    <w:multiLevelType w:val="hybridMultilevel"/>
    <w:tmpl w:val="2016540C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335E4FE3"/>
    <w:multiLevelType w:val="multilevel"/>
    <w:tmpl w:val="59347CD2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19" w15:restartNumberingAfterBreak="0">
    <w:nsid w:val="35425CFF"/>
    <w:multiLevelType w:val="multilevel"/>
    <w:tmpl w:val="BB5650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B331F"/>
    <w:multiLevelType w:val="hybridMultilevel"/>
    <w:tmpl w:val="6EA05458"/>
    <w:lvl w:ilvl="0" w:tplc="4FF02FC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206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C3BB8"/>
    <w:multiLevelType w:val="hybridMultilevel"/>
    <w:tmpl w:val="1C5EA602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3DBD365A"/>
    <w:multiLevelType w:val="hybridMultilevel"/>
    <w:tmpl w:val="90FC931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3EE06A68"/>
    <w:multiLevelType w:val="hybridMultilevel"/>
    <w:tmpl w:val="E4DA1FC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1161C38"/>
    <w:multiLevelType w:val="hybridMultilevel"/>
    <w:tmpl w:val="50A67252"/>
    <w:lvl w:ilvl="0" w:tplc="95626F32">
      <w:start w:val="1"/>
      <w:numFmt w:val="lowerLetter"/>
      <w:lvlText w:val="%1)"/>
      <w:lvlJc w:val="left"/>
      <w:pPr>
        <w:ind w:left="11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87" w:hanging="360"/>
      </w:pPr>
    </w:lvl>
    <w:lvl w:ilvl="2" w:tplc="0416001B" w:tentative="1">
      <w:start w:val="1"/>
      <w:numFmt w:val="lowerRoman"/>
      <w:lvlText w:val="%3."/>
      <w:lvlJc w:val="right"/>
      <w:pPr>
        <w:ind w:left="2607" w:hanging="180"/>
      </w:pPr>
    </w:lvl>
    <w:lvl w:ilvl="3" w:tplc="0416000F" w:tentative="1">
      <w:start w:val="1"/>
      <w:numFmt w:val="decimal"/>
      <w:lvlText w:val="%4."/>
      <w:lvlJc w:val="left"/>
      <w:pPr>
        <w:ind w:left="3327" w:hanging="360"/>
      </w:pPr>
    </w:lvl>
    <w:lvl w:ilvl="4" w:tplc="04160019" w:tentative="1">
      <w:start w:val="1"/>
      <w:numFmt w:val="lowerLetter"/>
      <w:lvlText w:val="%5."/>
      <w:lvlJc w:val="left"/>
      <w:pPr>
        <w:ind w:left="4047" w:hanging="360"/>
      </w:pPr>
    </w:lvl>
    <w:lvl w:ilvl="5" w:tplc="0416001B" w:tentative="1">
      <w:start w:val="1"/>
      <w:numFmt w:val="lowerRoman"/>
      <w:lvlText w:val="%6."/>
      <w:lvlJc w:val="right"/>
      <w:pPr>
        <w:ind w:left="4767" w:hanging="180"/>
      </w:pPr>
    </w:lvl>
    <w:lvl w:ilvl="6" w:tplc="0416000F" w:tentative="1">
      <w:start w:val="1"/>
      <w:numFmt w:val="decimal"/>
      <w:lvlText w:val="%7."/>
      <w:lvlJc w:val="left"/>
      <w:pPr>
        <w:ind w:left="5487" w:hanging="360"/>
      </w:pPr>
    </w:lvl>
    <w:lvl w:ilvl="7" w:tplc="04160019" w:tentative="1">
      <w:start w:val="1"/>
      <w:numFmt w:val="lowerLetter"/>
      <w:lvlText w:val="%8."/>
      <w:lvlJc w:val="left"/>
      <w:pPr>
        <w:ind w:left="6207" w:hanging="360"/>
      </w:pPr>
    </w:lvl>
    <w:lvl w:ilvl="8" w:tplc="0416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5" w15:restartNumberingAfterBreak="0">
    <w:nsid w:val="43B24F52"/>
    <w:multiLevelType w:val="hybridMultilevel"/>
    <w:tmpl w:val="8A8C8D3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2D58C5"/>
    <w:multiLevelType w:val="multilevel"/>
    <w:tmpl w:val="6CF0A0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84" w:hanging="2160"/>
      </w:pPr>
      <w:rPr>
        <w:rFonts w:hint="default"/>
      </w:rPr>
    </w:lvl>
  </w:abstractNum>
  <w:abstractNum w:abstractNumId="27" w15:restartNumberingAfterBreak="0">
    <w:nsid w:val="479437D7"/>
    <w:multiLevelType w:val="hybridMultilevel"/>
    <w:tmpl w:val="D29C41A2"/>
    <w:lvl w:ilvl="0" w:tplc="4F8AF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F3757"/>
    <w:multiLevelType w:val="multilevel"/>
    <w:tmpl w:val="08E8FBD4"/>
    <w:lvl w:ilvl="0">
      <w:start w:val="1"/>
      <w:numFmt w:val="decimal"/>
      <w:lvlText w:val="%1."/>
      <w:lvlJc w:val="left"/>
      <w:pPr>
        <w:ind w:left="1070" w:hanging="360"/>
      </w:pPr>
      <w:rPr>
        <w:rFonts w:cs="Aria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303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5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9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262" w:hanging="1800"/>
      </w:pPr>
      <w:rPr>
        <w:rFonts w:hint="default"/>
      </w:rPr>
    </w:lvl>
  </w:abstractNum>
  <w:abstractNum w:abstractNumId="29" w15:restartNumberingAfterBreak="0">
    <w:nsid w:val="49C01D03"/>
    <w:multiLevelType w:val="hybridMultilevel"/>
    <w:tmpl w:val="806E78CC"/>
    <w:lvl w:ilvl="0" w:tplc="0416000B">
      <w:start w:val="1"/>
      <w:numFmt w:val="bullet"/>
      <w:lvlText w:val=""/>
      <w:lvlJc w:val="left"/>
      <w:pPr>
        <w:ind w:left="390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0" w15:restartNumberingAfterBreak="0">
    <w:nsid w:val="4FDF5C63"/>
    <w:multiLevelType w:val="hybridMultilevel"/>
    <w:tmpl w:val="819A6EA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4FEC68CF"/>
    <w:multiLevelType w:val="hybridMultilevel"/>
    <w:tmpl w:val="1182FF66"/>
    <w:lvl w:ilvl="0" w:tplc="976A24C6">
      <w:start w:val="7"/>
      <w:numFmt w:val="upperRoman"/>
      <w:lvlText w:val="%1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2" w15:restartNumberingAfterBreak="0">
    <w:nsid w:val="54E92CBC"/>
    <w:multiLevelType w:val="hybridMultilevel"/>
    <w:tmpl w:val="DF7E7F8C"/>
    <w:lvl w:ilvl="0" w:tplc="0416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3" w15:restartNumberingAfterBreak="0">
    <w:nsid w:val="55DB7AC1"/>
    <w:multiLevelType w:val="hybridMultilevel"/>
    <w:tmpl w:val="0602FB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F12170"/>
    <w:multiLevelType w:val="hybridMultilevel"/>
    <w:tmpl w:val="19A04E12"/>
    <w:lvl w:ilvl="0" w:tplc="54489E82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8A17225"/>
    <w:multiLevelType w:val="hybridMultilevel"/>
    <w:tmpl w:val="81564F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9765F98"/>
    <w:multiLevelType w:val="multilevel"/>
    <w:tmpl w:val="1480E3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hint="default"/>
      </w:rPr>
    </w:lvl>
  </w:abstractNum>
  <w:abstractNum w:abstractNumId="37" w15:restartNumberingAfterBreak="0">
    <w:nsid w:val="5B785DB7"/>
    <w:multiLevelType w:val="hybridMultilevel"/>
    <w:tmpl w:val="AEF6A79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5BB20C92"/>
    <w:multiLevelType w:val="hybridMultilevel"/>
    <w:tmpl w:val="C7D6CEEC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E09439B"/>
    <w:multiLevelType w:val="hybridMultilevel"/>
    <w:tmpl w:val="8EEA1E40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60BA1CA5"/>
    <w:multiLevelType w:val="hybridMultilevel"/>
    <w:tmpl w:val="3F0E55F2"/>
    <w:lvl w:ilvl="0" w:tplc="54489E82">
      <w:start w:val="1"/>
      <w:numFmt w:val="bullet"/>
      <w:lvlText w:val="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1" w15:restartNumberingAfterBreak="0">
    <w:nsid w:val="62812F39"/>
    <w:multiLevelType w:val="hybridMultilevel"/>
    <w:tmpl w:val="A8868DC8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3AB6925"/>
    <w:multiLevelType w:val="hybridMultilevel"/>
    <w:tmpl w:val="9E6645C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 w15:restartNumberingAfterBreak="0">
    <w:nsid w:val="67434448"/>
    <w:multiLevelType w:val="hybridMultilevel"/>
    <w:tmpl w:val="F6FCEE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A81170F"/>
    <w:multiLevelType w:val="hybridMultilevel"/>
    <w:tmpl w:val="3CE0DA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DE653EF"/>
    <w:multiLevelType w:val="hybridMultilevel"/>
    <w:tmpl w:val="80884FE2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23F2ACD"/>
    <w:multiLevelType w:val="hybridMultilevel"/>
    <w:tmpl w:val="4B5C80FA"/>
    <w:lvl w:ilvl="0" w:tplc="54489E82">
      <w:start w:val="1"/>
      <w:numFmt w:val="bullet"/>
      <w:lvlText w:val="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86F12EF"/>
    <w:multiLevelType w:val="hybridMultilevel"/>
    <w:tmpl w:val="2688A53A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C3234F"/>
    <w:multiLevelType w:val="hybridMultilevel"/>
    <w:tmpl w:val="9EE2DD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4"/>
  </w:num>
  <w:num w:numId="3">
    <w:abstractNumId w:val="35"/>
  </w:num>
  <w:num w:numId="4">
    <w:abstractNumId w:val="5"/>
  </w:num>
  <w:num w:numId="5">
    <w:abstractNumId w:val="40"/>
  </w:num>
  <w:num w:numId="6">
    <w:abstractNumId w:val="39"/>
  </w:num>
  <w:num w:numId="7">
    <w:abstractNumId w:val="25"/>
  </w:num>
  <w:num w:numId="8">
    <w:abstractNumId w:val="34"/>
  </w:num>
  <w:num w:numId="9">
    <w:abstractNumId w:val="8"/>
  </w:num>
  <w:num w:numId="10">
    <w:abstractNumId w:val="23"/>
  </w:num>
  <w:num w:numId="11">
    <w:abstractNumId w:val="3"/>
  </w:num>
  <w:num w:numId="12">
    <w:abstractNumId w:val="37"/>
  </w:num>
  <w:num w:numId="13">
    <w:abstractNumId w:val="43"/>
  </w:num>
  <w:num w:numId="14">
    <w:abstractNumId w:val="17"/>
  </w:num>
  <w:num w:numId="15">
    <w:abstractNumId w:val="44"/>
  </w:num>
  <w:num w:numId="16">
    <w:abstractNumId w:val="30"/>
  </w:num>
  <w:num w:numId="17">
    <w:abstractNumId w:val="47"/>
  </w:num>
  <w:num w:numId="18">
    <w:abstractNumId w:val="2"/>
  </w:num>
  <w:num w:numId="19">
    <w:abstractNumId w:val="42"/>
  </w:num>
  <w:num w:numId="20">
    <w:abstractNumId w:val="48"/>
  </w:num>
  <w:num w:numId="21">
    <w:abstractNumId w:val="27"/>
  </w:num>
  <w:num w:numId="22">
    <w:abstractNumId w:val="24"/>
  </w:num>
  <w:num w:numId="23">
    <w:abstractNumId w:val="22"/>
  </w:num>
  <w:num w:numId="24">
    <w:abstractNumId w:val="45"/>
  </w:num>
  <w:num w:numId="25">
    <w:abstractNumId w:val="6"/>
  </w:num>
  <w:num w:numId="26">
    <w:abstractNumId w:val="1"/>
  </w:num>
  <w:num w:numId="27">
    <w:abstractNumId w:val="38"/>
  </w:num>
  <w:num w:numId="28">
    <w:abstractNumId w:val="10"/>
  </w:num>
  <w:num w:numId="29">
    <w:abstractNumId w:val="11"/>
  </w:num>
  <w:num w:numId="30">
    <w:abstractNumId w:val="32"/>
  </w:num>
  <w:num w:numId="31">
    <w:abstractNumId w:val="14"/>
  </w:num>
  <w:num w:numId="32">
    <w:abstractNumId w:val="21"/>
  </w:num>
  <w:num w:numId="33">
    <w:abstractNumId w:val="20"/>
  </w:num>
  <w:num w:numId="34">
    <w:abstractNumId w:val="28"/>
  </w:num>
  <w:num w:numId="35">
    <w:abstractNumId w:val="36"/>
  </w:num>
  <w:num w:numId="36">
    <w:abstractNumId w:val="16"/>
  </w:num>
  <w:num w:numId="37">
    <w:abstractNumId w:val="0"/>
  </w:num>
  <w:num w:numId="38">
    <w:abstractNumId w:val="13"/>
  </w:num>
  <w:num w:numId="39">
    <w:abstractNumId w:val="41"/>
  </w:num>
  <w:num w:numId="40">
    <w:abstractNumId w:val="15"/>
  </w:num>
  <w:num w:numId="41">
    <w:abstractNumId w:val="26"/>
  </w:num>
  <w:num w:numId="42">
    <w:abstractNumId w:val="12"/>
  </w:num>
  <w:num w:numId="43">
    <w:abstractNumId w:val="33"/>
  </w:num>
  <w:num w:numId="44">
    <w:abstractNumId w:val="7"/>
  </w:num>
  <w:num w:numId="45">
    <w:abstractNumId w:val="31"/>
  </w:num>
  <w:num w:numId="46">
    <w:abstractNumId w:val="18"/>
  </w:num>
  <w:num w:numId="47">
    <w:abstractNumId w:val="9"/>
  </w:num>
  <w:num w:numId="48">
    <w:abstractNumId w:val="29"/>
  </w:num>
  <w:num w:numId="49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A3"/>
    <w:rsid w:val="00005EE7"/>
    <w:rsid w:val="00007207"/>
    <w:rsid w:val="0001299D"/>
    <w:rsid w:val="00020A38"/>
    <w:rsid w:val="00030BA5"/>
    <w:rsid w:val="00033521"/>
    <w:rsid w:val="000354D5"/>
    <w:rsid w:val="00036C24"/>
    <w:rsid w:val="0005073C"/>
    <w:rsid w:val="00052330"/>
    <w:rsid w:val="0006134A"/>
    <w:rsid w:val="00061474"/>
    <w:rsid w:val="00073BA5"/>
    <w:rsid w:val="00086E58"/>
    <w:rsid w:val="00090E69"/>
    <w:rsid w:val="00095DA8"/>
    <w:rsid w:val="00096519"/>
    <w:rsid w:val="000A00E2"/>
    <w:rsid w:val="000A141C"/>
    <w:rsid w:val="000A629E"/>
    <w:rsid w:val="000B096D"/>
    <w:rsid w:val="000B63E6"/>
    <w:rsid w:val="000C0AE9"/>
    <w:rsid w:val="000C1340"/>
    <w:rsid w:val="000D2DF1"/>
    <w:rsid w:val="000D59F6"/>
    <w:rsid w:val="000D62A4"/>
    <w:rsid w:val="000D7C77"/>
    <w:rsid w:val="00107C78"/>
    <w:rsid w:val="00110138"/>
    <w:rsid w:val="001102B6"/>
    <w:rsid w:val="00111887"/>
    <w:rsid w:val="00111D4B"/>
    <w:rsid w:val="0011418C"/>
    <w:rsid w:val="00121327"/>
    <w:rsid w:val="00125ED8"/>
    <w:rsid w:val="001321DB"/>
    <w:rsid w:val="001466FC"/>
    <w:rsid w:val="00151E22"/>
    <w:rsid w:val="00156DD9"/>
    <w:rsid w:val="00163EBF"/>
    <w:rsid w:val="00165727"/>
    <w:rsid w:val="00165D1A"/>
    <w:rsid w:val="00171E50"/>
    <w:rsid w:val="001768A8"/>
    <w:rsid w:val="00177DE0"/>
    <w:rsid w:val="001930CF"/>
    <w:rsid w:val="00197E0B"/>
    <w:rsid w:val="001B460A"/>
    <w:rsid w:val="001C305F"/>
    <w:rsid w:val="001C311B"/>
    <w:rsid w:val="001D053A"/>
    <w:rsid w:val="001D0C4B"/>
    <w:rsid w:val="001D5380"/>
    <w:rsid w:val="001D6DA3"/>
    <w:rsid w:val="001D6F44"/>
    <w:rsid w:val="001E5C7F"/>
    <w:rsid w:val="001F344A"/>
    <w:rsid w:val="001F63D9"/>
    <w:rsid w:val="001F6CB1"/>
    <w:rsid w:val="00207D37"/>
    <w:rsid w:val="00221D9B"/>
    <w:rsid w:val="00234EE1"/>
    <w:rsid w:val="00247454"/>
    <w:rsid w:val="00251ECA"/>
    <w:rsid w:val="00253CDC"/>
    <w:rsid w:val="00255440"/>
    <w:rsid w:val="00257F63"/>
    <w:rsid w:val="00257F74"/>
    <w:rsid w:val="002635BB"/>
    <w:rsid w:val="00270BF4"/>
    <w:rsid w:val="00271DFE"/>
    <w:rsid w:val="0027341F"/>
    <w:rsid w:val="00273932"/>
    <w:rsid w:val="00275588"/>
    <w:rsid w:val="002830B7"/>
    <w:rsid w:val="00291786"/>
    <w:rsid w:val="002A2550"/>
    <w:rsid w:val="002A303C"/>
    <w:rsid w:val="002B4D15"/>
    <w:rsid w:val="002C18C3"/>
    <w:rsid w:val="002C5DDB"/>
    <w:rsid w:val="002D2238"/>
    <w:rsid w:val="002D35EB"/>
    <w:rsid w:val="002D3C12"/>
    <w:rsid w:val="002D3E64"/>
    <w:rsid w:val="002D5B3F"/>
    <w:rsid w:val="002D68E1"/>
    <w:rsid w:val="002E04F4"/>
    <w:rsid w:val="002E0E92"/>
    <w:rsid w:val="002F16A6"/>
    <w:rsid w:val="002F3264"/>
    <w:rsid w:val="002F4CA5"/>
    <w:rsid w:val="002F5657"/>
    <w:rsid w:val="003038CE"/>
    <w:rsid w:val="0031571D"/>
    <w:rsid w:val="0032688F"/>
    <w:rsid w:val="003305BF"/>
    <w:rsid w:val="003403E4"/>
    <w:rsid w:val="00344932"/>
    <w:rsid w:val="00353DA0"/>
    <w:rsid w:val="00361B41"/>
    <w:rsid w:val="00367993"/>
    <w:rsid w:val="003704F7"/>
    <w:rsid w:val="0037230D"/>
    <w:rsid w:val="00386B34"/>
    <w:rsid w:val="00392EB3"/>
    <w:rsid w:val="00394B29"/>
    <w:rsid w:val="003A5F40"/>
    <w:rsid w:val="003A7E26"/>
    <w:rsid w:val="003B261E"/>
    <w:rsid w:val="003B4CBC"/>
    <w:rsid w:val="003B63E0"/>
    <w:rsid w:val="003B684D"/>
    <w:rsid w:val="003C66DB"/>
    <w:rsid w:val="003D2F72"/>
    <w:rsid w:val="003D65A3"/>
    <w:rsid w:val="003E2EA1"/>
    <w:rsid w:val="003E597B"/>
    <w:rsid w:val="003E62B2"/>
    <w:rsid w:val="003E79FF"/>
    <w:rsid w:val="00400C86"/>
    <w:rsid w:val="0040525C"/>
    <w:rsid w:val="00414055"/>
    <w:rsid w:val="00420F78"/>
    <w:rsid w:val="00423468"/>
    <w:rsid w:val="00437E75"/>
    <w:rsid w:val="00442A11"/>
    <w:rsid w:val="00443427"/>
    <w:rsid w:val="0044669E"/>
    <w:rsid w:val="00446CA6"/>
    <w:rsid w:val="00447787"/>
    <w:rsid w:val="00455106"/>
    <w:rsid w:val="00456B9D"/>
    <w:rsid w:val="00457796"/>
    <w:rsid w:val="00457C65"/>
    <w:rsid w:val="004600CC"/>
    <w:rsid w:val="004641E0"/>
    <w:rsid w:val="00465E97"/>
    <w:rsid w:val="0046602C"/>
    <w:rsid w:val="00467B9B"/>
    <w:rsid w:val="004751C0"/>
    <w:rsid w:val="00475AD1"/>
    <w:rsid w:val="0048067E"/>
    <w:rsid w:val="0048533D"/>
    <w:rsid w:val="00494B0E"/>
    <w:rsid w:val="004A00B5"/>
    <w:rsid w:val="004A0934"/>
    <w:rsid w:val="004A3DB0"/>
    <w:rsid w:val="004B1290"/>
    <w:rsid w:val="004C22E5"/>
    <w:rsid w:val="004C4F92"/>
    <w:rsid w:val="004D2A89"/>
    <w:rsid w:val="004D2EC1"/>
    <w:rsid w:val="004D58B1"/>
    <w:rsid w:val="004E30EA"/>
    <w:rsid w:val="004E6194"/>
    <w:rsid w:val="004E71D7"/>
    <w:rsid w:val="004F0821"/>
    <w:rsid w:val="004F6556"/>
    <w:rsid w:val="0050751C"/>
    <w:rsid w:val="00507E85"/>
    <w:rsid w:val="00522CB3"/>
    <w:rsid w:val="00526B16"/>
    <w:rsid w:val="005441C8"/>
    <w:rsid w:val="00544223"/>
    <w:rsid w:val="00551967"/>
    <w:rsid w:val="005521B1"/>
    <w:rsid w:val="00552D1B"/>
    <w:rsid w:val="00560DF3"/>
    <w:rsid w:val="00561E56"/>
    <w:rsid w:val="00563B83"/>
    <w:rsid w:val="0056639C"/>
    <w:rsid w:val="005978E7"/>
    <w:rsid w:val="005A1887"/>
    <w:rsid w:val="005A2792"/>
    <w:rsid w:val="005A7AB5"/>
    <w:rsid w:val="005B2592"/>
    <w:rsid w:val="005C02DA"/>
    <w:rsid w:val="005C351A"/>
    <w:rsid w:val="005C5B80"/>
    <w:rsid w:val="005C6A1F"/>
    <w:rsid w:val="005E184E"/>
    <w:rsid w:val="005E43FA"/>
    <w:rsid w:val="005E4687"/>
    <w:rsid w:val="005E7E28"/>
    <w:rsid w:val="005F6FA0"/>
    <w:rsid w:val="006009F2"/>
    <w:rsid w:val="00601C14"/>
    <w:rsid w:val="00604154"/>
    <w:rsid w:val="00610C2D"/>
    <w:rsid w:val="0061424D"/>
    <w:rsid w:val="00614CB7"/>
    <w:rsid w:val="00614D7A"/>
    <w:rsid w:val="0061575C"/>
    <w:rsid w:val="0062488A"/>
    <w:rsid w:val="006249B4"/>
    <w:rsid w:val="00624B0E"/>
    <w:rsid w:val="006344E0"/>
    <w:rsid w:val="006365FE"/>
    <w:rsid w:val="00637EF8"/>
    <w:rsid w:val="0064258C"/>
    <w:rsid w:val="006437CD"/>
    <w:rsid w:val="006675C1"/>
    <w:rsid w:val="00667869"/>
    <w:rsid w:val="00670CFC"/>
    <w:rsid w:val="00680457"/>
    <w:rsid w:val="006837C2"/>
    <w:rsid w:val="00690876"/>
    <w:rsid w:val="00690F40"/>
    <w:rsid w:val="00692069"/>
    <w:rsid w:val="0069727F"/>
    <w:rsid w:val="006A132F"/>
    <w:rsid w:val="006A334B"/>
    <w:rsid w:val="006A639C"/>
    <w:rsid w:val="006B268F"/>
    <w:rsid w:val="006B2DBE"/>
    <w:rsid w:val="006B505B"/>
    <w:rsid w:val="006C22F2"/>
    <w:rsid w:val="006C3D06"/>
    <w:rsid w:val="006C505C"/>
    <w:rsid w:val="006C6818"/>
    <w:rsid w:val="006D3B40"/>
    <w:rsid w:val="006D657E"/>
    <w:rsid w:val="006D7373"/>
    <w:rsid w:val="006E02FF"/>
    <w:rsid w:val="006E43BA"/>
    <w:rsid w:val="006E48F3"/>
    <w:rsid w:val="006E4F5B"/>
    <w:rsid w:val="006E58A3"/>
    <w:rsid w:val="006F625B"/>
    <w:rsid w:val="00701E60"/>
    <w:rsid w:val="00704F3F"/>
    <w:rsid w:val="00713C17"/>
    <w:rsid w:val="00721F0F"/>
    <w:rsid w:val="00722B2D"/>
    <w:rsid w:val="00722D29"/>
    <w:rsid w:val="007249D0"/>
    <w:rsid w:val="00725CDF"/>
    <w:rsid w:val="007300F3"/>
    <w:rsid w:val="00730DA6"/>
    <w:rsid w:val="00732715"/>
    <w:rsid w:val="0073394E"/>
    <w:rsid w:val="00735442"/>
    <w:rsid w:val="0074574F"/>
    <w:rsid w:val="00746B9C"/>
    <w:rsid w:val="00750FE0"/>
    <w:rsid w:val="00760353"/>
    <w:rsid w:val="00766280"/>
    <w:rsid w:val="007802B1"/>
    <w:rsid w:val="00782220"/>
    <w:rsid w:val="00785951"/>
    <w:rsid w:val="007868C9"/>
    <w:rsid w:val="00787AC0"/>
    <w:rsid w:val="00793A96"/>
    <w:rsid w:val="0079548F"/>
    <w:rsid w:val="007B2EAB"/>
    <w:rsid w:val="007B52E6"/>
    <w:rsid w:val="007C1F66"/>
    <w:rsid w:val="007C250B"/>
    <w:rsid w:val="007C5299"/>
    <w:rsid w:val="007C626B"/>
    <w:rsid w:val="007D0ABF"/>
    <w:rsid w:val="007D2685"/>
    <w:rsid w:val="007D269D"/>
    <w:rsid w:val="007D3248"/>
    <w:rsid w:val="007D6F57"/>
    <w:rsid w:val="007E00D7"/>
    <w:rsid w:val="007E133B"/>
    <w:rsid w:val="007E21B9"/>
    <w:rsid w:val="007E23ED"/>
    <w:rsid w:val="007E7AC6"/>
    <w:rsid w:val="007F418E"/>
    <w:rsid w:val="007F6463"/>
    <w:rsid w:val="007F680A"/>
    <w:rsid w:val="008015AA"/>
    <w:rsid w:val="008018C5"/>
    <w:rsid w:val="008038B9"/>
    <w:rsid w:val="00803909"/>
    <w:rsid w:val="008158BA"/>
    <w:rsid w:val="00823022"/>
    <w:rsid w:val="00830493"/>
    <w:rsid w:val="0083233B"/>
    <w:rsid w:val="00836D99"/>
    <w:rsid w:val="008411C7"/>
    <w:rsid w:val="00841939"/>
    <w:rsid w:val="00850C20"/>
    <w:rsid w:val="00860309"/>
    <w:rsid w:val="00861330"/>
    <w:rsid w:val="00861C6D"/>
    <w:rsid w:val="00863457"/>
    <w:rsid w:val="00867C9E"/>
    <w:rsid w:val="00884AFB"/>
    <w:rsid w:val="0088769C"/>
    <w:rsid w:val="0089002F"/>
    <w:rsid w:val="008A0573"/>
    <w:rsid w:val="008B1F6A"/>
    <w:rsid w:val="008B290D"/>
    <w:rsid w:val="008B36C5"/>
    <w:rsid w:val="008B760F"/>
    <w:rsid w:val="008B77A0"/>
    <w:rsid w:val="008C06F5"/>
    <w:rsid w:val="008C0D68"/>
    <w:rsid w:val="008C5660"/>
    <w:rsid w:val="008C7B68"/>
    <w:rsid w:val="008D4A82"/>
    <w:rsid w:val="008D6DFC"/>
    <w:rsid w:val="008E4926"/>
    <w:rsid w:val="008E5667"/>
    <w:rsid w:val="008E5B00"/>
    <w:rsid w:val="008F2A75"/>
    <w:rsid w:val="008F426B"/>
    <w:rsid w:val="008F5C1C"/>
    <w:rsid w:val="009155C2"/>
    <w:rsid w:val="00920D1A"/>
    <w:rsid w:val="00920E1B"/>
    <w:rsid w:val="00921683"/>
    <w:rsid w:val="00926811"/>
    <w:rsid w:val="00927030"/>
    <w:rsid w:val="00934BCE"/>
    <w:rsid w:val="00937165"/>
    <w:rsid w:val="00957F0C"/>
    <w:rsid w:val="0096554A"/>
    <w:rsid w:val="00970861"/>
    <w:rsid w:val="009777DB"/>
    <w:rsid w:val="00980F33"/>
    <w:rsid w:val="00981D8E"/>
    <w:rsid w:val="009903B7"/>
    <w:rsid w:val="00995435"/>
    <w:rsid w:val="009A21AD"/>
    <w:rsid w:val="009A2F7D"/>
    <w:rsid w:val="009B07BD"/>
    <w:rsid w:val="009B0B88"/>
    <w:rsid w:val="009B435C"/>
    <w:rsid w:val="009B6FFC"/>
    <w:rsid w:val="009B78C2"/>
    <w:rsid w:val="009C1B5C"/>
    <w:rsid w:val="009C39FC"/>
    <w:rsid w:val="009C707C"/>
    <w:rsid w:val="009E076A"/>
    <w:rsid w:val="009E153F"/>
    <w:rsid w:val="009E2C09"/>
    <w:rsid w:val="009E3453"/>
    <w:rsid w:val="009F0CA1"/>
    <w:rsid w:val="009F1F4C"/>
    <w:rsid w:val="009F239C"/>
    <w:rsid w:val="009F358E"/>
    <w:rsid w:val="009F55C4"/>
    <w:rsid w:val="009F7AD7"/>
    <w:rsid w:val="00A03318"/>
    <w:rsid w:val="00A24A71"/>
    <w:rsid w:val="00A3181C"/>
    <w:rsid w:val="00A40FB5"/>
    <w:rsid w:val="00A46E3A"/>
    <w:rsid w:val="00A5079E"/>
    <w:rsid w:val="00A50CB6"/>
    <w:rsid w:val="00A52EB7"/>
    <w:rsid w:val="00A60ACD"/>
    <w:rsid w:val="00A60C9F"/>
    <w:rsid w:val="00A61374"/>
    <w:rsid w:val="00A64009"/>
    <w:rsid w:val="00A7470D"/>
    <w:rsid w:val="00A87CB1"/>
    <w:rsid w:val="00A92E48"/>
    <w:rsid w:val="00A933C2"/>
    <w:rsid w:val="00AB3482"/>
    <w:rsid w:val="00AB754A"/>
    <w:rsid w:val="00AC43D6"/>
    <w:rsid w:val="00AC7EC3"/>
    <w:rsid w:val="00AD1A24"/>
    <w:rsid w:val="00AD1B84"/>
    <w:rsid w:val="00AD2AAF"/>
    <w:rsid w:val="00AD5693"/>
    <w:rsid w:val="00AE6181"/>
    <w:rsid w:val="00AF158C"/>
    <w:rsid w:val="00B018C0"/>
    <w:rsid w:val="00B03A9E"/>
    <w:rsid w:val="00B06525"/>
    <w:rsid w:val="00B11212"/>
    <w:rsid w:val="00B11F78"/>
    <w:rsid w:val="00B22E98"/>
    <w:rsid w:val="00B304DD"/>
    <w:rsid w:val="00B30E2D"/>
    <w:rsid w:val="00B33084"/>
    <w:rsid w:val="00B353DE"/>
    <w:rsid w:val="00B356F8"/>
    <w:rsid w:val="00B37061"/>
    <w:rsid w:val="00B40828"/>
    <w:rsid w:val="00B45E0D"/>
    <w:rsid w:val="00B47B32"/>
    <w:rsid w:val="00B51559"/>
    <w:rsid w:val="00B574A4"/>
    <w:rsid w:val="00B5752B"/>
    <w:rsid w:val="00B65395"/>
    <w:rsid w:val="00B658B7"/>
    <w:rsid w:val="00B71315"/>
    <w:rsid w:val="00B74229"/>
    <w:rsid w:val="00B77A8C"/>
    <w:rsid w:val="00B816F9"/>
    <w:rsid w:val="00B84A13"/>
    <w:rsid w:val="00B90EC5"/>
    <w:rsid w:val="00BA13EC"/>
    <w:rsid w:val="00BA25B8"/>
    <w:rsid w:val="00BA7F82"/>
    <w:rsid w:val="00BB19EC"/>
    <w:rsid w:val="00BB640B"/>
    <w:rsid w:val="00BB70D5"/>
    <w:rsid w:val="00BC3021"/>
    <w:rsid w:val="00BC7F8D"/>
    <w:rsid w:val="00BD00F0"/>
    <w:rsid w:val="00BD0F9D"/>
    <w:rsid w:val="00BD3D93"/>
    <w:rsid w:val="00BE0923"/>
    <w:rsid w:val="00BE2010"/>
    <w:rsid w:val="00BE45FA"/>
    <w:rsid w:val="00BE4625"/>
    <w:rsid w:val="00BE47C9"/>
    <w:rsid w:val="00BE576A"/>
    <w:rsid w:val="00C00BF7"/>
    <w:rsid w:val="00C079DD"/>
    <w:rsid w:val="00C21815"/>
    <w:rsid w:val="00C2599E"/>
    <w:rsid w:val="00C26C5E"/>
    <w:rsid w:val="00C3433E"/>
    <w:rsid w:val="00C366A8"/>
    <w:rsid w:val="00C5240B"/>
    <w:rsid w:val="00C524E7"/>
    <w:rsid w:val="00C60D08"/>
    <w:rsid w:val="00C61996"/>
    <w:rsid w:val="00C67180"/>
    <w:rsid w:val="00C73C97"/>
    <w:rsid w:val="00C909CE"/>
    <w:rsid w:val="00C9207A"/>
    <w:rsid w:val="00CA1631"/>
    <w:rsid w:val="00CA42F2"/>
    <w:rsid w:val="00CA5953"/>
    <w:rsid w:val="00CB5DD4"/>
    <w:rsid w:val="00CC07A2"/>
    <w:rsid w:val="00CC07C2"/>
    <w:rsid w:val="00CC44C4"/>
    <w:rsid w:val="00CC5F41"/>
    <w:rsid w:val="00CD4706"/>
    <w:rsid w:val="00CD614E"/>
    <w:rsid w:val="00CD7B90"/>
    <w:rsid w:val="00CE2ECF"/>
    <w:rsid w:val="00CE4363"/>
    <w:rsid w:val="00CF3098"/>
    <w:rsid w:val="00CF433F"/>
    <w:rsid w:val="00D053D0"/>
    <w:rsid w:val="00D053EC"/>
    <w:rsid w:val="00D07C01"/>
    <w:rsid w:val="00D14DB1"/>
    <w:rsid w:val="00D24F73"/>
    <w:rsid w:val="00D2538E"/>
    <w:rsid w:val="00D30C6F"/>
    <w:rsid w:val="00D33D1E"/>
    <w:rsid w:val="00D371CA"/>
    <w:rsid w:val="00D37635"/>
    <w:rsid w:val="00D42756"/>
    <w:rsid w:val="00D5610F"/>
    <w:rsid w:val="00D6184D"/>
    <w:rsid w:val="00D6605E"/>
    <w:rsid w:val="00D6690F"/>
    <w:rsid w:val="00D74312"/>
    <w:rsid w:val="00D912DA"/>
    <w:rsid w:val="00D95762"/>
    <w:rsid w:val="00D97BBA"/>
    <w:rsid w:val="00DA2ECC"/>
    <w:rsid w:val="00DA4FE6"/>
    <w:rsid w:val="00DA6080"/>
    <w:rsid w:val="00DB0E2B"/>
    <w:rsid w:val="00DC3776"/>
    <w:rsid w:val="00DC6650"/>
    <w:rsid w:val="00DC6CB0"/>
    <w:rsid w:val="00DC777D"/>
    <w:rsid w:val="00DD681D"/>
    <w:rsid w:val="00DE0812"/>
    <w:rsid w:val="00DE2CF0"/>
    <w:rsid w:val="00E027E7"/>
    <w:rsid w:val="00E0402B"/>
    <w:rsid w:val="00E07C05"/>
    <w:rsid w:val="00E15514"/>
    <w:rsid w:val="00E22F79"/>
    <w:rsid w:val="00E2598B"/>
    <w:rsid w:val="00E365CA"/>
    <w:rsid w:val="00E4708B"/>
    <w:rsid w:val="00E527D7"/>
    <w:rsid w:val="00E63485"/>
    <w:rsid w:val="00E65839"/>
    <w:rsid w:val="00E66231"/>
    <w:rsid w:val="00E72012"/>
    <w:rsid w:val="00E774C8"/>
    <w:rsid w:val="00E82E59"/>
    <w:rsid w:val="00E8347F"/>
    <w:rsid w:val="00E83E8F"/>
    <w:rsid w:val="00E8607C"/>
    <w:rsid w:val="00E86083"/>
    <w:rsid w:val="00EA1C1D"/>
    <w:rsid w:val="00EA328B"/>
    <w:rsid w:val="00EB48BD"/>
    <w:rsid w:val="00EC0E0D"/>
    <w:rsid w:val="00EC1603"/>
    <w:rsid w:val="00EC4EFD"/>
    <w:rsid w:val="00EC5B3D"/>
    <w:rsid w:val="00EC6265"/>
    <w:rsid w:val="00ED541B"/>
    <w:rsid w:val="00ED58E6"/>
    <w:rsid w:val="00ED7AA5"/>
    <w:rsid w:val="00EE0EB5"/>
    <w:rsid w:val="00EE7A88"/>
    <w:rsid w:val="00EF0A23"/>
    <w:rsid w:val="00F0226F"/>
    <w:rsid w:val="00F046D7"/>
    <w:rsid w:val="00F05740"/>
    <w:rsid w:val="00F12A70"/>
    <w:rsid w:val="00F310EF"/>
    <w:rsid w:val="00F376CE"/>
    <w:rsid w:val="00F41E02"/>
    <w:rsid w:val="00F531D4"/>
    <w:rsid w:val="00F559E4"/>
    <w:rsid w:val="00F64E52"/>
    <w:rsid w:val="00F7097D"/>
    <w:rsid w:val="00F70DDC"/>
    <w:rsid w:val="00F77409"/>
    <w:rsid w:val="00F80382"/>
    <w:rsid w:val="00F84632"/>
    <w:rsid w:val="00F86DDA"/>
    <w:rsid w:val="00F87EA4"/>
    <w:rsid w:val="00F9006C"/>
    <w:rsid w:val="00F90963"/>
    <w:rsid w:val="00F921C8"/>
    <w:rsid w:val="00FA1AA6"/>
    <w:rsid w:val="00FA2D8B"/>
    <w:rsid w:val="00FA5A65"/>
    <w:rsid w:val="00FC0D0A"/>
    <w:rsid w:val="00FC4D46"/>
    <w:rsid w:val="00FD0321"/>
    <w:rsid w:val="00FD0DD4"/>
    <w:rsid w:val="00FD5BA7"/>
    <w:rsid w:val="00FD6B39"/>
    <w:rsid w:val="00FD6EF2"/>
    <w:rsid w:val="00FE0C54"/>
    <w:rsid w:val="00FE7976"/>
    <w:rsid w:val="00FF6A0B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5:docId w15:val="{35336EC9-1EA5-425E-90F2-E40BBC0D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5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995435"/>
    <w:pPr>
      <w:keepNext/>
      <w:outlineLvl w:val="0"/>
    </w:pPr>
  </w:style>
  <w:style w:type="paragraph" w:styleId="Ttulo2">
    <w:name w:val="heading 2"/>
    <w:basedOn w:val="Normal"/>
    <w:next w:val="Normal"/>
    <w:qFormat/>
    <w:rsid w:val="00995435"/>
    <w:pPr>
      <w:keepNext/>
      <w:jc w:val="center"/>
      <w:outlineLvl w:val="1"/>
    </w:pPr>
  </w:style>
  <w:style w:type="paragraph" w:styleId="Ttulo3">
    <w:name w:val="heading 3"/>
    <w:basedOn w:val="Normal"/>
    <w:next w:val="Normal"/>
    <w:qFormat/>
    <w:rsid w:val="00995435"/>
    <w:pPr>
      <w:keepNext/>
      <w:spacing w:line="360" w:lineRule="auto"/>
      <w:ind w:left="284"/>
      <w:jc w:val="right"/>
      <w:outlineLvl w:val="2"/>
    </w:pPr>
  </w:style>
  <w:style w:type="paragraph" w:styleId="Ttulo4">
    <w:name w:val="heading 4"/>
    <w:basedOn w:val="Normal"/>
    <w:next w:val="Normal"/>
    <w:qFormat/>
    <w:rsid w:val="00995435"/>
    <w:pPr>
      <w:keepNext/>
      <w:ind w:left="42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995435"/>
    <w:pPr>
      <w:keepNext/>
      <w:shd w:val="pct25" w:color="auto" w:fill="FFFFFF"/>
      <w:spacing w:line="480" w:lineRule="auto"/>
      <w:ind w:left="567" w:right="616"/>
      <w:jc w:val="center"/>
      <w:outlineLvl w:val="4"/>
    </w:pPr>
    <w:rPr>
      <w:b/>
      <w:sz w:val="40"/>
    </w:rPr>
  </w:style>
  <w:style w:type="paragraph" w:styleId="Ttulo6">
    <w:name w:val="heading 6"/>
    <w:basedOn w:val="Normal"/>
    <w:next w:val="Normal"/>
    <w:qFormat/>
    <w:rsid w:val="00995435"/>
    <w:pPr>
      <w:keepNext/>
      <w:ind w:left="567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95435"/>
    <w:pPr>
      <w:keepNext/>
      <w:spacing w:line="360" w:lineRule="auto"/>
      <w:ind w:left="425" w:firstLine="1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995435"/>
    <w:pPr>
      <w:keepNext/>
      <w:spacing w:line="360" w:lineRule="auto"/>
      <w:ind w:firstLine="426"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995435"/>
    <w:pPr>
      <w:keepNext/>
      <w:ind w:left="567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odap">
    <w:name w:val="footer"/>
    <w:basedOn w:val="Normal"/>
    <w:link w:val="RodapChar"/>
    <w:uiPriority w:val="99"/>
    <w:rsid w:val="00995435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link w:val="Recuodecorpodetexto2Char"/>
    <w:semiHidden/>
    <w:rsid w:val="00995435"/>
    <w:pPr>
      <w:ind w:left="284" w:firstLine="1984"/>
      <w:jc w:val="both"/>
    </w:pPr>
  </w:style>
  <w:style w:type="paragraph" w:styleId="Textodenotaderodap">
    <w:name w:val="footnote text"/>
    <w:basedOn w:val="Normal"/>
    <w:semiHidden/>
    <w:rsid w:val="00995435"/>
    <w:rPr>
      <w:rFonts w:ascii="Times New Roman" w:hAnsi="Times New Roman"/>
      <w:sz w:val="20"/>
    </w:rPr>
  </w:style>
  <w:style w:type="paragraph" w:styleId="Corpodetexto">
    <w:name w:val="Body Text"/>
    <w:basedOn w:val="Normal"/>
    <w:semiHidden/>
    <w:rsid w:val="00995435"/>
    <w:pPr>
      <w:jc w:val="both"/>
    </w:pPr>
  </w:style>
  <w:style w:type="character" w:styleId="Forte">
    <w:name w:val="Strong"/>
    <w:basedOn w:val="Fontepargpadro"/>
    <w:qFormat/>
    <w:rsid w:val="00995435"/>
    <w:rPr>
      <w:b/>
    </w:rPr>
  </w:style>
  <w:style w:type="paragraph" w:customStyle="1" w:styleId="Blockquote">
    <w:name w:val="Blockquote"/>
    <w:basedOn w:val="Normal"/>
    <w:rsid w:val="00995435"/>
    <w:pPr>
      <w:spacing w:before="100" w:after="100"/>
      <w:ind w:left="360" w:right="360"/>
    </w:pPr>
    <w:rPr>
      <w:rFonts w:ascii="Times New Roman" w:hAnsi="Times New Roman"/>
      <w:snapToGrid w:val="0"/>
    </w:rPr>
  </w:style>
  <w:style w:type="character" w:styleId="Refdenotaderodap">
    <w:name w:val="footnote reference"/>
    <w:basedOn w:val="Fontepargpadro"/>
    <w:semiHidden/>
    <w:rsid w:val="00995435"/>
    <w:rPr>
      <w:vertAlign w:val="superscript"/>
    </w:rPr>
  </w:style>
  <w:style w:type="paragraph" w:styleId="Recuodecorpodetexto">
    <w:name w:val="Body Text Indent"/>
    <w:basedOn w:val="Normal"/>
    <w:semiHidden/>
    <w:rsid w:val="00995435"/>
    <w:pPr>
      <w:ind w:left="1830"/>
      <w:jc w:val="both"/>
    </w:pPr>
    <w:rPr>
      <w:rFonts w:ascii="Times New Roman" w:hAnsi="Times New Roman"/>
    </w:rPr>
  </w:style>
  <w:style w:type="paragraph" w:styleId="Recuodecorpodetexto3">
    <w:name w:val="Body Text Indent 3"/>
    <w:basedOn w:val="Normal"/>
    <w:semiHidden/>
    <w:rsid w:val="00995435"/>
    <w:pPr>
      <w:spacing w:after="120" w:line="360" w:lineRule="auto"/>
      <w:ind w:left="1276" w:firstLine="992"/>
      <w:jc w:val="both"/>
    </w:pPr>
    <w:rPr>
      <w:rFonts w:ascii="Garamond" w:hAnsi="Garamond"/>
    </w:rPr>
  </w:style>
  <w:style w:type="paragraph" w:styleId="Ttulo">
    <w:name w:val="Title"/>
    <w:basedOn w:val="Normal"/>
    <w:qFormat/>
    <w:rsid w:val="00995435"/>
    <w:pPr>
      <w:jc w:val="center"/>
    </w:pPr>
    <w:rPr>
      <w:b/>
    </w:rPr>
  </w:style>
  <w:style w:type="character" w:styleId="Hyperlink">
    <w:name w:val="Hyperlink"/>
    <w:basedOn w:val="Fontepargpadro"/>
    <w:semiHidden/>
    <w:rsid w:val="0099543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9C1B5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B353DE"/>
    <w:pPr>
      <w:ind w:left="720"/>
      <w:contextualSpacing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3318"/>
    <w:rPr>
      <w:rFonts w:ascii="Arial" w:hAnsi="Arial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457796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45779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270BF4"/>
  </w:style>
  <w:style w:type="character" w:customStyle="1" w:styleId="RodapChar">
    <w:name w:val="Rodapé Char"/>
    <w:basedOn w:val="Fontepargpadro"/>
    <w:link w:val="Rodap"/>
    <w:uiPriority w:val="99"/>
    <w:rsid w:val="00270BF4"/>
  </w:style>
  <w:style w:type="paragraph" w:styleId="Textodebalo">
    <w:name w:val="Balloon Text"/>
    <w:basedOn w:val="Normal"/>
    <w:link w:val="TextodebaloChar"/>
    <w:uiPriority w:val="99"/>
    <w:semiHidden/>
    <w:unhideWhenUsed/>
    <w:rsid w:val="003A5F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F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F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248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2488A"/>
    <w:rPr>
      <w:rFonts w:ascii="Arial" w:hAnsi="Arial"/>
      <w:sz w:val="16"/>
      <w:szCs w:val="16"/>
    </w:rPr>
  </w:style>
  <w:style w:type="paragraph" w:customStyle="1" w:styleId="xl30">
    <w:name w:val="xl30"/>
    <w:basedOn w:val="Normal"/>
    <w:rsid w:val="0062488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pt-PT"/>
    </w:rPr>
  </w:style>
  <w:style w:type="paragraph" w:customStyle="1" w:styleId="blockquote0">
    <w:name w:val="blockquote"/>
    <w:basedOn w:val="Normal"/>
    <w:rsid w:val="006E02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deGrade2">
    <w:name w:val="Grid Table 2"/>
    <w:basedOn w:val="Tabelanormal"/>
    <w:uiPriority w:val="47"/>
    <w:rsid w:val="00637EF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1"/>
    <w:rsid w:val="00981D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Of&#237;cio\0149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C18B-D7A9-45DC-8CFB-3F9D3E79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01499.dot</Template>
  <TotalTime>3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011/99-ASSTEC                                                    São Luís(MA), 12 de maio de 1999</vt:lpstr>
    </vt:vector>
  </TitlesOfParts>
  <Company>Fundação Sousândrade</Company>
  <LinksUpToDate>false</LinksUpToDate>
  <CharactersWithSpaces>1503</CharactersWithSpaces>
  <SharedDoc>false</SharedDoc>
  <HLinks>
    <vt:vector size="6" baseType="variant">
      <vt:variant>
        <vt:i4>12452055</vt:i4>
      </vt:variant>
      <vt:variant>
        <vt:i4>0</vt:i4>
      </vt:variant>
      <vt:variant>
        <vt:i4>0</vt:i4>
      </vt:variant>
      <vt:variant>
        <vt:i4>5</vt:i4>
      </vt:variant>
      <vt:variant>
        <vt:lpwstr>\\Gtec_01\meus documen\Fundação\8666_II.htm</vt:lpwstr>
      </vt:variant>
      <vt:variant>
        <vt:lpwstr>Art. 24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011/99-ASSTEC                                                    São Luís(MA), 12 de maio de 1999</dc:title>
  <dc:creator>Assessoria Técnica</dc:creator>
  <cp:lastModifiedBy>JOANILDA</cp:lastModifiedBy>
  <cp:revision>3</cp:revision>
  <cp:lastPrinted>2012-01-30T14:16:00Z</cp:lastPrinted>
  <dcterms:created xsi:type="dcterms:W3CDTF">2023-04-12T11:40:00Z</dcterms:created>
  <dcterms:modified xsi:type="dcterms:W3CDTF">2023-04-12T11:52:00Z</dcterms:modified>
</cp:coreProperties>
</file>